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C7F" w14:textId="77777777" w:rsidR="004734EB" w:rsidRPr="004734EB" w:rsidRDefault="004734EB" w:rsidP="003066FD">
      <w:pPr>
        <w:pStyle w:val="Heading1"/>
        <w:tabs>
          <w:tab w:val="left" w:pos="494"/>
          <w:tab w:val="center" w:pos="4702"/>
        </w:tabs>
        <w:bidi w:val="0"/>
        <w:spacing w:before="120"/>
        <w:jc w:val="center"/>
        <w:rPr>
          <w:rFonts w:ascii="Times New Roman" w:hAnsi="Times New Roman" w:cs="Times New Roman"/>
          <w:b w:val="0"/>
          <w:bCs w:val="0"/>
          <w:sz w:val="28"/>
          <w:lang w:bidi="fa-IR"/>
        </w:rPr>
      </w:pPr>
      <w:r w:rsidRPr="004734EB">
        <w:rPr>
          <w:rFonts w:ascii="Times New Roman" w:hAnsi="Times New Roman" w:cs="Times New Roman"/>
          <w:sz w:val="28"/>
        </w:rPr>
        <w:t>Title of Paper</w:t>
      </w:r>
    </w:p>
    <w:p w14:paraId="404FF309" w14:textId="77777777" w:rsidR="004734EB" w:rsidRPr="004734EB" w:rsidRDefault="004734EB" w:rsidP="003066FD">
      <w:pPr>
        <w:bidi w:val="0"/>
        <w:jc w:val="center"/>
        <w:rPr>
          <w:rFonts w:cs="Times New Roman"/>
          <w:rtl/>
          <w:lang w:bidi="fa-IR"/>
        </w:rPr>
      </w:pPr>
    </w:p>
    <w:p w14:paraId="562B845F" w14:textId="77777777" w:rsidR="004734EB" w:rsidRPr="004734EB" w:rsidRDefault="004734EB" w:rsidP="003066FD">
      <w:pPr>
        <w:bidi w:val="0"/>
        <w:jc w:val="center"/>
        <w:rPr>
          <w:rFonts w:cs="Times New Roman"/>
          <w:b/>
          <w:bCs/>
          <w:rtl/>
          <w:lang w:bidi="fa-IR"/>
        </w:rPr>
      </w:pPr>
      <w:r w:rsidRPr="004734EB">
        <w:rPr>
          <w:rFonts w:cs="Times New Roman"/>
        </w:rPr>
        <w:t xml:space="preserve"> </w:t>
      </w:r>
      <w:r w:rsidRPr="004734EB">
        <w:rPr>
          <w:rFonts w:cs="Times New Roman"/>
          <w:b/>
          <w:bCs/>
          <w:lang w:bidi="fa-IR"/>
        </w:rPr>
        <w:t>Author</w:t>
      </w:r>
      <w:r w:rsidRPr="004734EB">
        <w:rPr>
          <w:rFonts w:cs="Times New Roman"/>
          <w:b/>
          <w:bCs/>
          <w:vertAlign w:val="superscript"/>
          <w:lang w:bidi="fa-IR"/>
        </w:rPr>
        <w:t>1</w:t>
      </w:r>
      <w:r w:rsidR="00B236FB">
        <w:rPr>
          <w:rFonts w:cs="Times New Roman"/>
          <w:noProof/>
          <w:color w:val="1B55C9"/>
          <w:bdr w:val="none" w:sz="0" w:space="0" w:color="auto" w:frame="1"/>
          <w:shd w:val="clear" w:color="auto" w:fill="FFFFFF"/>
        </w:rPr>
        <w:drawing>
          <wp:inline distT="0" distB="0" distL="0" distR="0" wp14:anchorId="55B25FED" wp14:editId="3716EC07">
            <wp:extent cx="152400" cy="152400"/>
            <wp:effectExtent l="0" t="0" r="0" b="0"/>
            <wp:docPr id="10" name="Picture 1" descr="http://jorjanijournal.goums.ac.ir/files/0allsites/images/orcid.png">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rjanijournal.goums.ac.ir/files/0allsites/images/orc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34EB">
        <w:rPr>
          <w:rFonts w:cs="Times New Roman"/>
          <w:color w:val="1B55C9"/>
          <w:bdr w:val="none" w:sz="0" w:space="0" w:color="auto" w:frame="1"/>
          <w:shd w:val="clear" w:color="auto" w:fill="FFFFFF"/>
        </w:rPr>
        <w:t xml:space="preserve"> </w:t>
      </w:r>
      <w:r w:rsidRPr="004734EB">
        <w:rPr>
          <w:rFonts w:cs="Times New Roman"/>
          <w:lang w:bidi="fa-IR"/>
        </w:rPr>
        <w:t xml:space="preserve">| </w:t>
      </w:r>
      <w:r w:rsidRPr="004734EB">
        <w:rPr>
          <w:rFonts w:cs="Times New Roman"/>
          <w:b/>
          <w:bCs/>
          <w:lang w:bidi="fa-IR"/>
        </w:rPr>
        <w:t>Author</w:t>
      </w:r>
      <w:r w:rsidRPr="004734EB">
        <w:rPr>
          <w:rFonts w:cs="Times New Roman"/>
          <w:b/>
          <w:bCs/>
          <w:vertAlign w:val="superscript"/>
          <w:lang w:bidi="fa-IR"/>
        </w:rPr>
        <w:t>2</w:t>
      </w:r>
      <w:r w:rsidR="003066FD">
        <w:rPr>
          <w:rFonts w:cs="Times New Roman"/>
          <w:b/>
          <w:bCs/>
          <w:vertAlign w:val="superscript"/>
          <w:lang w:bidi="fa-IR"/>
        </w:rPr>
        <w:t>*</w:t>
      </w:r>
      <w:r w:rsidR="00B236FB">
        <w:rPr>
          <w:rFonts w:cs="Times New Roman"/>
          <w:noProof/>
          <w:color w:val="1B55C9"/>
          <w:bdr w:val="none" w:sz="0" w:space="0" w:color="auto" w:frame="1"/>
          <w:shd w:val="clear" w:color="auto" w:fill="FFFFFF"/>
        </w:rPr>
        <w:drawing>
          <wp:inline distT="0" distB="0" distL="0" distR="0" wp14:anchorId="056995B9" wp14:editId="3EA19121">
            <wp:extent cx="152400" cy="152400"/>
            <wp:effectExtent l="0" t="0" r="0" b="0"/>
            <wp:docPr id="8" name="Picture 2" descr="http://jorjanijournal.goums.ac.ir/files/0allsites/images/orcid.png">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rjanijournal.goums.ac.ir/files/0allsites/images/orc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34EB">
        <w:rPr>
          <w:rFonts w:cs="Times New Roman"/>
          <w:color w:val="1B55C9"/>
          <w:bdr w:val="none" w:sz="0" w:space="0" w:color="auto" w:frame="1"/>
          <w:shd w:val="clear" w:color="auto" w:fill="FFFFFF"/>
        </w:rPr>
        <w:t xml:space="preserve"> </w:t>
      </w:r>
      <w:r w:rsidRPr="004734EB">
        <w:rPr>
          <w:rFonts w:cs="Times New Roman"/>
          <w:lang w:bidi="fa-IR"/>
        </w:rPr>
        <w:t xml:space="preserve">| </w:t>
      </w:r>
      <w:r w:rsidRPr="004734EB">
        <w:rPr>
          <w:rFonts w:cs="Times New Roman"/>
          <w:b/>
          <w:bCs/>
          <w:lang w:bidi="fa-IR"/>
        </w:rPr>
        <w:t>Author</w:t>
      </w:r>
      <w:r w:rsidRPr="004734EB">
        <w:rPr>
          <w:rFonts w:cs="Times New Roman"/>
          <w:b/>
          <w:bCs/>
          <w:vertAlign w:val="superscript"/>
          <w:lang w:bidi="fa-IR"/>
        </w:rPr>
        <w:t>3</w:t>
      </w:r>
      <w:r w:rsidR="00B236FB">
        <w:rPr>
          <w:rFonts w:cs="Times New Roman"/>
          <w:noProof/>
          <w:color w:val="1B55C9"/>
          <w:bdr w:val="none" w:sz="0" w:space="0" w:color="auto" w:frame="1"/>
          <w:shd w:val="clear" w:color="auto" w:fill="FFFFFF"/>
        </w:rPr>
        <w:drawing>
          <wp:inline distT="0" distB="0" distL="0" distR="0" wp14:anchorId="57497E4C" wp14:editId="397F053F">
            <wp:extent cx="152400" cy="152400"/>
            <wp:effectExtent l="0" t="0" r="0" b="0"/>
            <wp:docPr id="7" name="Picture 3" descr="http://jorjanijournal.goums.ac.ir/files/0allsites/images/orcid.png">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rjanijournal.goums.ac.ir/files/0allsites/images/orc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822420" w14:textId="77777777" w:rsidR="004734EB" w:rsidRPr="004734EB" w:rsidRDefault="004734EB" w:rsidP="007C0870">
      <w:pPr>
        <w:tabs>
          <w:tab w:val="left" w:pos="6870"/>
        </w:tabs>
        <w:bidi w:val="0"/>
        <w:rPr>
          <w:rFonts w:cs="Times New Roman"/>
          <w:szCs w:val="20"/>
          <w:rtl/>
          <w:lang w:bidi="fa-IR"/>
        </w:rPr>
      </w:pPr>
    </w:p>
    <w:p w14:paraId="41B0C3E1" w14:textId="77777777" w:rsidR="004734EB" w:rsidRPr="004734EB" w:rsidRDefault="004734EB" w:rsidP="00C853CD">
      <w:pPr>
        <w:bidi w:val="0"/>
        <w:ind w:left="284" w:hanging="284"/>
        <w:jc w:val="both"/>
        <w:rPr>
          <w:rFonts w:cs="Times New Roman"/>
          <w:sz w:val="18"/>
          <w:szCs w:val="18"/>
          <w:rtl/>
          <w:lang w:bidi="fa-IR"/>
        </w:rPr>
      </w:pPr>
      <w:r w:rsidRPr="004734EB">
        <w:rPr>
          <w:rFonts w:cs="Times New Roman"/>
          <w:sz w:val="18"/>
          <w:szCs w:val="18"/>
        </w:rPr>
        <w:t xml:space="preserve">1. </w:t>
      </w:r>
    </w:p>
    <w:p w14:paraId="355769ED" w14:textId="77777777" w:rsidR="004734EB" w:rsidRPr="004734EB" w:rsidRDefault="004734EB" w:rsidP="00C853CD">
      <w:pPr>
        <w:bidi w:val="0"/>
        <w:ind w:left="284" w:hanging="284"/>
        <w:jc w:val="both"/>
        <w:rPr>
          <w:rFonts w:cs="Times New Roman"/>
          <w:sz w:val="18"/>
          <w:szCs w:val="18"/>
        </w:rPr>
      </w:pPr>
      <w:r w:rsidRPr="004734EB">
        <w:rPr>
          <w:rFonts w:cs="Times New Roman"/>
          <w:sz w:val="18"/>
          <w:szCs w:val="18"/>
        </w:rPr>
        <w:t xml:space="preserve">2. </w:t>
      </w:r>
    </w:p>
    <w:p w14:paraId="7587851B" w14:textId="77777777" w:rsidR="004734EB" w:rsidRPr="004734EB" w:rsidRDefault="004734EB" w:rsidP="00C853CD">
      <w:pPr>
        <w:bidi w:val="0"/>
        <w:ind w:left="284" w:hanging="284"/>
        <w:jc w:val="both"/>
        <w:rPr>
          <w:rFonts w:cs="Times New Roman"/>
          <w:sz w:val="18"/>
          <w:szCs w:val="18"/>
        </w:rPr>
      </w:pPr>
      <w:r w:rsidRPr="004734EB">
        <w:rPr>
          <w:rFonts w:cs="Times New Roman"/>
          <w:sz w:val="18"/>
          <w:szCs w:val="18"/>
        </w:rPr>
        <w:t xml:space="preserve">3. </w:t>
      </w:r>
    </w:p>
    <w:p w14:paraId="6B0A5F1B" w14:textId="77777777" w:rsidR="003066FD" w:rsidRPr="003066FD" w:rsidRDefault="003066FD" w:rsidP="003066FD">
      <w:pPr>
        <w:bidi w:val="0"/>
        <w:ind w:left="284" w:hanging="284"/>
        <w:jc w:val="both"/>
        <w:rPr>
          <w:rFonts w:cs="Times New Roman"/>
          <w:sz w:val="12"/>
          <w:szCs w:val="12"/>
        </w:rPr>
      </w:pPr>
    </w:p>
    <w:tbl>
      <w:tblPr>
        <w:tblStyle w:val="TableGrid"/>
        <w:tblW w:w="0" w:type="auto"/>
        <w:jc w:val="center"/>
        <w:tblBorders>
          <w:top w:val="double" w:sz="4" w:space="0" w:color="auto"/>
          <w:bottom w:val="double" w:sz="4" w:space="0" w:color="auto"/>
          <w:insideH w:val="double" w:sz="4" w:space="0" w:color="auto"/>
        </w:tblBorders>
        <w:tblLook w:val="04A0" w:firstRow="1" w:lastRow="0" w:firstColumn="1" w:lastColumn="0" w:noHBand="0" w:noVBand="1"/>
      </w:tblPr>
      <w:tblGrid>
        <w:gridCol w:w="2518"/>
        <w:gridCol w:w="6946"/>
      </w:tblGrid>
      <w:tr w:rsidR="004734EB" w:rsidRPr="004734EB" w14:paraId="1E26741A" w14:textId="77777777" w:rsidTr="003066FD">
        <w:trPr>
          <w:cnfStyle w:val="100000000000" w:firstRow="1" w:lastRow="0" w:firstColumn="0" w:lastColumn="0" w:oddVBand="0" w:evenVBand="0" w:oddHBand="0" w:evenHBand="0" w:firstRowFirstColumn="0" w:firstRowLastColumn="0" w:lastRowFirstColumn="0" w:lastRowLastColumn="0"/>
          <w:jc w:val="center"/>
        </w:trPr>
        <w:tc>
          <w:tcPr>
            <w:tcW w:w="2518" w:type="dxa"/>
          </w:tcPr>
          <w:p w14:paraId="07EF8A38" w14:textId="77777777" w:rsidR="004734EB" w:rsidRPr="004734EB" w:rsidRDefault="004734EB" w:rsidP="003066FD">
            <w:pPr>
              <w:bidi w:val="0"/>
              <w:jc w:val="both"/>
              <w:rPr>
                <w:rFonts w:ascii="Times New Roman" w:hAnsi="Times New Roman" w:cs="Times New Roman"/>
                <w:b/>
                <w:bCs/>
                <w:rtl/>
              </w:rPr>
            </w:pPr>
            <w:r w:rsidRPr="004734EB">
              <w:rPr>
                <w:rFonts w:ascii="Times New Roman" w:hAnsi="Times New Roman" w:cs="Times New Roman"/>
                <w:b/>
                <w:bCs/>
              </w:rPr>
              <w:t>Article Info</w:t>
            </w:r>
          </w:p>
        </w:tc>
        <w:tc>
          <w:tcPr>
            <w:tcW w:w="6946" w:type="dxa"/>
          </w:tcPr>
          <w:p w14:paraId="0B96401E" w14:textId="77777777" w:rsidR="004734EB" w:rsidRPr="004734EB" w:rsidRDefault="004734EB" w:rsidP="003066FD">
            <w:pPr>
              <w:bidi w:val="0"/>
              <w:rPr>
                <w:rFonts w:ascii="Times New Roman" w:hAnsi="Times New Roman" w:cs="Times New Roman"/>
                <w:b/>
                <w:bCs/>
                <w:rtl/>
              </w:rPr>
            </w:pPr>
            <w:r w:rsidRPr="004734EB">
              <w:rPr>
                <w:rFonts w:ascii="Times New Roman" w:hAnsi="Times New Roman" w:cs="Times New Roman"/>
                <w:b/>
                <w:bCs/>
              </w:rPr>
              <w:t>ABSTRACT</w:t>
            </w:r>
          </w:p>
        </w:tc>
      </w:tr>
      <w:tr w:rsidR="004734EB" w:rsidRPr="004734EB" w14:paraId="414D2C44" w14:textId="77777777" w:rsidTr="003066FD">
        <w:trPr>
          <w:trHeight w:val="2571"/>
          <w:jc w:val="center"/>
        </w:trPr>
        <w:tc>
          <w:tcPr>
            <w:tcW w:w="2518" w:type="dxa"/>
          </w:tcPr>
          <w:p w14:paraId="4440BB93" w14:textId="77777777" w:rsidR="004734EB" w:rsidRPr="004734EB" w:rsidRDefault="004734EB" w:rsidP="003066FD">
            <w:pPr>
              <w:bidi w:val="0"/>
              <w:rPr>
                <w:rFonts w:ascii="Times New Roman" w:hAnsi="Times New Roman" w:cs="Times New Roman"/>
                <w:b/>
                <w:bCs/>
                <w:sz w:val="20"/>
                <w:szCs w:val="20"/>
              </w:rPr>
            </w:pPr>
            <w:bookmarkStart w:id="0" w:name="_GoBack" w:colFirst="0" w:colLast="0"/>
            <w:r w:rsidRPr="004734EB">
              <w:rPr>
                <w:rFonts w:ascii="Times New Roman" w:hAnsi="Times New Roman" w:cs="Times New Roman"/>
                <w:b/>
                <w:bCs/>
                <w:sz w:val="20"/>
                <w:szCs w:val="20"/>
              </w:rPr>
              <w:t>Article type:</w:t>
            </w:r>
          </w:p>
          <w:p w14:paraId="0268BDBD" w14:textId="77777777" w:rsidR="004734EB" w:rsidRPr="00087EAC" w:rsidRDefault="004734EB" w:rsidP="003066FD">
            <w:pPr>
              <w:bidi w:val="0"/>
              <w:rPr>
                <w:rFonts w:ascii="Times New Roman" w:hAnsi="Times New Roman" w:cs="Times New Roman"/>
                <w:rtl/>
              </w:rPr>
            </w:pPr>
            <w:r w:rsidRPr="00087EAC">
              <w:rPr>
                <w:rFonts w:ascii="Times New Roman" w:hAnsi="Times New Roman" w:cs="Times New Roman"/>
              </w:rPr>
              <w:t>Research Article</w:t>
            </w:r>
          </w:p>
          <w:p w14:paraId="0743AC24" w14:textId="77777777" w:rsidR="004734EB" w:rsidRPr="004734EB" w:rsidRDefault="004734EB" w:rsidP="003066FD">
            <w:pPr>
              <w:bidi w:val="0"/>
              <w:rPr>
                <w:rFonts w:ascii="Times New Roman" w:hAnsi="Times New Roman" w:cs="Times New Roman"/>
                <w:b/>
                <w:bCs/>
                <w:sz w:val="20"/>
                <w:szCs w:val="20"/>
                <w:lang w:bidi="fa-IR"/>
              </w:rPr>
            </w:pPr>
          </w:p>
          <w:p w14:paraId="4A2FA890" w14:textId="77777777" w:rsidR="004734EB" w:rsidRPr="004734EB" w:rsidRDefault="004734EB" w:rsidP="003066FD">
            <w:pPr>
              <w:bidi w:val="0"/>
              <w:rPr>
                <w:rFonts w:ascii="Times New Roman" w:hAnsi="Times New Roman" w:cs="Times New Roman"/>
                <w:b/>
                <w:bCs/>
                <w:sz w:val="20"/>
                <w:szCs w:val="20"/>
                <w:rtl/>
                <w:lang w:bidi="fa-IR"/>
              </w:rPr>
            </w:pPr>
          </w:p>
          <w:p w14:paraId="216271B9" w14:textId="77777777" w:rsidR="004734EB" w:rsidRPr="004734EB" w:rsidRDefault="004734EB" w:rsidP="003066FD">
            <w:pPr>
              <w:bidi w:val="0"/>
              <w:rPr>
                <w:rFonts w:ascii="Times New Roman" w:hAnsi="Times New Roman" w:cs="Times New Roman"/>
                <w:b/>
                <w:bCs/>
                <w:sz w:val="20"/>
                <w:szCs w:val="20"/>
                <w:rtl/>
              </w:rPr>
            </w:pPr>
            <w:r w:rsidRPr="004734EB">
              <w:rPr>
                <w:rFonts w:ascii="Times New Roman" w:hAnsi="Times New Roman" w:cs="Times New Roman"/>
                <w:b/>
                <w:bCs/>
                <w:sz w:val="20"/>
                <w:szCs w:val="20"/>
              </w:rPr>
              <w:t xml:space="preserve">Article history: </w:t>
            </w:r>
          </w:p>
          <w:p w14:paraId="58B19375" w14:textId="77777777" w:rsidR="004734EB" w:rsidRPr="004734EB" w:rsidRDefault="004734EB" w:rsidP="003066FD">
            <w:pPr>
              <w:bidi w:val="0"/>
              <w:rPr>
                <w:rFonts w:ascii="Times New Roman" w:hAnsi="Times New Roman" w:cs="Times New Roman"/>
                <w:sz w:val="2"/>
                <w:szCs w:val="2"/>
              </w:rPr>
            </w:pPr>
            <w:r w:rsidRPr="00087EAC">
              <w:rPr>
                <w:rFonts w:ascii="Times New Roman" w:hAnsi="Times New Roman" w:cs="Times New Roman"/>
              </w:rPr>
              <w:t>Received: 18 March 2021</w:t>
            </w:r>
          </w:p>
          <w:p w14:paraId="2F72D3C2" w14:textId="77777777" w:rsidR="00087EAC" w:rsidRDefault="00CD755C" w:rsidP="00410963">
            <w:pPr>
              <w:bidi w:val="0"/>
              <w:rPr>
                <w:rFonts w:ascii="Times New Roman" w:hAnsi="Times New Roman" w:cs="Times New Roman"/>
              </w:rPr>
            </w:pPr>
            <w:r>
              <w:rPr>
                <w:rFonts w:ascii="Times New Roman" w:hAnsi="Times New Roman" w:cs="Times New Roman"/>
              </w:rPr>
              <w:t xml:space="preserve">Revised: </w:t>
            </w:r>
            <w:r w:rsidR="00410963">
              <w:rPr>
                <w:rFonts w:ascii="Times New Roman" w:hAnsi="Times New Roman" w:cs="Times New Roman"/>
              </w:rPr>
              <w:t xml:space="preserve">  </w:t>
            </w:r>
            <w:r w:rsidRPr="00087EAC">
              <w:rPr>
                <w:rFonts w:ascii="Times New Roman" w:hAnsi="Times New Roman" w:cs="Times New Roman"/>
              </w:rPr>
              <w:t>1</w:t>
            </w:r>
            <w:r w:rsidR="00410963">
              <w:rPr>
                <w:rFonts w:ascii="Times New Roman" w:hAnsi="Times New Roman" w:cs="Times New Roman"/>
              </w:rPr>
              <w:t>0</w:t>
            </w:r>
            <w:r w:rsidRPr="00087EAC">
              <w:rPr>
                <w:rFonts w:ascii="Times New Roman" w:hAnsi="Times New Roman" w:cs="Times New Roman"/>
              </w:rPr>
              <w:t xml:space="preserve"> June 2021</w:t>
            </w:r>
          </w:p>
          <w:p w14:paraId="633294AA" w14:textId="77777777" w:rsidR="004734EB" w:rsidRPr="00087EAC" w:rsidRDefault="004734EB" w:rsidP="003066FD">
            <w:pPr>
              <w:bidi w:val="0"/>
              <w:rPr>
                <w:rFonts w:ascii="Times New Roman" w:hAnsi="Times New Roman" w:cs="Times New Roman"/>
              </w:rPr>
            </w:pPr>
            <w:r w:rsidRPr="00087EAC">
              <w:rPr>
                <w:rFonts w:ascii="Times New Roman" w:hAnsi="Times New Roman" w:cs="Times New Roman"/>
              </w:rPr>
              <w:t>Accepted:</w:t>
            </w:r>
            <w:r w:rsidRPr="00087EAC">
              <w:rPr>
                <w:rFonts w:ascii="Times New Roman" w:hAnsi="Times New Roman" w:cs="Times New Roman"/>
                <w:b/>
                <w:bCs/>
              </w:rPr>
              <w:t xml:space="preserve"> </w:t>
            </w:r>
            <w:r w:rsidRPr="00087EAC">
              <w:rPr>
                <w:rFonts w:ascii="Times New Roman" w:hAnsi="Times New Roman" w:cs="Times New Roman"/>
              </w:rPr>
              <w:t>16 June 2021</w:t>
            </w:r>
          </w:p>
          <w:p w14:paraId="267E19C6" w14:textId="77777777" w:rsidR="004734EB" w:rsidRPr="004734EB" w:rsidRDefault="004734EB" w:rsidP="003066FD">
            <w:pPr>
              <w:bidi w:val="0"/>
              <w:rPr>
                <w:rFonts w:ascii="Times New Roman" w:hAnsi="Times New Roman" w:cs="Times New Roman"/>
                <w:sz w:val="20"/>
                <w:szCs w:val="20"/>
              </w:rPr>
            </w:pPr>
          </w:p>
          <w:p w14:paraId="4EAF7681" w14:textId="77777777" w:rsidR="004734EB" w:rsidRPr="004734EB" w:rsidRDefault="004734EB" w:rsidP="003066FD">
            <w:pPr>
              <w:bidi w:val="0"/>
              <w:rPr>
                <w:rFonts w:ascii="Times New Roman" w:hAnsi="Times New Roman" w:cs="Times New Roman"/>
                <w:b/>
                <w:bCs/>
                <w:sz w:val="20"/>
                <w:szCs w:val="20"/>
                <w:rtl/>
              </w:rPr>
            </w:pPr>
          </w:p>
          <w:p w14:paraId="3C6207D5" w14:textId="77777777" w:rsidR="004734EB" w:rsidRPr="004734EB" w:rsidRDefault="004734EB" w:rsidP="003066FD">
            <w:pPr>
              <w:bidi w:val="0"/>
              <w:ind w:left="851" w:hanging="851"/>
              <w:rPr>
                <w:rFonts w:ascii="Times New Roman" w:hAnsi="Times New Roman" w:cs="Times New Roman"/>
                <w:iCs/>
                <w:sz w:val="20"/>
                <w:szCs w:val="20"/>
              </w:rPr>
            </w:pPr>
            <w:r w:rsidRPr="004734EB">
              <w:rPr>
                <w:rFonts w:ascii="Times New Roman" w:hAnsi="Times New Roman" w:cs="Times New Roman"/>
                <w:b/>
                <w:bCs/>
                <w:iCs/>
                <w:sz w:val="20"/>
                <w:szCs w:val="20"/>
              </w:rPr>
              <w:t>Keywords</w:t>
            </w:r>
            <w:r w:rsidRPr="004734EB">
              <w:rPr>
                <w:rFonts w:ascii="Times New Roman" w:hAnsi="Times New Roman" w:cs="Times New Roman"/>
                <w:iCs/>
                <w:sz w:val="20"/>
                <w:szCs w:val="20"/>
              </w:rPr>
              <w:t xml:space="preserve">: </w:t>
            </w:r>
          </w:p>
          <w:p w14:paraId="17D34F79" w14:textId="77777777" w:rsidR="004734EB" w:rsidRPr="004734EB" w:rsidRDefault="004734EB" w:rsidP="003066FD">
            <w:pPr>
              <w:bidi w:val="0"/>
              <w:ind w:left="851" w:hanging="851"/>
              <w:jc w:val="both"/>
              <w:rPr>
                <w:rFonts w:ascii="Times New Roman" w:hAnsi="Times New Roman" w:cs="Times New Roman"/>
                <w:iCs/>
              </w:rPr>
            </w:pPr>
            <w:r w:rsidRPr="004734EB">
              <w:rPr>
                <w:rFonts w:ascii="Times New Roman" w:hAnsi="Times New Roman" w:cs="Times New Roman"/>
                <w:iCs/>
              </w:rPr>
              <w:t xml:space="preserve">Word, </w:t>
            </w:r>
          </w:p>
          <w:p w14:paraId="209C8750" w14:textId="77777777" w:rsidR="004734EB" w:rsidRPr="004734EB" w:rsidRDefault="004734EB" w:rsidP="003066FD">
            <w:pPr>
              <w:bidi w:val="0"/>
              <w:ind w:left="851" w:hanging="851"/>
              <w:jc w:val="both"/>
              <w:rPr>
                <w:rFonts w:ascii="Times New Roman" w:hAnsi="Times New Roman" w:cs="Times New Roman"/>
                <w:iCs/>
              </w:rPr>
            </w:pPr>
            <w:r w:rsidRPr="004734EB">
              <w:rPr>
                <w:rFonts w:ascii="Times New Roman" w:hAnsi="Times New Roman" w:cs="Times New Roman"/>
                <w:iCs/>
              </w:rPr>
              <w:t xml:space="preserve">Word, </w:t>
            </w:r>
          </w:p>
          <w:p w14:paraId="2FFFBDF0" w14:textId="77777777" w:rsidR="004734EB" w:rsidRPr="004734EB" w:rsidRDefault="004734EB" w:rsidP="003066FD">
            <w:pPr>
              <w:bidi w:val="0"/>
              <w:ind w:left="851" w:hanging="851"/>
              <w:rPr>
                <w:rFonts w:ascii="Times New Roman" w:hAnsi="Times New Roman" w:cs="Times New Roman"/>
                <w:iCs/>
              </w:rPr>
            </w:pPr>
            <w:r w:rsidRPr="004734EB">
              <w:rPr>
                <w:rFonts w:ascii="Times New Roman" w:hAnsi="Times New Roman" w:cs="Times New Roman"/>
                <w:iCs/>
              </w:rPr>
              <w:t xml:space="preserve">Word, </w:t>
            </w:r>
          </w:p>
          <w:p w14:paraId="01266AAC" w14:textId="77777777" w:rsidR="004734EB" w:rsidRPr="004734EB" w:rsidRDefault="004734EB" w:rsidP="003066FD">
            <w:pPr>
              <w:bidi w:val="0"/>
              <w:ind w:left="851" w:hanging="851"/>
              <w:jc w:val="both"/>
              <w:rPr>
                <w:rFonts w:ascii="Times New Roman" w:hAnsi="Times New Roman" w:cs="Times New Roman"/>
                <w:i/>
                <w:iCs/>
              </w:rPr>
            </w:pPr>
            <w:r w:rsidRPr="004734EB">
              <w:rPr>
                <w:rFonts w:ascii="Times New Roman" w:hAnsi="Times New Roman" w:cs="Times New Roman"/>
                <w:iCs/>
              </w:rPr>
              <w:t>Word.</w:t>
            </w:r>
          </w:p>
          <w:p w14:paraId="39D6EABA" w14:textId="77777777" w:rsidR="004734EB" w:rsidRPr="004734EB" w:rsidRDefault="004734EB" w:rsidP="003066FD">
            <w:pPr>
              <w:bidi w:val="0"/>
              <w:rPr>
                <w:rFonts w:ascii="Times New Roman" w:hAnsi="Times New Roman" w:cs="Times New Roman"/>
                <w:rtl/>
              </w:rPr>
            </w:pPr>
          </w:p>
        </w:tc>
        <w:tc>
          <w:tcPr>
            <w:tcW w:w="6946" w:type="dxa"/>
          </w:tcPr>
          <w:p w14:paraId="04F7BBCA" w14:textId="77777777" w:rsidR="009776B4" w:rsidRPr="00A25CCC" w:rsidRDefault="009776B4" w:rsidP="00C853CD">
            <w:pPr>
              <w:bidi w:val="0"/>
              <w:jc w:val="both"/>
              <w:rPr>
                <w:rFonts w:ascii="Times New Roman" w:hAnsi="Times New Roman" w:cs="Times New Roman"/>
              </w:rPr>
            </w:pPr>
            <w:r w:rsidRPr="00A25CCC">
              <w:rPr>
                <w:rFonts w:ascii="Times New Roman" w:hAnsi="Times New Roman" w:cs="Times New Roman"/>
                <w:b/>
                <w:bCs/>
              </w:rPr>
              <w:t>Objective</w:t>
            </w:r>
            <w:r w:rsidRPr="00A25CCC">
              <w:rPr>
                <w:rFonts w:ascii="Times New Roman" w:hAnsi="Times New Roman" w:cs="Times New Roman"/>
              </w:rPr>
              <w:t>:</w:t>
            </w:r>
          </w:p>
          <w:p w14:paraId="2EEBE7A3" w14:textId="77777777" w:rsidR="009776B4" w:rsidRDefault="009776B4" w:rsidP="00C853CD">
            <w:pPr>
              <w:bidi w:val="0"/>
              <w:jc w:val="both"/>
              <w:rPr>
                <w:rFonts w:ascii="Times New Roman" w:hAnsi="Times New Roman" w:cs="Times New Roman"/>
              </w:rPr>
            </w:pPr>
            <w:r w:rsidRPr="00A25CCC">
              <w:rPr>
                <w:rFonts w:ascii="Times New Roman" w:hAnsi="Times New Roman" w:cs="Times New Roman"/>
                <w:b/>
                <w:bCs/>
              </w:rPr>
              <w:t>Methodology</w:t>
            </w:r>
            <w:r w:rsidRPr="00A25CCC">
              <w:rPr>
                <w:rFonts w:ascii="Times New Roman" w:hAnsi="Times New Roman" w:cs="Times New Roman"/>
              </w:rPr>
              <w:t xml:space="preserve">: </w:t>
            </w:r>
          </w:p>
          <w:p w14:paraId="2B2214FC" w14:textId="77777777" w:rsidR="00A25CCC" w:rsidRDefault="00A25CCC" w:rsidP="00A25CCC">
            <w:pPr>
              <w:bidi w:val="0"/>
              <w:jc w:val="both"/>
              <w:rPr>
                <w:rFonts w:ascii="Times New Roman" w:hAnsi="Times New Roman" w:cs="Times New Roman"/>
              </w:rPr>
            </w:pPr>
            <w:r w:rsidRPr="006E0450">
              <w:rPr>
                <w:rFonts w:ascii="Times New Roman" w:hAnsi="Times New Roman" w:cs="Times New Roman"/>
                <w:b/>
                <w:bCs/>
                <w:highlight w:val="yellow"/>
              </w:rPr>
              <w:t>Conclusion</w:t>
            </w:r>
            <w:r w:rsidRPr="006E0450">
              <w:rPr>
                <w:rFonts w:ascii="Times New Roman" w:hAnsi="Times New Roman" w:cs="Times New Roman"/>
                <w:highlight w:val="yellow"/>
              </w:rPr>
              <w:t>:</w:t>
            </w:r>
            <w:r>
              <w:rPr>
                <w:rFonts w:ascii="Times New Roman" w:hAnsi="Times New Roman" w:cs="Times New Roman"/>
              </w:rPr>
              <w:t xml:space="preserve"> </w:t>
            </w:r>
          </w:p>
          <w:p w14:paraId="558BC6EF" w14:textId="77777777" w:rsidR="00A25CCC" w:rsidRDefault="00A25CCC" w:rsidP="00A25CCC">
            <w:pPr>
              <w:bidi w:val="0"/>
              <w:jc w:val="both"/>
              <w:rPr>
                <w:rFonts w:ascii="Times New Roman" w:hAnsi="Times New Roman" w:cs="Times New Roman"/>
              </w:rPr>
            </w:pPr>
          </w:p>
          <w:p w14:paraId="6E5BB249" w14:textId="77777777" w:rsidR="00A25CCC" w:rsidRPr="00A25CCC" w:rsidRDefault="00A25CCC" w:rsidP="00A25CCC">
            <w:pPr>
              <w:bidi w:val="0"/>
              <w:jc w:val="both"/>
              <w:rPr>
                <w:rFonts w:ascii="Times New Roman" w:hAnsi="Times New Roman" w:cs="Times New Roman"/>
              </w:rPr>
            </w:pPr>
          </w:p>
          <w:p w14:paraId="4ED39733" w14:textId="77777777" w:rsidR="004734EB" w:rsidRDefault="009776B4" w:rsidP="00C853CD">
            <w:pPr>
              <w:bidi w:val="0"/>
              <w:jc w:val="both"/>
              <w:rPr>
                <w:rFonts w:ascii="Times New Roman" w:hAnsi="Times New Roman" w:cs="Times New Roman"/>
                <w:rtl/>
              </w:rPr>
            </w:pPr>
            <w:r w:rsidRPr="00A25CCC">
              <w:rPr>
                <w:rFonts w:ascii="Times New Roman" w:hAnsi="Times New Roman" w:cs="Times New Roman"/>
                <w:b/>
                <w:bCs/>
              </w:rPr>
              <w:t>Originality</w:t>
            </w:r>
            <w:r w:rsidRPr="00A25CCC">
              <w:rPr>
                <w:rFonts w:ascii="Times New Roman" w:hAnsi="Times New Roman" w:cs="Times New Roman"/>
              </w:rPr>
              <w:t xml:space="preserve">: </w:t>
            </w:r>
          </w:p>
          <w:p w14:paraId="265C62F6" w14:textId="77777777" w:rsidR="006E0450" w:rsidRPr="006E0450" w:rsidRDefault="006E0450" w:rsidP="006E0450">
            <w:pPr>
              <w:bidi w:val="0"/>
              <w:jc w:val="both"/>
              <w:rPr>
                <w:rFonts w:ascii="Times New Roman" w:hAnsi="Times New Roman" w:cs="Times New Roman"/>
                <w:sz w:val="10"/>
                <w:szCs w:val="10"/>
                <w:rtl/>
              </w:rPr>
            </w:pPr>
          </w:p>
        </w:tc>
      </w:tr>
      <w:tr w:rsidR="004734EB" w:rsidRPr="004734EB" w14:paraId="1EF38A55" w14:textId="77777777" w:rsidTr="003066FD">
        <w:trPr>
          <w:jc w:val="center"/>
        </w:trPr>
        <w:tc>
          <w:tcPr>
            <w:tcW w:w="9464" w:type="dxa"/>
            <w:gridSpan w:val="2"/>
          </w:tcPr>
          <w:bookmarkEnd w:id="0" w:displacedByCustomXml="next"/>
          <w:sdt>
            <w:sdtPr>
              <w:rPr>
                <w:rFonts w:eastAsiaTheme="minorHAnsi" w:cs="Times New Roman"/>
                <w:color w:val="000000" w:themeColor="text1"/>
                <w:sz w:val="16"/>
                <w:szCs w:val="16"/>
                <w:lang w:bidi="fa-IR"/>
              </w:rPr>
              <w:id w:val="-1038360010"/>
              <w:docPartObj>
                <w:docPartGallery w:val="Page Numbers (Bottom of Page)"/>
                <w:docPartUnique/>
              </w:docPartObj>
            </w:sdtPr>
            <w:sdtEndPr>
              <w:rPr>
                <w:rFonts w:eastAsia="B Zar"/>
                <w:noProof/>
                <w:color w:val="auto"/>
                <w:sz w:val="18"/>
                <w:szCs w:val="18"/>
                <w:lang w:bidi="ar-SA"/>
              </w:rPr>
            </w:sdtEndPr>
            <w:sdtContent>
              <w:p w14:paraId="48A80FAF" w14:textId="77777777" w:rsidR="004734EB" w:rsidRPr="004734EB" w:rsidRDefault="004734EB" w:rsidP="003066FD">
                <w:pPr>
                  <w:bidi w:val="0"/>
                  <w:ind w:left="851" w:hanging="851"/>
                  <w:jc w:val="both"/>
                  <w:rPr>
                    <w:rFonts w:ascii="Times New Roman" w:hAnsi="Times New Roman" w:cs="Times New Roman"/>
                  </w:rPr>
                </w:pPr>
                <w:r w:rsidRPr="004734EB">
                  <w:rPr>
                    <w:rFonts w:ascii="Times New Roman" w:hAnsi="Times New Roman" w:cs="Times New Roman"/>
                    <w:b/>
                    <w:bCs/>
                  </w:rPr>
                  <w:t>Cite this article:</w:t>
                </w:r>
                <w:r w:rsidRPr="004734EB">
                  <w:rPr>
                    <w:rFonts w:ascii="Times New Roman" w:hAnsi="Times New Roman" w:cs="Times New Roman"/>
                  </w:rPr>
                  <w:t xml:space="preserve"> Last Name, Initial., Last Name, Initial., &amp; Last Name, Initial. (2021). </w:t>
                </w:r>
                <w:r w:rsidRPr="00ED7ED5">
                  <w:rPr>
                    <w:rFonts w:ascii="Times New Roman" w:hAnsi="Times New Roman" w:cs="Times New Roman"/>
                    <w:highlight w:val="yellow"/>
                  </w:rPr>
                  <w:t>Title of paper</w:t>
                </w:r>
                <w:r w:rsidRPr="004734EB">
                  <w:rPr>
                    <w:rFonts w:ascii="Times New Roman" w:hAnsi="Times New Roman" w:cs="Times New Roman"/>
                  </w:rPr>
                  <w:t xml:space="preserve">.  </w:t>
                </w:r>
                <w:r w:rsidR="00087EAC" w:rsidRPr="00087EAC">
                  <w:rPr>
                    <w:rFonts w:ascii="Times New Roman" w:hAnsi="Times New Roman" w:cs="Times New Roman"/>
                    <w:i/>
                    <w:iCs/>
                  </w:rPr>
                  <w:t>Academic Librarianship and Information Research</w:t>
                </w:r>
                <w:r w:rsidRPr="004734EB">
                  <w:rPr>
                    <w:rFonts w:ascii="Times New Roman" w:hAnsi="Times New Roman" w:cs="Times New Roman"/>
                  </w:rPr>
                  <w:t xml:space="preserve">, </w:t>
                </w:r>
                <w:r w:rsidR="00087EAC">
                  <w:rPr>
                    <w:rFonts w:ascii="Times New Roman" w:hAnsi="Times New Roman" w:cs="Times New Roman"/>
                  </w:rPr>
                  <w:t>54</w:t>
                </w:r>
                <w:r w:rsidRPr="004734EB">
                  <w:rPr>
                    <w:rFonts w:ascii="Times New Roman" w:hAnsi="Times New Roman" w:cs="Times New Roman"/>
                  </w:rPr>
                  <w:t xml:space="preserve"> (</w:t>
                </w:r>
                <w:r w:rsidR="00087EAC">
                  <w:rPr>
                    <w:rFonts w:ascii="Times New Roman" w:hAnsi="Times New Roman" w:cs="Times New Roman"/>
                  </w:rPr>
                  <w:t>4</w:t>
                </w:r>
                <w:r w:rsidRPr="004734EB">
                  <w:rPr>
                    <w:rFonts w:ascii="Times New Roman" w:hAnsi="Times New Roman" w:cs="Times New Roman"/>
                  </w:rPr>
                  <w:t>), 1-20.</w:t>
                </w:r>
                <w:r w:rsidRPr="004734EB">
                  <w:rPr>
                    <w:rFonts w:ascii="Times New Roman" w:hAnsi="Times New Roman" w:cs="Times New Roman"/>
                    <w:rtl/>
                  </w:rPr>
                  <w:t xml:space="preserve"> </w:t>
                </w:r>
                <w:r w:rsidRPr="004734EB">
                  <w:rPr>
                    <w:rFonts w:ascii="Times New Roman" w:hAnsi="Times New Roman" w:cs="Times New Roman"/>
                  </w:rPr>
                  <w:t>DOI: 0000000000000000000</w:t>
                </w:r>
              </w:p>
              <w:p w14:paraId="726E8463" w14:textId="77777777" w:rsidR="004734EB" w:rsidRPr="004734EB" w:rsidRDefault="004734EB" w:rsidP="003066FD">
                <w:pPr>
                  <w:bidi w:val="0"/>
                  <w:ind w:left="851" w:hanging="851"/>
                  <w:jc w:val="both"/>
                  <w:rPr>
                    <w:rFonts w:ascii="Times New Roman" w:hAnsi="Times New Roman" w:cs="Times New Roman"/>
                    <w:sz w:val="8"/>
                    <w:szCs w:val="8"/>
                  </w:rPr>
                </w:pPr>
              </w:p>
              <w:p w14:paraId="14D9C5AD" w14:textId="77777777" w:rsidR="004734EB" w:rsidRDefault="004734EB" w:rsidP="006614D3">
                <w:pPr>
                  <w:bidi w:val="0"/>
                  <w:rPr>
                    <w:rFonts w:ascii="Times New Roman" w:hAnsi="Times New Roman" w:cs="Times New Roman"/>
                    <w:sz w:val="17"/>
                    <w:szCs w:val="17"/>
                    <w:lang w:bidi="fa-IR"/>
                  </w:rPr>
                </w:pPr>
                <w:r w:rsidRPr="004734EB">
                  <w:rPr>
                    <w:rFonts w:ascii="Times New Roman" w:hAnsi="Times New Roman" w:cs="Times New Roman"/>
                  </w:rPr>
                  <w:t xml:space="preserve">                            </w:t>
                </w:r>
                <w:r w:rsidRPr="008A0B46">
                  <w:rPr>
                    <w:rFonts w:ascii="Times New Roman" w:hAnsi="Times New Roman" w:cs="Times New Roman"/>
                    <w:sz w:val="17"/>
                    <w:szCs w:val="17"/>
                  </w:rPr>
                  <w:t xml:space="preserve">© The Author(s).                                             </w:t>
                </w:r>
              </w:p>
              <w:p w14:paraId="01812D22" w14:textId="77777777" w:rsidR="006614D3" w:rsidRPr="008A0B46" w:rsidRDefault="006614D3" w:rsidP="006614D3">
                <w:pPr>
                  <w:bidi w:val="0"/>
                  <w:rPr>
                    <w:rFonts w:ascii="Times New Roman" w:hAnsi="Times New Roman" w:cs="Times New Roman"/>
                    <w:sz w:val="17"/>
                    <w:szCs w:val="17"/>
                    <w:rtl/>
                    <w:lang w:bidi="fa-IR"/>
                  </w:rPr>
                </w:pPr>
              </w:p>
              <w:p w14:paraId="53AD1611" w14:textId="77777777" w:rsidR="008A0B46" w:rsidRDefault="00087EAC" w:rsidP="008A0B46">
                <w:pPr>
                  <w:bidi w:val="0"/>
                  <w:rPr>
                    <w:rFonts w:ascii="Times New Roman" w:hAnsi="Times New Roman" w:cs="Times New Roman"/>
                  </w:rPr>
                </w:pPr>
                <w:r w:rsidRPr="008A0B46">
                  <w:rPr>
                    <w:rFonts w:ascii="Times New Roman" w:hAnsi="Times New Roman" w:cs="Times New Roman"/>
                    <w:sz w:val="17"/>
                    <w:szCs w:val="17"/>
                  </w:rPr>
                  <w:t xml:space="preserve">  </w:t>
                </w:r>
                <w:r w:rsidR="008A0B46" w:rsidRPr="008A0B46">
                  <w:rPr>
                    <w:rFonts w:ascii="Times New Roman" w:hAnsi="Times New Roman" w:cs="Times New Roman"/>
                    <w:sz w:val="17"/>
                    <w:szCs w:val="17"/>
                  </w:rPr>
                  <w:t xml:space="preserve">                          </w:t>
                </w:r>
                <w:r w:rsidR="004734EB" w:rsidRPr="008A0B46">
                  <w:rPr>
                    <w:rFonts w:ascii="Times New Roman" w:hAnsi="Times New Roman" w:cs="Times New Roman"/>
                    <w:sz w:val="17"/>
                    <w:szCs w:val="17"/>
                    <w:rtl/>
                  </w:rPr>
                  <w:t xml:space="preserve"> </w:t>
                </w:r>
                <w:r w:rsidR="008A0B46">
                  <w:rPr>
                    <w:rFonts w:ascii="Times New Roman" w:hAnsi="Times New Roman" w:cs="Times New Roman"/>
                    <w:sz w:val="17"/>
                    <w:szCs w:val="17"/>
                  </w:rPr>
                  <w:t xml:space="preserve"> </w:t>
                </w:r>
                <w:r w:rsidR="004734EB" w:rsidRPr="008A0B46">
                  <w:rPr>
                    <w:rFonts w:ascii="Times New Roman" w:hAnsi="Times New Roman" w:cs="Times New Roman"/>
                    <w:sz w:val="17"/>
                    <w:szCs w:val="17"/>
                  </w:rPr>
                  <w:t>DOI: 00000000000000000000000000</w:t>
                </w:r>
              </w:p>
              <w:p w14:paraId="3234642B" w14:textId="77777777" w:rsidR="004734EB" w:rsidRPr="004734EB" w:rsidRDefault="008A0B46" w:rsidP="006614D3">
                <w:pPr>
                  <w:bidi w:val="0"/>
                  <w:jc w:val="right"/>
                  <w:rPr>
                    <w:rFonts w:ascii="Times New Roman" w:hAnsi="Times New Roman" w:cs="Times New Roman"/>
                    <w:sz w:val="20"/>
                    <w:szCs w:val="20"/>
                    <w:rtl/>
                  </w:rPr>
                </w:pPr>
                <w:r w:rsidRPr="008A0B46">
                  <w:rPr>
                    <w:rFonts w:ascii="Times New Roman" w:hAnsi="Times New Roman" w:cs="Times New Roman"/>
                    <w:sz w:val="17"/>
                    <w:szCs w:val="17"/>
                  </w:rPr>
                  <w:t xml:space="preserve">, Vol, </w:t>
                </w:r>
                <w:r w:rsidR="006614D3">
                  <w:rPr>
                    <w:rFonts w:ascii="Times New Roman" w:hAnsi="Times New Roman" w:cs="Times New Roman"/>
                    <w:sz w:val="17"/>
                    <w:szCs w:val="17"/>
                  </w:rPr>
                  <w:t xml:space="preserve"> </w:t>
                </w:r>
                <w:r w:rsidRPr="008A0B46">
                  <w:rPr>
                    <w:rFonts w:ascii="Times New Roman" w:hAnsi="Times New Roman" w:cs="Times New Roman"/>
                    <w:sz w:val="17"/>
                    <w:szCs w:val="17"/>
                  </w:rPr>
                  <w:t>, No.</w:t>
                </w:r>
                <w:r w:rsidR="006614D3">
                  <w:rPr>
                    <w:rFonts w:ascii="Times New Roman" w:hAnsi="Times New Roman" w:cs="Times New Roman"/>
                    <w:sz w:val="17"/>
                    <w:szCs w:val="17"/>
                  </w:rPr>
                  <w:t xml:space="preserve"> </w:t>
                </w:r>
                <w:r w:rsidRPr="008A0B46">
                  <w:rPr>
                    <w:rFonts w:ascii="Times New Roman" w:hAnsi="Times New Roman" w:cs="Times New Roman"/>
                    <w:sz w:val="17"/>
                    <w:szCs w:val="17"/>
                  </w:rPr>
                  <w:t>, 2020, pp.</w:t>
                </w:r>
                <w:r w:rsidR="006614D3">
                  <w:rPr>
                    <w:rFonts w:ascii="Times New Roman" w:hAnsi="Times New Roman" w:cs="Times New Roman"/>
                    <w:sz w:val="17"/>
                    <w:szCs w:val="17"/>
                  </w:rPr>
                  <w:t xml:space="preserve"> </w:t>
                </w:r>
                <w:r w:rsidRPr="008A0B46">
                  <w:rPr>
                    <w:rFonts w:ascii="Times New Roman" w:hAnsi="Times New Roman" w:cs="Times New Roman"/>
                    <w:sz w:val="17"/>
                    <w:szCs w:val="17"/>
                  </w:rPr>
                  <w:t>.</w:t>
                </w:r>
              </w:p>
            </w:sdtContent>
          </w:sdt>
        </w:tc>
      </w:tr>
    </w:tbl>
    <w:p w14:paraId="000EA803" w14:textId="77777777" w:rsidR="008F1C4A" w:rsidRDefault="008F1C4A" w:rsidP="00A25CCC">
      <w:pPr>
        <w:spacing w:line="204" w:lineRule="auto"/>
        <w:jc w:val="center"/>
        <w:rPr>
          <w:rFonts w:cs="B Zar"/>
          <w:b/>
          <w:bCs/>
          <w:sz w:val="10"/>
          <w:szCs w:val="10"/>
        </w:rPr>
      </w:pPr>
    </w:p>
    <w:p w14:paraId="4D50395B" w14:textId="77777777" w:rsidR="00785E49" w:rsidRPr="00785E49" w:rsidRDefault="00785E49" w:rsidP="00A25CCC">
      <w:pPr>
        <w:spacing w:line="204" w:lineRule="auto"/>
        <w:jc w:val="center"/>
        <w:rPr>
          <w:rFonts w:cs="B Zar"/>
          <w:b/>
          <w:bCs/>
          <w:sz w:val="10"/>
          <w:szCs w:val="10"/>
          <w:lang w:bidi="fa-IR"/>
        </w:rPr>
      </w:pPr>
    </w:p>
    <w:p w14:paraId="19B52FBB" w14:textId="77777777" w:rsidR="008F1C4A" w:rsidRPr="00785E49" w:rsidRDefault="008F1C4A" w:rsidP="00A25CCC">
      <w:pPr>
        <w:spacing w:line="204" w:lineRule="auto"/>
        <w:jc w:val="both"/>
        <w:rPr>
          <w:rFonts w:cs="B Zar"/>
          <w:b/>
          <w:bCs/>
          <w:sz w:val="18"/>
          <w:szCs w:val="18"/>
          <w:rtl/>
        </w:rPr>
        <w:sectPr w:rsidR="008F1C4A" w:rsidRPr="00785E49" w:rsidSect="00F71D3F">
          <w:headerReference w:type="even" r:id="rId10"/>
          <w:headerReference w:type="default" r:id="rId11"/>
          <w:headerReference w:type="first" r:id="rId12"/>
          <w:footnotePr>
            <w:numRestart w:val="eachPage"/>
          </w:footnotePr>
          <w:endnotePr>
            <w:numFmt w:val="decimal"/>
          </w:endnotePr>
          <w:pgSz w:w="11907" w:h="16840" w:code="9"/>
          <w:pgMar w:top="1134" w:right="1134" w:bottom="1134" w:left="1134" w:header="567" w:footer="567" w:gutter="0"/>
          <w:pgNumType w:start="35"/>
          <w:cols w:space="720"/>
          <w:titlePg/>
          <w:bidi/>
          <w:rtlGutter/>
          <w:docGrid w:linePitch="360"/>
        </w:sectPr>
      </w:pPr>
    </w:p>
    <w:p w14:paraId="56F4C79D" w14:textId="77777777" w:rsidR="00B25B12" w:rsidRPr="00472E97" w:rsidRDefault="00472E97" w:rsidP="00472E97">
      <w:pPr>
        <w:jc w:val="center"/>
        <w:rPr>
          <w:rFonts w:cs="B Zar"/>
          <w:b/>
          <w:bCs/>
          <w:sz w:val="28"/>
          <w:szCs w:val="28"/>
          <w:rtl/>
        </w:rPr>
      </w:pPr>
      <w:r w:rsidRPr="00472E97">
        <w:rPr>
          <w:rFonts w:cs="B Zar" w:hint="cs"/>
          <w:b/>
          <w:bCs/>
          <w:sz w:val="28"/>
          <w:szCs w:val="28"/>
          <w:rtl/>
        </w:rPr>
        <w:lastRenderedPageBreak/>
        <w:t>عنوان مقاله</w:t>
      </w:r>
    </w:p>
    <w:p w14:paraId="079AB219" w14:textId="77777777" w:rsidR="004F6FA4" w:rsidRPr="00D14FFB" w:rsidRDefault="00472E97" w:rsidP="004734EB">
      <w:pPr>
        <w:jc w:val="center"/>
        <w:rPr>
          <w:rFonts w:cs="B Zar"/>
          <w:bCs/>
          <w:sz w:val="24"/>
          <w:rtl/>
        </w:rPr>
      </w:pPr>
      <w:r>
        <w:rPr>
          <w:rFonts w:cs="B Zar" w:hint="cs"/>
          <w:bCs/>
          <w:sz w:val="24"/>
          <w:rtl/>
        </w:rPr>
        <w:t>نام و نام خانوادگی</w:t>
      </w:r>
      <w:r w:rsidR="00314D6F" w:rsidRPr="00472E97">
        <w:rPr>
          <w:rFonts w:cs="B Zar"/>
          <w:b/>
          <w:bCs/>
          <w:sz w:val="24"/>
          <w:vertAlign w:val="superscript"/>
          <w:rtl/>
          <w:lang w:bidi="fa-IR"/>
        </w:rPr>
        <w:t>*</w:t>
      </w:r>
      <w:r w:rsidR="004F6FA4" w:rsidRPr="00D14FFB">
        <w:rPr>
          <w:rStyle w:val="FootnoteReference"/>
          <w:rFonts w:cs="B Zar"/>
          <w:b/>
          <w:bCs/>
          <w:sz w:val="24"/>
          <w:rtl/>
          <w:lang w:bidi="fa-IR"/>
        </w:rPr>
        <w:footnoteReference w:id="2"/>
      </w:r>
      <w:r w:rsidR="004734EB" w:rsidRPr="004734EB">
        <w:rPr>
          <w:rFonts w:cs="Times New Roman"/>
          <w:lang w:bidi="fa-IR"/>
        </w:rPr>
        <w:t>|</w:t>
      </w:r>
      <w:r>
        <w:rPr>
          <w:rFonts w:cs="B Zar" w:hint="cs"/>
          <w:b/>
          <w:bCs/>
          <w:sz w:val="24"/>
          <w:rtl/>
          <w:lang w:bidi="fa-IR"/>
        </w:rPr>
        <w:t xml:space="preserve"> </w:t>
      </w:r>
      <w:r>
        <w:rPr>
          <w:rFonts w:cs="B Zar" w:hint="cs"/>
          <w:bCs/>
          <w:sz w:val="24"/>
          <w:rtl/>
        </w:rPr>
        <w:t>نام و نام خانوادگی</w:t>
      </w:r>
      <w:r w:rsidR="00314D6F" w:rsidRPr="00D14FFB">
        <w:rPr>
          <w:rStyle w:val="FootnoteReference"/>
          <w:rFonts w:cs="B Zar"/>
          <w:b/>
          <w:bCs/>
          <w:sz w:val="24"/>
          <w:rtl/>
          <w:lang w:bidi="fa-IR"/>
        </w:rPr>
        <w:footnoteReference w:id="3"/>
      </w:r>
      <w:r w:rsidR="004734EB" w:rsidRPr="004734EB">
        <w:rPr>
          <w:rFonts w:cs="Times New Roman"/>
          <w:lang w:bidi="fa-IR"/>
        </w:rPr>
        <w:t>|</w:t>
      </w:r>
      <w:r>
        <w:rPr>
          <w:rFonts w:cs="B Zar" w:hint="cs"/>
          <w:b/>
          <w:bCs/>
          <w:sz w:val="24"/>
          <w:rtl/>
          <w:lang w:bidi="fa-IR"/>
        </w:rPr>
        <w:t xml:space="preserve"> </w:t>
      </w:r>
      <w:r>
        <w:rPr>
          <w:rFonts w:cs="B Zar" w:hint="cs"/>
          <w:bCs/>
          <w:sz w:val="24"/>
          <w:rtl/>
        </w:rPr>
        <w:t>نام و نام خانوادگی</w:t>
      </w:r>
      <w:r w:rsidR="00314D6F" w:rsidRPr="00D14FFB">
        <w:rPr>
          <w:rStyle w:val="FootnoteReference"/>
          <w:rFonts w:cs="B Zar"/>
          <w:b/>
          <w:bCs/>
          <w:sz w:val="24"/>
          <w:rtl/>
          <w:lang w:bidi="fa-IR"/>
        </w:rPr>
        <w:footnoteReference w:id="4"/>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00B25B12" w:rsidRPr="00D14FFB">
        <w:rPr>
          <w:rStyle w:val="FootnoteReference"/>
          <w:rFonts w:cs="B Zar"/>
          <w:bCs/>
          <w:sz w:val="24"/>
          <w:rtl/>
        </w:rPr>
        <w:footnoteReference w:id="5"/>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00B25B12" w:rsidRPr="00D14FFB">
        <w:rPr>
          <w:rStyle w:val="FootnoteReference"/>
          <w:rFonts w:cs="B Zar"/>
          <w:bCs/>
          <w:sz w:val="24"/>
          <w:rtl/>
        </w:rPr>
        <w:footnoteReference w:id="6"/>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Pr="00D14FFB">
        <w:rPr>
          <w:rStyle w:val="FootnoteReference"/>
          <w:rFonts w:cs="B Zar"/>
          <w:bCs/>
          <w:sz w:val="24"/>
          <w:rtl/>
        </w:rPr>
        <w:t xml:space="preserve"> </w:t>
      </w:r>
      <w:r w:rsidR="00B25B12" w:rsidRPr="00D14FFB">
        <w:rPr>
          <w:rStyle w:val="FootnoteReference"/>
          <w:rFonts w:cs="B Zar"/>
          <w:bCs/>
          <w:sz w:val="24"/>
          <w:rtl/>
        </w:rPr>
        <w:footnoteReference w:id="7"/>
      </w:r>
    </w:p>
    <w:p w14:paraId="54AF1750" w14:textId="77777777" w:rsidR="002C7A14" w:rsidRDefault="002C7A14" w:rsidP="00472E97">
      <w:pPr>
        <w:pStyle w:val="af4"/>
        <w:ind w:firstLine="0"/>
        <w:rPr>
          <w:rFonts w:ascii="Times New Roman Bold" w:hAnsi="Times New Roman Bold"/>
          <w:b/>
          <w:bCs/>
          <w:color w:val="auto"/>
          <w:rtl/>
        </w:rPr>
      </w:pPr>
    </w:p>
    <w:p w14:paraId="5C1E34AC" w14:textId="77777777" w:rsidR="00D93281" w:rsidRDefault="00D93281" w:rsidP="00472E97">
      <w:pPr>
        <w:pStyle w:val="af4"/>
        <w:ind w:firstLine="0"/>
        <w:rPr>
          <w:rFonts w:ascii="Times New Roman Bold" w:hAnsi="Times New Roman Bold"/>
          <w:b/>
          <w:bCs/>
          <w:color w:val="auto"/>
          <w:rtl/>
        </w:rPr>
      </w:pPr>
    </w:p>
    <w:p w14:paraId="0DD797CF" w14:textId="77777777" w:rsidR="004F6FA4" w:rsidRPr="00D14FFB" w:rsidRDefault="004F6FA4" w:rsidP="00472E97">
      <w:pPr>
        <w:pStyle w:val="af4"/>
        <w:ind w:firstLine="0"/>
        <w:rPr>
          <w:rFonts w:ascii="Times New Roman Bold" w:hAnsi="Times New Roman Bold"/>
          <w:b/>
          <w:bCs/>
          <w:color w:val="auto"/>
          <w:rtl/>
        </w:rPr>
      </w:pPr>
      <w:r w:rsidRPr="00D14FFB">
        <w:rPr>
          <w:rFonts w:ascii="Times New Roman Bold" w:hAnsi="Times New Roman Bold" w:hint="eastAsia"/>
          <w:b/>
          <w:bCs/>
          <w:color w:val="auto"/>
          <w:rtl/>
        </w:rPr>
        <w:t>چک</w:t>
      </w:r>
      <w:r w:rsidRPr="00D14FFB">
        <w:rPr>
          <w:rFonts w:ascii="Times New Roman Bold" w:hAnsi="Times New Roman Bold" w:hint="cs"/>
          <w:b/>
          <w:bCs/>
          <w:color w:val="auto"/>
          <w:rtl/>
        </w:rPr>
        <w:t>ی</w:t>
      </w:r>
      <w:r w:rsidRPr="00D14FFB">
        <w:rPr>
          <w:rFonts w:ascii="Times New Roman Bold" w:hAnsi="Times New Roman Bold" w:hint="eastAsia"/>
          <w:b/>
          <w:bCs/>
          <w:color w:val="auto"/>
          <w:rtl/>
        </w:rPr>
        <w:t>ده</w:t>
      </w:r>
    </w:p>
    <w:p w14:paraId="22E79434" w14:textId="77777777" w:rsidR="00D64AF1" w:rsidRDefault="00D64AF1" w:rsidP="00D93281">
      <w:pPr>
        <w:ind w:left="49"/>
        <w:jc w:val="both"/>
        <w:rPr>
          <w:rFonts w:cs="B Zar"/>
          <w:szCs w:val="20"/>
          <w:rtl/>
        </w:rPr>
      </w:pPr>
      <w:r w:rsidRPr="00D14FFB">
        <w:rPr>
          <w:rFonts w:cs="B Zar"/>
          <w:b/>
          <w:bCs/>
          <w:szCs w:val="20"/>
          <w:rtl/>
        </w:rPr>
        <w:t>هدف:</w:t>
      </w:r>
      <w:r w:rsidRPr="00D14FFB">
        <w:rPr>
          <w:rFonts w:cs="B Zar"/>
          <w:szCs w:val="20"/>
          <w:rtl/>
        </w:rPr>
        <w:t xml:space="preserve"> </w:t>
      </w:r>
    </w:p>
    <w:p w14:paraId="5DDD7C62" w14:textId="426F1575" w:rsidR="00230F2D" w:rsidRPr="00230F2D" w:rsidRDefault="00230F2D" w:rsidP="00D93281">
      <w:pPr>
        <w:ind w:left="49"/>
        <w:jc w:val="both"/>
        <w:rPr>
          <w:rFonts w:cs="B Zar"/>
          <w:b/>
          <w:bCs/>
          <w:szCs w:val="20"/>
          <w:rtl/>
        </w:rPr>
      </w:pPr>
      <w:r w:rsidRPr="00230F2D">
        <w:rPr>
          <w:rFonts w:cs="B Zar" w:hint="cs"/>
          <w:b/>
          <w:bCs/>
          <w:szCs w:val="20"/>
          <w:rtl/>
        </w:rPr>
        <w:t>ضرورت</w:t>
      </w:r>
      <w:r>
        <w:rPr>
          <w:rFonts w:cs="B Zar" w:hint="cs"/>
          <w:b/>
          <w:bCs/>
          <w:szCs w:val="20"/>
          <w:rtl/>
        </w:rPr>
        <w:t>:</w:t>
      </w:r>
    </w:p>
    <w:p w14:paraId="292D449E" w14:textId="112A1E48" w:rsidR="00D64AF1" w:rsidRPr="00D14FFB" w:rsidRDefault="00D64AF1" w:rsidP="00D93281">
      <w:pPr>
        <w:ind w:left="49"/>
        <w:jc w:val="both"/>
        <w:rPr>
          <w:rFonts w:cs="B Zar"/>
          <w:szCs w:val="20"/>
          <w:rtl/>
        </w:rPr>
      </w:pPr>
      <w:r w:rsidRPr="00D14FFB">
        <w:rPr>
          <w:rFonts w:cs="B Zar" w:hint="eastAsia"/>
          <w:b/>
          <w:bCs/>
          <w:szCs w:val="20"/>
          <w:rtl/>
        </w:rPr>
        <w:t>روش</w:t>
      </w:r>
      <w:r w:rsidR="003D33C6">
        <w:rPr>
          <w:rFonts w:cs="B Zar" w:hint="cs"/>
          <w:b/>
          <w:bCs/>
          <w:szCs w:val="20"/>
          <w:rtl/>
        </w:rPr>
        <w:t xml:space="preserve"> شناسی</w:t>
      </w:r>
      <w:r w:rsidRPr="00D14FFB">
        <w:rPr>
          <w:rFonts w:cs="B Zar"/>
          <w:b/>
          <w:bCs/>
          <w:szCs w:val="20"/>
          <w:rtl/>
        </w:rPr>
        <w:t>:</w:t>
      </w:r>
      <w:r w:rsidRPr="00D14FFB">
        <w:rPr>
          <w:rFonts w:cs="B Zar"/>
          <w:szCs w:val="20"/>
          <w:rtl/>
        </w:rPr>
        <w:t xml:space="preserve"> </w:t>
      </w:r>
    </w:p>
    <w:p w14:paraId="48AE1DF1" w14:textId="77777777" w:rsidR="00D64AF1" w:rsidRDefault="00D64AF1" w:rsidP="00D93281">
      <w:pPr>
        <w:ind w:left="49"/>
        <w:jc w:val="both"/>
        <w:rPr>
          <w:rFonts w:cs="B Zar"/>
          <w:szCs w:val="20"/>
          <w:rtl/>
        </w:rPr>
      </w:pPr>
      <w:r w:rsidRPr="00D14FFB">
        <w:rPr>
          <w:rFonts w:cs="B Zar" w:hint="cs"/>
          <w:b/>
          <w:bCs/>
          <w:szCs w:val="20"/>
          <w:rtl/>
        </w:rPr>
        <w:t>ی</w:t>
      </w:r>
      <w:r w:rsidRPr="00D14FFB">
        <w:rPr>
          <w:rFonts w:cs="B Zar" w:hint="eastAsia"/>
          <w:b/>
          <w:bCs/>
          <w:szCs w:val="20"/>
          <w:rtl/>
        </w:rPr>
        <w:t>افته‌ها</w:t>
      </w:r>
      <w:r w:rsidRPr="00D14FFB">
        <w:rPr>
          <w:rFonts w:cs="B Zar"/>
          <w:b/>
          <w:bCs/>
          <w:szCs w:val="20"/>
          <w:rtl/>
        </w:rPr>
        <w:t>:</w:t>
      </w:r>
      <w:r w:rsidRPr="00D14FFB">
        <w:rPr>
          <w:rFonts w:cs="B Zar"/>
          <w:szCs w:val="20"/>
          <w:rtl/>
        </w:rPr>
        <w:t xml:space="preserve"> </w:t>
      </w:r>
    </w:p>
    <w:p w14:paraId="5ABF7766" w14:textId="77777777" w:rsidR="00FA2FC3" w:rsidRDefault="00FA2FC3" w:rsidP="007C0870">
      <w:pPr>
        <w:ind w:left="49"/>
        <w:jc w:val="both"/>
        <w:rPr>
          <w:rFonts w:cs="B Zar"/>
          <w:szCs w:val="20"/>
          <w:rtl/>
        </w:rPr>
      </w:pPr>
      <w:r w:rsidRPr="00FA2FC3">
        <w:rPr>
          <w:rFonts w:cs="B Zar" w:hint="cs"/>
          <w:b/>
          <w:bCs/>
          <w:szCs w:val="20"/>
          <w:highlight w:val="yellow"/>
          <w:rtl/>
        </w:rPr>
        <w:t>نتیجه‌گیری</w:t>
      </w:r>
      <w:r w:rsidRPr="00FA2FC3">
        <w:rPr>
          <w:rFonts w:cs="B Zar" w:hint="cs"/>
          <w:szCs w:val="20"/>
          <w:highlight w:val="yellow"/>
          <w:rtl/>
        </w:rPr>
        <w:t>:</w:t>
      </w:r>
      <w:r w:rsidRPr="00FA2FC3">
        <w:rPr>
          <w:rFonts w:cs="B Zar" w:hint="cs"/>
          <w:szCs w:val="20"/>
          <w:rtl/>
        </w:rPr>
        <w:t xml:space="preserve"> </w:t>
      </w:r>
    </w:p>
    <w:p w14:paraId="7E545D84" w14:textId="77777777" w:rsidR="006614D3" w:rsidRDefault="006614D3" w:rsidP="007C0870">
      <w:pPr>
        <w:ind w:left="49"/>
        <w:jc w:val="both"/>
        <w:rPr>
          <w:rFonts w:cs="B Zar"/>
          <w:szCs w:val="20"/>
          <w:rtl/>
        </w:rPr>
      </w:pPr>
    </w:p>
    <w:p w14:paraId="05948C84" w14:textId="77777777" w:rsidR="00D64AF1" w:rsidRDefault="00D64AF1" w:rsidP="00D93281">
      <w:pPr>
        <w:ind w:left="49"/>
        <w:jc w:val="both"/>
        <w:rPr>
          <w:rFonts w:cs="B Zar"/>
          <w:szCs w:val="20"/>
          <w:rtl/>
        </w:rPr>
      </w:pPr>
      <w:r w:rsidRPr="00D14FFB">
        <w:rPr>
          <w:rFonts w:cs="B Zar" w:hint="eastAsia"/>
          <w:b/>
          <w:bCs/>
          <w:szCs w:val="20"/>
          <w:rtl/>
        </w:rPr>
        <w:t>کل</w:t>
      </w:r>
      <w:r w:rsidRPr="00D14FFB">
        <w:rPr>
          <w:rFonts w:cs="B Zar" w:hint="cs"/>
          <w:b/>
          <w:bCs/>
          <w:szCs w:val="20"/>
          <w:rtl/>
        </w:rPr>
        <w:t>ی</w:t>
      </w:r>
      <w:r w:rsidRPr="00D14FFB">
        <w:rPr>
          <w:rFonts w:cs="B Zar" w:hint="eastAsia"/>
          <w:b/>
          <w:bCs/>
          <w:szCs w:val="20"/>
          <w:rtl/>
        </w:rPr>
        <w:t>دواژه‌ها</w:t>
      </w:r>
      <w:r w:rsidRPr="00D14FFB">
        <w:rPr>
          <w:rFonts w:cs="B Zar"/>
          <w:b/>
          <w:bCs/>
          <w:szCs w:val="20"/>
          <w:rtl/>
        </w:rPr>
        <w:t>:</w:t>
      </w:r>
      <w:r w:rsidRPr="00D14FFB">
        <w:rPr>
          <w:rFonts w:cs="B Zar"/>
          <w:szCs w:val="20"/>
          <w:rtl/>
        </w:rPr>
        <w:t xml:space="preserve"> </w:t>
      </w:r>
    </w:p>
    <w:p w14:paraId="2EDF454C" w14:textId="77777777" w:rsidR="00A53A11" w:rsidRDefault="00A53A11" w:rsidP="00D93281">
      <w:pPr>
        <w:ind w:left="335" w:hanging="284"/>
        <w:jc w:val="both"/>
        <w:rPr>
          <w:rFonts w:cs="B Zar"/>
          <w:szCs w:val="20"/>
          <w:rtl/>
        </w:rPr>
      </w:pPr>
      <w:r w:rsidRPr="005400EC">
        <w:rPr>
          <w:rFonts w:cs="B Zar" w:hint="cs"/>
          <w:b/>
          <w:bCs/>
          <w:szCs w:val="20"/>
          <w:highlight w:val="yellow"/>
          <w:rtl/>
        </w:rPr>
        <w:t>استناد</w:t>
      </w:r>
      <w:r>
        <w:rPr>
          <w:rFonts w:cs="B Zar" w:hint="cs"/>
          <w:b/>
          <w:bCs/>
          <w:szCs w:val="20"/>
          <w:rtl/>
        </w:rPr>
        <w:t>:</w:t>
      </w:r>
      <w:r>
        <w:rPr>
          <w:rFonts w:cs="B Zar" w:hint="cs"/>
          <w:szCs w:val="20"/>
          <w:rtl/>
        </w:rPr>
        <w:t xml:space="preserve"> نام خانوادگی، نام؛ نام خانوادگی، نام؛ و نام خانوادگی، نام (سال). عنوان مقاله. </w:t>
      </w:r>
    </w:p>
    <w:p w14:paraId="467247EE" w14:textId="77777777" w:rsidR="006614D3" w:rsidRDefault="006614D3" w:rsidP="00D93281">
      <w:pPr>
        <w:ind w:left="335" w:hanging="284"/>
        <w:jc w:val="both"/>
        <w:rPr>
          <w:rFonts w:cs="B Zar"/>
          <w:szCs w:val="20"/>
          <w:rtl/>
        </w:rPr>
      </w:pPr>
    </w:p>
    <w:p w14:paraId="293E4EB4" w14:textId="77777777" w:rsidR="006614D3" w:rsidRDefault="006614D3" w:rsidP="00D93281">
      <w:pPr>
        <w:ind w:left="335" w:hanging="284"/>
        <w:jc w:val="both"/>
        <w:rPr>
          <w:rFonts w:cs="B Zar"/>
          <w:szCs w:val="20"/>
          <w:rtl/>
        </w:rPr>
      </w:pPr>
    </w:p>
    <w:p w14:paraId="565E0FAE" w14:textId="77777777" w:rsidR="006614D3" w:rsidRDefault="006614D3" w:rsidP="00D93281">
      <w:pPr>
        <w:ind w:left="335" w:hanging="284"/>
        <w:jc w:val="both"/>
        <w:rPr>
          <w:rFonts w:cs="B Zar"/>
          <w:szCs w:val="20"/>
          <w:rtl/>
        </w:rPr>
      </w:pPr>
    </w:p>
    <w:p w14:paraId="718C5A34" w14:textId="77777777" w:rsidR="006614D3" w:rsidRDefault="006614D3" w:rsidP="00D93281">
      <w:pPr>
        <w:ind w:left="335" w:hanging="284"/>
        <w:jc w:val="both"/>
        <w:rPr>
          <w:rFonts w:cs="B Zar"/>
          <w:szCs w:val="20"/>
          <w:rtl/>
        </w:rPr>
      </w:pPr>
    </w:p>
    <w:p w14:paraId="306D6E7C" w14:textId="77777777" w:rsidR="006614D3" w:rsidRDefault="006614D3" w:rsidP="00D93281">
      <w:pPr>
        <w:ind w:left="335" w:hanging="284"/>
        <w:jc w:val="both"/>
        <w:rPr>
          <w:rFonts w:cs="B Zar"/>
          <w:szCs w:val="20"/>
          <w:rtl/>
        </w:rPr>
      </w:pPr>
    </w:p>
    <w:p w14:paraId="71344C9B" w14:textId="77777777" w:rsidR="006614D3" w:rsidRDefault="006614D3" w:rsidP="00D93281">
      <w:pPr>
        <w:ind w:left="335" w:hanging="284"/>
        <w:jc w:val="both"/>
        <w:rPr>
          <w:rFonts w:cs="B Zar"/>
          <w:szCs w:val="20"/>
          <w:rtl/>
        </w:rPr>
      </w:pPr>
    </w:p>
    <w:p w14:paraId="7E6BD409" w14:textId="77777777" w:rsidR="006614D3" w:rsidRDefault="006614D3" w:rsidP="00D93281">
      <w:pPr>
        <w:ind w:left="335" w:hanging="284"/>
        <w:jc w:val="both"/>
        <w:rPr>
          <w:rFonts w:cs="B Zar"/>
          <w:szCs w:val="20"/>
          <w:rtl/>
        </w:rPr>
      </w:pPr>
    </w:p>
    <w:p w14:paraId="09B255AF" w14:textId="77777777" w:rsidR="006614D3" w:rsidRDefault="006614D3" w:rsidP="00D93281">
      <w:pPr>
        <w:ind w:left="335" w:hanging="284"/>
        <w:jc w:val="both"/>
        <w:rPr>
          <w:rFonts w:cs="B Zar"/>
          <w:szCs w:val="20"/>
          <w:rtl/>
        </w:rPr>
      </w:pPr>
    </w:p>
    <w:p w14:paraId="198DCA28" w14:textId="77777777" w:rsidR="006614D3" w:rsidRDefault="006614D3" w:rsidP="00D93281">
      <w:pPr>
        <w:ind w:left="335" w:hanging="284"/>
        <w:jc w:val="both"/>
        <w:rPr>
          <w:rFonts w:cs="B Zar"/>
          <w:szCs w:val="20"/>
          <w:rtl/>
        </w:rPr>
      </w:pPr>
    </w:p>
    <w:p w14:paraId="6F91211E" w14:textId="77777777" w:rsidR="006614D3" w:rsidRDefault="006614D3" w:rsidP="00D93281">
      <w:pPr>
        <w:ind w:left="335" w:hanging="284"/>
        <w:jc w:val="both"/>
        <w:rPr>
          <w:rFonts w:cs="B Zar"/>
          <w:szCs w:val="20"/>
          <w:rtl/>
        </w:rPr>
      </w:pPr>
    </w:p>
    <w:p w14:paraId="2DB06BC5" w14:textId="77777777" w:rsidR="006614D3" w:rsidRDefault="006614D3" w:rsidP="00D93281">
      <w:pPr>
        <w:ind w:left="335" w:hanging="284"/>
        <w:jc w:val="both"/>
        <w:rPr>
          <w:rFonts w:cs="B Zar"/>
          <w:szCs w:val="20"/>
          <w:rtl/>
        </w:rPr>
      </w:pPr>
    </w:p>
    <w:p w14:paraId="64231F62" w14:textId="77777777" w:rsidR="006614D3" w:rsidRDefault="006614D3" w:rsidP="00D93281">
      <w:pPr>
        <w:ind w:left="335" w:hanging="284"/>
        <w:jc w:val="both"/>
        <w:rPr>
          <w:rFonts w:cs="B Zar"/>
          <w:szCs w:val="20"/>
          <w:rtl/>
        </w:rPr>
      </w:pPr>
    </w:p>
    <w:p w14:paraId="3277E2FF" w14:textId="77777777" w:rsidR="006614D3" w:rsidRDefault="006614D3" w:rsidP="00D93281">
      <w:pPr>
        <w:ind w:left="335" w:hanging="284"/>
        <w:jc w:val="both"/>
        <w:rPr>
          <w:rFonts w:cs="B Zar"/>
          <w:szCs w:val="20"/>
          <w:rtl/>
        </w:rPr>
      </w:pPr>
    </w:p>
    <w:p w14:paraId="3C4C15CC" w14:textId="77777777" w:rsidR="006614D3" w:rsidRDefault="006614D3" w:rsidP="00D93281">
      <w:pPr>
        <w:ind w:left="335" w:hanging="284"/>
        <w:jc w:val="both"/>
        <w:rPr>
          <w:rFonts w:cs="B Zar"/>
          <w:szCs w:val="20"/>
          <w:rtl/>
        </w:rPr>
      </w:pPr>
    </w:p>
    <w:p w14:paraId="4DECFFB0" w14:textId="77777777" w:rsidR="006614D3" w:rsidRDefault="006614D3" w:rsidP="00D93281">
      <w:pPr>
        <w:ind w:left="335" w:hanging="284"/>
        <w:jc w:val="both"/>
        <w:rPr>
          <w:rFonts w:cs="B Zar"/>
          <w:szCs w:val="20"/>
          <w:rtl/>
        </w:rPr>
      </w:pPr>
    </w:p>
    <w:p w14:paraId="1819CED8" w14:textId="77777777" w:rsidR="006614D3" w:rsidRDefault="006614D3" w:rsidP="00D93281">
      <w:pPr>
        <w:ind w:left="335" w:hanging="284"/>
        <w:jc w:val="both"/>
        <w:rPr>
          <w:rFonts w:cs="B Zar"/>
          <w:szCs w:val="20"/>
          <w:rtl/>
        </w:rPr>
      </w:pPr>
    </w:p>
    <w:p w14:paraId="3120E805" w14:textId="6624F07C" w:rsidR="006614D3" w:rsidRPr="00D14FFB" w:rsidRDefault="006614D3" w:rsidP="003D33C6">
      <w:pPr>
        <w:pStyle w:val="a4"/>
        <w:spacing w:before="0" w:after="0"/>
        <w:jc w:val="both"/>
        <w:rPr>
          <w:rFonts w:cs="B Zar"/>
          <w:sz w:val="24"/>
          <w:szCs w:val="24"/>
          <w:rtl/>
        </w:rPr>
      </w:pPr>
      <w:r w:rsidRPr="00D14FFB">
        <w:rPr>
          <w:rFonts w:cs="B Zar" w:hint="cs"/>
          <w:sz w:val="24"/>
          <w:szCs w:val="24"/>
          <w:rtl/>
        </w:rPr>
        <w:t>دریافت</w:t>
      </w:r>
      <w:r>
        <w:rPr>
          <w:rFonts w:cs="B Zar" w:hint="cs"/>
          <w:sz w:val="24"/>
          <w:szCs w:val="24"/>
          <w:rtl/>
        </w:rPr>
        <w:t xml:space="preserve"> مقاله: ........</w:t>
      </w:r>
      <w:r>
        <w:rPr>
          <w:rFonts w:cs="B Zar"/>
          <w:sz w:val="24"/>
          <w:szCs w:val="24"/>
          <w:rtl/>
        </w:rPr>
        <w:tab/>
      </w:r>
      <w:r w:rsidR="003D33C6">
        <w:rPr>
          <w:rFonts w:cs="B Zar" w:hint="cs"/>
          <w:sz w:val="24"/>
          <w:szCs w:val="24"/>
          <w:rtl/>
        </w:rPr>
        <w:t xml:space="preserve">                                                                        </w:t>
      </w:r>
      <w:r w:rsidRPr="00D14FFB">
        <w:rPr>
          <w:rFonts w:cs="B Zar" w:hint="cs"/>
          <w:sz w:val="24"/>
          <w:szCs w:val="24"/>
          <w:rtl/>
        </w:rPr>
        <w:t>پذیرش</w:t>
      </w:r>
      <w:bookmarkStart w:id="1" w:name="_Toc9688512"/>
      <w:r>
        <w:rPr>
          <w:rFonts w:cs="B Zar" w:hint="cs"/>
          <w:sz w:val="24"/>
          <w:szCs w:val="24"/>
          <w:rtl/>
        </w:rPr>
        <w:t xml:space="preserve"> مقاله</w:t>
      </w:r>
      <w:r>
        <w:rPr>
          <w:rFonts w:cs="B Zar" w:hint="cs"/>
          <w:sz w:val="24"/>
          <w:szCs w:val="24"/>
          <w:rtl/>
        </w:rPr>
        <w:t>:</w:t>
      </w:r>
      <w:r w:rsidRPr="00472E97">
        <w:rPr>
          <w:rFonts w:cs="B Zar" w:hint="cs"/>
          <w:sz w:val="24"/>
          <w:szCs w:val="24"/>
          <w:rtl/>
        </w:rPr>
        <w:t xml:space="preserve"> </w:t>
      </w:r>
      <w:r>
        <w:rPr>
          <w:rFonts w:cs="B Zar" w:hint="cs"/>
          <w:sz w:val="24"/>
          <w:szCs w:val="24"/>
          <w:rtl/>
        </w:rPr>
        <w:t>..........</w:t>
      </w:r>
    </w:p>
    <w:bookmarkEnd w:id="1"/>
    <w:p w14:paraId="5671E075" w14:textId="77777777" w:rsidR="006614D3" w:rsidRDefault="006614D3" w:rsidP="00D93281">
      <w:pPr>
        <w:ind w:left="335" w:hanging="284"/>
        <w:jc w:val="both"/>
        <w:rPr>
          <w:rFonts w:cs="B Zar"/>
          <w:szCs w:val="20"/>
          <w:rtl/>
        </w:rPr>
      </w:pPr>
    </w:p>
    <w:p w14:paraId="69BCBDC5" w14:textId="77777777" w:rsidR="006614D3" w:rsidRDefault="006614D3" w:rsidP="00D93281">
      <w:pPr>
        <w:ind w:left="335" w:hanging="284"/>
        <w:jc w:val="both"/>
        <w:rPr>
          <w:rFonts w:cs="B Zar"/>
          <w:szCs w:val="20"/>
          <w:rtl/>
        </w:rPr>
      </w:pPr>
    </w:p>
    <w:p w14:paraId="1873438E" w14:textId="77777777" w:rsidR="00D64AF1" w:rsidRPr="00D14FFB" w:rsidRDefault="00D64AF1" w:rsidP="00495D47">
      <w:pPr>
        <w:pStyle w:val="Heading1"/>
        <w:spacing w:before="360" w:after="120" w:line="276" w:lineRule="auto"/>
        <w:contextualSpacing/>
        <w:jc w:val="both"/>
        <w:rPr>
          <w:rFonts w:cs="B Zar"/>
          <w:szCs w:val="24"/>
          <w:rtl/>
        </w:rPr>
      </w:pPr>
      <w:r w:rsidRPr="00D14FFB">
        <w:rPr>
          <w:rFonts w:cs="B Zar" w:hint="cs"/>
          <w:szCs w:val="24"/>
          <w:rtl/>
        </w:rPr>
        <w:t>مقدمه</w:t>
      </w:r>
    </w:p>
    <w:p w14:paraId="67A779A2" w14:textId="1EF22773" w:rsidR="00495D47" w:rsidRDefault="00495D47" w:rsidP="00D64AF1">
      <w:pPr>
        <w:pStyle w:val="Heading1"/>
        <w:numPr>
          <w:ilvl w:val="0"/>
          <w:numId w:val="21"/>
        </w:numPr>
        <w:spacing w:before="360" w:after="120" w:line="276" w:lineRule="auto"/>
        <w:contextualSpacing/>
        <w:jc w:val="both"/>
        <w:rPr>
          <w:rFonts w:cs="B Zar"/>
          <w:szCs w:val="24"/>
        </w:rPr>
      </w:pPr>
      <w:r>
        <w:rPr>
          <w:rFonts w:cs="B Zar" w:hint="cs"/>
          <w:szCs w:val="24"/>
          <w:rtl/>
        </w:rPr>
        <w:t>مرورادبیات</w:t>
      </w:r>
    </w:p>
    <w:p w14:paraId="3F342915" w14:textId="77777777" w:rsidR="00997BB4" w:rsidRPr="00D14FFB" w:rsidRDefault="00997BB4" w:rsidP="00997BB4">
      <w:pPr>
        <w:pStyle w:val="Heading1"/>
        <w:numPr>
          <w:ilvl w:val="0"/>
          <w:numId w:val="21"/>
        </w:numPr>
        <w:spacing w:before="360" w:after="120" w:line="276" w:lineRule="auto"/>
        <w:contextualSpacing/>
        <w:jc w:val="both"/>
        <w:rPr>
          <w:rFonts w:cs="B Zar"/>
          <w:szCs w:val="24"/>
          <w:rtl/>
        </w:rPr>
      </w:pPr>
      <w:r w:rsidRPr="00D14FFB">
        <w:rPr>
          <w:rFonts w:cs="B Zar" w:hint="cs"/>
          <w:szCs w:val="24"/>
          <w:rtl/>
        </w:rPr>
        <w:t>پیشینۀ پژوهش</w:t>
      </w:r>
    </w:p>
    <w:p w14:paraId="4F18DE40" w14:textId="3151711E" w:rsidR="00997BB4" w:rsidRPr="00D14FFB" w:rsidRDefault="00997BB4" w:rsidP="00997BB4">
      <w:pPr>
        <w:pStyle w:val="Heading1"/>
        <w:numPr>
          <w:ilvl w:val="0"/>
          <w:numId w:val="21"/>
        </w:numPr>
        <w:spacing w:before="360" w:after="120" w:line="276" w:lineRule="auto"/>
        <w:contextualSpacing/>
        <w:jc w:val="both"/>
        <w:rPr>
          <w:rFonts w:cs="B Zar"/>
          <w:szCs w:val="24"/>
          <w:rtl/>
        </w:rPr>
      </w:pPr>
      <w:r>
        <w:rPr>
          <w:rFonts w:cs="B Zar" w:hint="cs"/>
          <w:szCs w:val="24"/>
          <w:rtl/>
        </w:rPr>
        <w:t>شکاف تحقیق و تعریف مسئله</w:t>
      </w:r>
    </w:p>
    <w:p w14:paraId="6F1D3B70" w14:textId="77777777" w:rsidR="00B95E9E" w:rsidRDefault="00D64AF1" w:rsidP="00B95E9E">
      <w:pPr>
        <w:pStyle w:val="Heading1"/>
        <w:numPr>
          <w:ilvl w:val="0"/>
          <w:numId w:val="21"/>
        </w:numPr>
        <w:spacing w:before="360" w:after="120" w:line="276" w:lineRule="auto"/>
        <w:contextualSpacing/>
        <w:jc w:val="both"/>
        <w:rPr>
          <w:rFonts w:cs="B Zar"/>
          <w:szCs w:val="24"/>
        </w:rPr>
      </w:pPr>
      <w:r w:rsidRPr="00D14FFB">
        <w:rPr>
          <w:rFonts w:cs="B Zar" w:hint="cs"/>
          <w:noProof/>
          <w:szCs w:val="24"/>
          <w:rtl/>
        </w:rPr>
        <w:t>روش</w:t>
      </w:r>
      <w:r w:rsidR="00495D47">
        <w:rPr>
          <w:rFonts w:cs="B Zar" w:hint="cs"/>
          <w:noProof/>
          <w:szCs w:val="24"/>
          <w:rtl/>
        </w:rPr>
        <w:t xml:space="preserve"> شناسی</w:t>
      </w:r>
    </w:p>
    <w:p w14:paraId="4D771541" w14:textId="4F7E2010" w:rsidR="00D64AF1" w:rsidRPr="00D14FFB" w:rsidRDefault="00997BB4" w:rsidP="00B95E9E">
      <w:pPr>
        <w:pStyle w:val="Heading1"/>
        <w:numPr>
          <w:ilvl w:val="0"/>
          <w:numId w:val="21"/>
        </w:numPr>
        <w:spacing w:before="360" w:after="120" w:line="276" w:lineRule="auto"/>
        <w:contextualSpacing/>
        <w:jc w:val="both"/>
        <w:rPr>
          <w:rFonts w:cs="B Zar"/>
          <w:szCs w:val="24"/>
          <w:rtl/>
        </w:rPr>
      </w:pPr>
      <w:r>
        <w:rPr>
          <w:rFonts w:cs="B Zar" w:hint="cs"/>
          <w:noProof/>
          <w:szCs w:val="24"/>
          <w:rtl/>
        </w:rPr>
        <w:t xml:space="preserve">چارچوب </w:t>
      </w:r>
      <w:r w:rsidR="00D64AF1" w:rsidRPr="00D14FFB">
        <w:rPr>
          <w:rFonts w:cs="B Zar" w:hint="cs"/>
          <w:noProof/>
          <w:szCs w:val="24"/>
          <w:rtl/>
        </w:rPr>
        <w:t>پژوهش</w:t>
      </w:r>
    </w:p>
    <w:p w14:paraId="6C77420A" w14:textId="77777777" w:rsidR="00D64AF1" w:rsidRPr="00D14FFB" w:rsidRDefault="00D64AF1" w:rsidP="00D64AF1">
      <w:pPr>
        <w:pStyle w:val="Heading1"/>
        <w:numPr>
          <w:ilvl w:val="0"/>
          <w:numId w:val="21"/>
        </w:numPr>
        <w:spacing w:before="360" w:after="120" w:line="276" w:lineRule="auto"/>
        <w:contextualSpacing/>
        <w:jc w:val="both"/>
        <w:rPr>
          <w:rFonts w:cs="B Zar"/>
          <w:szCs w:val="24"/>
          <w:rtl/>
        </w:rPr>
      </w:pPr>
      <w:r w:rsidRPr="00D14FFB">
        <w:rPr>
          <w:rFonts w:cs="B Zar" w:hint="cs"/>
          <w:szCs w:val="24"/>
          <w:rtl/>
        </w:rPr>
        <w:t>یافته‌های پژوهش</w:t>
      </w:r>
    </w:p>
    <w:p w14:paraId="2797E6DE" w14:textId="2366E2A2" w:rsidR="00997BB4" w:rsidRDefault="00997BB4" w:rsidP="00D14FFB">
      <w:pPr>
        <w:pStyle w:val="Heading1"/>
        <w:numPr>
          <w:ilvl w:val="0"/>
          <w:numId w:val="21"/>
        </w:numPr>
        <w:spacing w:before="360" w:after="120" w:line="276" w:lineRule="auto"/>
        <w:contextualSpacing/>
        <w:jc w:val="both"/>
        <w:rPr>
          <w:rFonts w:cs="B Zar"/>
          <w:szCs w:val="24"/>
        </w:rPr>
      </w:pPr>
      <w:r>
        <w:rPr>
          <w:rFonts w:cs="B Zar" w:hint="cs"/>
          <w:szCs w:val="24"/>
          <w:rtl/>
        </w:rPr>
        <w:t>تحلیل یافته ها</w:t>
      </w:r>
    </w:p>
    <w:p w14:paraId="362D7B42" w14:textId="77777777" w:rsidR="00D14FFB" w:rsidRPr="00D14FFB" w:rsidRDefault="00D93281" w:rsidP="00486F2B">
      <w:pPr>
        <w:pStyle w:val="Heading1"/>
        <w:spacing w:before="360" w:after="120" w:line="276" w:lineRule="auto"/>
        <w:contextualSpacing/>
        <w:jc w:val="both"/>
        <w:rPr>
          <w:rFonts w:cs="B Zar"/>
          <w:szCs w:val="24"/>
          <w:rtl/>
        </w:rPr>
      </w:pPr>
      <w:r>
        <w:rPr>
          <w:rFonts w:cs="B Zar" w:hint="cs"/>
          <w:szCs w:val="24"/>
          <w:rtl/>
        </w:rPr>
        <w:t>نتیجه گیری</w:t>
      </w:r>
    </w:p>
    <w:p w14:paraId="3D1132AC" w14:textId="0BD51EA9" w:rsidR="00997BB4" w:rsidRDefault="00997BB4" w:rsidP="00486F2B">
      <w:pPr>
        <w:pStyle w:val="Heading1"/>
        <w:spacing w:before="360" w:after="120" w:line="276" w:lineRule="auto"/>
        <w:contextualSpacing/>
        <w:jc w:val="both"/>
        <w:rPr>
          <w:rFonts w:cs="B Zar"/>
          <w:szCs w:val="24"/>
        </w:rPr>
      </w:pPr>
      <w:r>
        <w:rPr>
          <w:rFonts w:cs="B Zar" w:hint="cs"/>
          <w:szCs w:val="24"/>
          <w:rtl/>
        </w:rPr>
        <w:t>پیشنهادات</w:t>
      </w:r>
      <w:r w:rsidR="00AF41CD">
        <w:rPr>
          <w:rFonts w:cs="B Zar" w:hint="cs"/>
          <w:szCs w:val="24"/>
          <w:rtl/>
        </w:rPr>
        <w:t xml:space="preserve"> کاربردی </w:t>
      </w:r>
    </w:p>
    <w:p w14:paraId="0A05EBD3" w14:textId="21E3607F" w:rsidR="00AF41CD" w:rsidRDefault="00AF41CD" w:rsidP="00486F2B">
      <w:pPr>
        <w:pStyle w:val="Heading1"/>
        <w:spacing w:before="360" w:after="120" w:line="276" w:lineRule="auto"/>
        <w:contextualSpacing/>
        <w:jc w:val="both"/>
        <w:rPr>
          <w:rFonts w:cs="B Zar"/>
          <w:szCs w:val="24"/>
        </w:rPr>
      </w:pPr>
      <w:r>
        <w:rPr>
          <w:rFonts w:cs="B Zar" w:hint="cs"/>
          <w:szCs w:val="24"/>
          <w:rtl/>
        </w:rPr>
        <w:t>تحقیقات آتی</w:t>
      </w:r>
    </w:p>
    <w:p w14:paraId="27C65AC4" w14:textId="77777777" w:rsidR="00AF41CD" w:rsidRPr="00D14FFB" w:rsidRDefault="00AF41CD" w:rsidP="00486F2B">
      <w:pPr>
        <w:pStyle w:val="Heading1"/>
        <w:spacing w:before="360" w:after="120" w:line="276" w:lineRule="auto"/>
        <w:contextualSpacing/>
        <w:jc w:val="both"/>
        <w:rPr>
          <w:rFonts w:cs="B Zar"/>
          <w:szCs w:val="24"/>
        </w:rPr>
      </w:pPr>
      <w:r w:rsidRPr="00D14FFB">
        <w:rPr>
          <w:rFonts w:cs="B Zar" w:hint="cs"/>
          <w:szCs w:val="24"/>
          <w:rtl/>
        </w:rPr>
        <w:t>منابع</w:t>
      </w:r>
    </w:p>
    <w:p w14:paraId="2AF9B11E" w14:textId="0C29F7C7" w:rsidR="00AF41CD" w:rsidRDefault="00AF41CD" w:rsidP="00486F2B">
      <w:pPr>
        <w:pStyle w:val="Heading1"/>
        <w:spacing w:before="360" w:after="120" w:line="276" w:lineRule="auto"/>
        <w:contextualSpacing/>
        <w:jc w:val="both"/>
        <w:rPr>
          <w:rFonts w:cs="B Zar"/>
          <w:szCs w:val="24"/>
        </w:rPr>
      </w:pPr>
      <w:r>
        <w:rPr>
          <w:rFonts w:cs="B Zar" w:hint="cs"/>
          <w:szCs w:val="24"/>
          <w:rtl/>
        </w:rPr>
        <w:t>پیوست ها</w:t>
      </w:r>
    </w:p>
    <w:p w14:paraId="3665CF90" w14:textId="77777777" w:rsidR="00D14FFB" w:rsidRPr="00E046DF" w:rsidRDefault="00D14FFB" w:rsidP="007C0870">
      <w:pPr>
        <w:widowControl w:val="0"/>
        <w:autoSpaceDE w:val="0"/>
        <w:autoSpaceDN w:val="0"/>
        <w:bidi w:val="0"/>
        <w:adjustRightInd w:val="0"/>
        <w:rPr>
          <w:rFonts w:cs="B Zar"/>
          <w:b/>
          <w:bCs/>
          <w:noProof/>
          <w:sz w:val="22"/>
          <w:szCs w:val="22"/>
        </w:rPr>
      </w:pPr>
      <w:r w:rsidRPr="00E046DF">
        <w:rPr>
          <w:rFonts w:cs="B Zar"/>
          <w:b/>
          <w:bCs/>
          <w:noProof/>
          <w:sz w:val="22"/>
          <w:szCs w:val="22"/>
        </w:rPr>
        <w:t>References</w:t>
      </w:r>
    </w:p>
    <w:p w14:paraId="7AD89469" w14:textId="77777777" w:rsidR="000E16CF" w:rsidRDefault="000E16CF" w:rsidP="00E046D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1C27CD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D3B8E1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0C696E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D978BF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9E11BD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BF58E7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666A3F9"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AAD6B4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9F8C11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7141101"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7DD2D0D"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B1635D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E1B9AEB"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4131D3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C547390"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EE2381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78E05CC"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E81353B"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DE3F54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D4533EE"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2E5FF75"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C862F1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2C8EA9B"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0DD1C25"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D8D7722"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72015F7"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4F76A91"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2BFFB3D"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A1646B3"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3A31E7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3D4821D"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A9065ED"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0A33BAC"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134F1A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727680A"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DCF0F57"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B8C4FEE"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0E3105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1F699E5"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C7ABA55"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B4B4E69"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30BCB9D"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68F2C1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D9B30F7" w14:textId="77777777" w:rsidR="00F71D3F" w:rsidRPr="00E046D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Pr>
      </w:pPr>
    </w:p>
    <w:sectPr w:rsidR="00F71D3F" w:rsidRPr="00E046DF" w:rsidSect="00F71D3F">
      <w:headerReference w:type="first" r:id="rId13"/>
      <w:footnotePr>
        <w:numRestart w:val="eachPage"/>
      </w:footnotePr>
      <w:endnotePr>
        <w:numFmt w:val="decimal"/>
      </w:endnotePr>
      <w:pgSz w:w="11907" w:h="16840" w:code="9"/>
      <w:pgMar w:top="1134" w:right="1134" w:bottom="1134" w:left="1134" w:header="1701" w:footer="1418" w:gutter="0"/>
      <w:pgNumType w:start="35"/>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9570" w14:textId="77777777" w:rsidR="00FB55A1" w:rsidRDefault="00FB55A1" w:rsidP="0087626E">
      <w:r>
        <w:t xml:space="preserve"> </w:t>
      </w:r>
    </w:p>
  </w:endnote>
  <w:endnote w:type="continuationSeparator" w:id="0">
    <w:p w14:paraId="7C1EB40E" w14:textId="77777777" w:rsidR="00FB55A1" w:rsidRDefault="00FB55A1" w:rsidP="008762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Headings C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s">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3932" w14:textId="77777777" w:rsidR="00FB55A1" w:rsidRPr="00875C48" w:rsidRDefault="00FB55A1" w:rsidP="00C1759F">
      <w:pPr>
        <w:pStyle w:val="Footer"/>
        <w:bidi w:val="0"/>
      </w:pPr>
      <w:r>
        <w:t>_______________________________________________________________</w:t>
      </w:r>
    </w:p>
  </w:footnote>
  <w:footnote w:type="continuationSeparator" w:id="0">
    <w:p w14:paraId="55FF20F1" w14:textId="77777777" w:rsidR="00FB55A1" w:rsidRDefault="00FB55A1" w:rsidP="00875C48">
      <w:r>
        <w:continuationSeparator/>
      </w:r>
    </w:p>
  </w:footnote>
  <w:footnote w:type="continuationNotice" w:id="1">
    <w:p w14:paraId="01A7BBAF" w14:textId="77777777" w:rsidR="00FB55A1" w:rsidRDefault="00FB55A1"/>
  </w:footnote>
  <w:footnote w:id="2">
    <w:p w14:paraId="31737DB8" w14:textId="77777777" w:rsidR="003066FD" w:rsidRPr="002C7A14" w:rsidRDefault="003066FD" w:rsidP="00D93281">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3">
    <w:p w14:paraId="36AACE1E"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4">
    <w:p w14:paraId="51B2194F"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5">
    <w:p w14:paraId="3881BF52"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6">
    <w:p w14:paraId="64957B89"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7">
    <w:p w14:paraId="55B1334D"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E9F2" w14:textId="77777777" w:rsidR="00D93281" w:rsidRDefault="00D93281" w:rsidP="009551F7">
    <w:pPr>
      <w:pStyle w:val="Header"/>
      <w:ind w:right="360" w:firstLine="360"/>
      <w:rPr>
        <w:rtl/>
      </w:rPr>
    </w:pPr>
    <w:r>
      <w:rPr>
        <w:noProof/>
        <w:rtl/>
      </w:rPr>
      <mc:AlternateContent>
        <mc:Choice Requires="wps">
          <w:drawing>
            <wp:anchor distT="0" distB="0" distL="114300" distR="114300" simplePos="0" relativeHeight="251663360" behindDoc="0" locked="0" layoutInCell="1" allowOverlap="1" wp14:anchorId="16EA8781" wp14:editId="3E5D0BB2">
              <wp:simplePos x="0" y="0"/>
              <wp:positionH relativeFrom="column">
                <wp:posOffset>984885</wp:posOffset>
              </wp:positionH>
              <wp:positionV relativeFrom="paragraph">
                <wp:posOffset>67945</wp:posOffset>
              </wp:positionV>
              <wp:extent cx="4500000" cy="0"/>
              <wp:effectExtent l="0" t="0" r="342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D59D4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5.35pt" to="43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"/>
          </w:pict>
        </mc:Fallback>
      </mc:AlternateContent>
    </w:r>
  </w:p>
  <w:p w14:paraId="5417AA67" w14:textId="77777777" w:rsidR="003066FD" w:rsidRDefault="00D93281" w:rsidP="00C853CD">
    <w:pPr>
      <w:pStyle w:val="Header"/>
      <w:ind w:right="360"/>
      <w:jc w:val="center"/>
      <w:rPr>
        <w:rFonts w:cs="B Badr"/>
        <w:noProof/>
        <w:sz w:val="24"/>
        <w:rtl/>
      </w:rPr>
    </w:pPr>
    <w:r w:rsidRPr="00D93281">
      <w:rPr>
        <w:rFonts w:cs="B Badr" w:hint="cs"/>
        <w:noProof/>
        <w:sz w:val="24"/>
        <w:rtl/>
      </w:rPr>
      <w:t>نشریه علمی پژوهشی مدیریت فردا/ سال بیستم /پاییز 1400 / شماره 68</w:t>
    </w:r>
  </w:p>
  <w:p w14:paraId="2AF101D1" w14:textId="77777777" w:rsidR="00D93281" w:rsidRDefault="00F71D3F" w:rsidP="00976D08">
    <w:pPr>
      <w:pStyle w:val="Header"/>
      <w:ind w:right="360"/>
      <w:rPr>
        <w:rFonts w:cs="B Badr"/>
        <w:noProof/>
        <w:sz w:val="24"/>
        <w:rtl/>
      </w:rPr>
    </w:pPr>
    <w:r w:rsidRPr="00D93281">
      <w:rPr>
        <w:noProof/>
        <w:sz w:val="18"/>
        <w:szCs w:val="18"/>
      </w:rPr>
      <mc:AlternateContent>
        <mc:Choice Requires="wps">
          <w:drawing>
            <wp:anchor distT="0" distB="0" distL="114300" distR="114300" simplePos="0" relativeHeight="251664384" behindDoc="0" locked="0" layoutInCell="1" allowOverlap="1" wp14:anchorId="12968F79" wp14:editId="350AC656">
              <wp:simplePos x="0" y="0"/>
              <wp:positionH relativeFrom="column">
                <wp:posOffset>982345</wp:posOffset>
              </wp:positionH>
              <wp:positionV relativeFrom="paragraph">
                <wp:posOffset>101600</wp:posOffset>
              </wp:positionV>
              <wp:extent cx="450000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FCEE0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8pt" to="43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"/>
          </w:pict>
        </mc:Fallback>
      </mc:AlternateContent>
    </w:r>
  </w:p>
  <w:p w14:paraId="7ADF84F1" w14:textId="77777777" w:rsidR="00D93281" w:rsidRPr="00D93281" w:rsidRDefault="00D93281" w:rsidP="00976D08">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A6B" w14:textId="77777777" w:rsidR="003066FD" w:rsidRPr="00976D08" w:rsidRDefault="003066FD" w:rsidP="007C0870">
    <w:pPr>
      <w:pStyle w:val="Header"/>
      <w:framePr w:w="488" w:h="361" w:hRule="exact" w:wrap="around" w:vAnchor="text" w:hAnchor="page" w:x="2614" w:y="298"/>
      <w:jc w:val="center"/>
      <w:rPr>
        <w:rStyle w:val="PageNumber"/>
        <w:rFonts w:ascii="B Zar" w:hAnsi="B Zar" w:cs="B Nazanin"/>
        <w:b/>
        <w:bCs/>
        <w:szCs w:val="20"/>
      </w:rPr>
    </w:pPr>
    <w:r w:rsidRPr="00976D08">
      <w:rPr>
        <w:rStyle w:val="PageNumber"/>
        <w:rFonts w:ascii="B Zar" w:hAnsi="B Zar" w:cs="B Nazanin"/>
        <w:b/>
        <w:bCs/>
        <w:szCs w:val="20"/>
      </w:rPr>
      <w:fldChar w:fldCharType="begin"/>
    </w:r>
    <w:r w:rsidRPr="00976D08">
      <w:rPr>
        <w:rStyle w:val="PageNumber"/>
        <w:rFonts w:ascii="B Zar" w:hAnsi="B Zar" w:cs="B Nazanin"/>
        <w:b/>
        <w:bCs/>
        <w:szCs w:val="20"/>
      </w:rPr>
      <w:instrText xml:space="preserve">PAGE  </w:instrText>
    </w:r>
    <w:r w:rsidRPr="00976D08">
      <w:rPr>
        <w:rStyle w:val="PageNumber"/>
        <w:rFonts w:ascii="B Zar" w:hAnsi="B Zar" w:cs="B Nazanin"/>
        <w:b/>
        <w:bCs/>
        <w:szCs w:val="20"/>
      </w:rPr>
      <w:fldChar w:fldCharType="separate"/>
    </w:r>
    <w:r w:rsidR="00B95E9E">
      <w:rPr>
        <w:rStyle w:val="PageNumber"/>
        <w:rFonts w:ascii="B Zar" w:hAnsi="B Zar" w:cs="B Nazanin"/>
        <w:b/>
        <w:bCs/>
        <w:noProof/>
        <w:szCs w:val="20"/>
        <w:rtl/>
      </w:rPr>
      <w:t>37</w:t>
    </w:r>
    <w:r w:rsidRPr="00976D08">
      <w:rPr>
        <w:rStyle w:val="PageNumber"/>
        <w:rFonts w:ascii="B Zar" w:hAnsi="B Zar" w:cs="B Nazanin"/>
        <w:b/>
        <w:bCs/>
        <w:szCs w:val="20"/>
      </w:rPr>
      <w:fldChar w:fldCharType="end"/>
    </w:r>
  </w:p>
  <w:p w14:paraId="20BEED09" w14:textId="77777777" w:rsidR="003066FD" w:rsidRDefault="00B236FB" w:rsidP="00976D08">
    <w:pPr>
      <w:pStyle w:val="Header"/>
      <w:ind w:right="360"/>
      <w:rPr>
        <w:rtl/>
      </w:rPr>
    </w:pPr>
    <w:r>
      <w:rPr>
        <w:noProof/>
        <w:rtl/>
      </w:rPr>
      <mc:AlternateContent>
        <mc:Choice Requires="wps">
          <w:drawing>
            <wp:anchor distT="0" distB="0" distL="114300" distR="114300" simplePos="0" relativeHeight="251666432" behindDoc="0" locked="0" layoutInCell="1" allowOverlap="1" wp14:anchorId="79679F9D" wp14:editId="17634A17">
              <wp:simplePos x="0" y="0"/>
              <wp:positionH relativeFrom="column">
                <wp:posOffset>1114425</wp:posOffset>
              </wp:positionH>
              <wp:positionV relativeFrom="paragraph">
                <wp:posOffset>59055</wp:posOffset>
              </wp:positionV>
              <wp:extent cx="4500245" cy="0"/>
              <wp:effectExtent l="9525" t="11430" r="5080" b="762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0A1DC3"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65pt" to="44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uz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FT0GkwroDwSm1tqJSe1M68aPrdIaWrjqiWR76vZwMgWchI3qSEjTNw2374&#10;rBnEkIPXUbRTY/sACXKgU+zN+d4bfvKIwmE+TdNJP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"/>
          </w:pict>
        </mc:Fallback>
      </mc:AlternateContent>
    </w:r>
  </w:p>
  <w:p w14:paraId="579834A8" w14:textId="77777777" w:rsidR="003066FD" w:rsidRPr="00E6004E" w:rsidRDefault="003066FD" w:rsidP="00F71D3F">
    <w:pPr>
      <w:ind w:firstLine="20"/>
      <w:jc w:val="center"/>
      <w:rPr>
        <w:rFonts w:cs="B Nazanin"/>
        <w:b/>
        <w:bCs/>
        <w:i/>
        <w:iCs/>
        <w:sz w:val="8"/>
        <w:szCs w:val="8"/>
        <w:rtl/>
      </w:rPr>
    </w:pPr>
    <w:r>
      <w:rPr>
        <w:rFonts w:cs="B Nazanin" w:hint="cs"/>
        <w:b/>
        <w:bCs/>
        <w:i/>
        <w:iCs/>
        <w:szCs w:val="20"/>
        <w:rtl/>
        <w:lang w:bidi="fa-IR"/>
      </w:rPr>
      <w:t>عنوان مقاله (اگر طولانی بود کوتاه شود ....)</w:t>
    </w:r>
    <w:r w:rsidRPr="00CC3E93">
      <w:rPr>
        <w:rFonts w:cs="B Nazanin"/>
        <w:b/>
        <w:bCs/>
        <w:i/>
        <w:iCs/>
        <w:szCs w:val="20"/>
        <w:rtl/>
        <w:lang w:bidi="fa-IR"/>
      </w:rPr>
      <w:t xml:space="preserve"> </w:t>
    </w:r>
    <w:r>
      <w:rPr>
        <w:rFonts w:cs="B Nazanin" w:hint="cs"/>
        <w:b/>
        <w:bCs/>
        <w:i/>
        <w:iCs/>
        <w:sz w:val="8"/>
        <w:szCs w:val="8"/>
        <w:rtl/>
      </w:rPr>
      <w:t>..</w:t>
    </w:r>
  </w:p>
  <w:p w14:paraId="0528E854" w14:textId="77777777" w:rsidR="003066FD" w:rsidRPr="00976D08" w:rsidRDefault="00B236FB" w:rsidP="00E046DF">
    <w:pPr>
      <w:pStyle w:val="Header"/>
      <w:rPr>
        <w:rFonts w:eastAsiaTheme="majorEastAsia" w:cs="B Zar"/>
        <w:b/>
        <w:bCs/>
        <w:sz w:val="22"/>
        <w:szCs w:val="22"/>
      </w:rPr>
    </w:pPr>
    <w:r>
      <w:rPr>
        <w:rFonts w:cs="Times New Roman"/>
        <w:noProof/>
        <w:sz w:val="24"/>
      </w:rPr>
      <mc:AlternateContent>
        <mc:Choice Requires="wps">
          <w:drawing>
            <wp:anchor distT="0" distB="0" distL="114300" distR="114300" simplePos="0" relativeHeight="251667456" behindDoc="0" locked="0" layoutInCell="1" allowOverlap="1" wp14:anchorId="571E182A" wp14:editId="3891EBDC">
              <wp:simplePos x="0" y="0"/>
              <wp:positionH relativeFrom="column">
                <wp:posOffset>1047750</wp:posOffset>
              </wp:positionH>
              <wp:positionV relativeFrom="paragraph">
                <wp:posOffset>59055</wp:posOffset>
              </wp:positionV>
              <wp:extent cx="4500245" cy="0"/>
              <wp:effectExtent l="9525" t="11430" r="5080" b="762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8DAD4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65pt" to="436.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fJ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88AF" w14:textId="77777777" w:rsidR="003066FD" w:rsidRDefault="001654D2" w:rsidP="001654D2">
    <w:pPr>
      <w:pStyle w:val="Header"/>
      <w:bidi w:val="0"/>
      <w:jc w:val="center"/>
      <w:rPr>
        <w:rtl/>
      </w:rPr>
    </w:pPr>
    <w:r>
      <w:rPr>
        <w:noProof/>
      </w:rPr>
      <mc:AlternateContent>
        <mc:Choice Requires="wps">
          <w:drawing>
            <wp:anchor distT="0" distB="0" distL="118745" distR="118745" simplePos="0" relativeHeight="251669504" behindDoc="1" locked="0" layoutInCell="1" allowOverlap="0" wp14:anchorId="51122047" wp14:editId="3F6D16F7">
              <wp:simplePos x="0" y="0"/>
              <wp:positionH relativeFrom="margin">
                <wp:posOffset>-47625</wp:posOffset>
              </wp:positionH>
              <wp:positionV relativeFrom="page">
                <wp:posOffset>576580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BC" w14:textId="77777777" w:rsidR="001654D2" w:rsidRPr="001654D2" w:rsidRDefault="001654D2" w:rsidP="001654D2">
                          <w:pPr>
                            <w:pStyle w:val="Header"/>
                            <w:bidi w:val="0"/>
                            <w:jc w:val="center"/>
                            <w:rPr>
                              <w:i/>
                              <w:iCs/>
                              <w:sz w:val="32"/>
                              <w:szCs w:val="32"/>
                              <w14:shadow w14:blurRad="60007" w14:dist="200025" w14:dir="15000000" w14:sx="100000" w14:sy="30000" w14:kx="-1800000" w14:ky="0" w14:algn="bl">
                                <w14:srgbClr w14:val="000000">
                                  <w14:alpha w14:val="68000"/>
                                </w14:srgbClr>
                              </w14:shadow>
                            </w:rPr>
                          </w:pPr>
                          <w:r w:rsidRPr="001654D2">
                            <w:rPr>
                              <w:i/>
                              <w:iCs/>
                              <w:sz w:val="32"/>
                              <w:szCs w:val="32"/>
                              <w14:shadow w14:blurRad="60007" w14:dist="200025" w14:dir="15000000" w14:sx="100000" w14:sy="30000" w14:kx="-1800000" w14:ky="0" w14:algn="bl">
                                <w14:srgbClr w14:val="000000">
                                  <w14:alpha w14:val="68000"/>
                                </w14:srgbClr>
                              </w14:shadow>
                            </w:rPr>
                            <w:t>MODIRIAT-E-FRDA JOURNAL</w:t>
                          </w:r>
                        </w:p>
                        <w:p w14:paraId="4F357C87" w14:textId="77777777" w:rsidR="001654D2" w:rsidRDefault="001654D2" w:rsidP="001654D2">
                          <w:pPr>
                            <w:pStyle w:val="Header"/>
                            <w:jc w:val="center"/>
                            <w:rPr>
                              <w:caps/>
                              <w:color w:val="FFFFFF" w:themeColor="background1"/>
                            </w:rPr>
                          </w:pPr>
                          <w:r>
                            <w:rPr>
                              <w:caps/>
                              <w:color w:val="FFFFFF" w:themeColor="background1"/>
                            </w:rPr>
                            <w:t xml:space="preserve">ISSN   </w:t>
                          </w:r>
                          <w:r>
                            <w:rPr>
                              <w:rFonts w:ascii="Tahoma" w:hAnsi="Tahoma" w:cs="Tahoma"/>
                              <w:color w:val="3578A6"/>
                              <w:sz w:val="18"/>
                              <w:szCs w:val="18"/>
                              <w:shd w:val="clear" w:color="auto" w:fill="F4FBFF"/>
                            </w:rPr>
                            <w:t>2228-6047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left:0;text-align:left;margin-left:-3.75pt;margin-top:45.4pt;width:468.5pt;height:21.3pt;z-index:-25164697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" o:allowoverlap="f" fillcolor="#4f81bd [3204]" stroked="f" strokeweight="2pt">
              <v:textbox style="mso-fit-shape-to-text:t">
                <w:txbxContent>
                  <w:p w:rsidR="001654D2" w:rsidRPr="001654D2" w:rsidRDefault="001654D2" w:rsidP="001654D2">
                    <w:pPr>
                      <w:pStyle w:val="Header"/>
                      <w:bidi w:val="0"/>
                      <w:jc w:val="center"/>
                      <w:rPr>
                        <w:i/>
                        <w:iCs/>
                        <w:sz w:val="32"/>
                        <w:szCs w:val="32"/>
                        <w14:shadow w14:blurRad="60007" w14:dist="200025" w14:dir="15000000" w14:sx="100000" w14:sy="30000" w14:kx="-1800000" w14:ky="0" w14:algn="bl">
                          <w14:srgbClr w14:val="000000">
                            <w14:alpha w14:val="68000"/>
                          </w14:srgbClr>
                        </w14:shadow>
                      </w:rPr>
                    </w:pPr>
                    <w:r w:rsidRPr="001654D2">
                      <w:rPr>
                        <w:i/>
                        <w:iCs/>
                        <w:sz w:val="32"/>
                        <w:szCs w:val="32"/>
                        <w14:shadow w14:blurRad="60007" w14:dist="200025" w14:dir="15000000" w14:sx="100000" w14:sy="30000" w14:kx="-1800000" w14:ky="0" w14:algn="bl">
                          <w14:srgbClr w14:val="000000">
                            <w14:alpha w14:val="68000"/>
                          </w14:srgbClr>
                        </w14:shadow>
                      </w:rPr>
                      <w:t>MODIRIAT-E-FRDA JOURNAL</w:t>
                    </w:r>
                  </w:p>
                  <w:p w:rsidR="001654D2" w:rsidRDefault="001654D2" w:rsidP="001654D2">
                    <w:pPr>
                      <w:pStyle w:val="Header"/>
                      <w:jc w:val="center"/>
                      <w:rPr>
                        <w:caps/>
                        <w:color w:val="FFFFFF" w:themeColor="background1"/>
                      </w:rPr>
                    </w:pPr>
                    <w:r>
                      <w:rPr>
                        <w:caps/>
                        <w:color w:val="FFFFFF" w:themeColor="background1"/>
                      </w:rPr>
                      <w:t xml:space="preserve">ISSN   </w:t>
                    </w:r>
                    <w:r>
                      <w:rPr>
                        <w:rFonts w:ascii="Tahoma" w:hAnsi="Tahoma" w:cs="Tahoma"/>
                        <w:color w:val="3578A6"/>
                        <w:sz w:val="18"/>
                        <w:szCs w:val="18"/>
                        <w:shd w:val="clear" w:color="auto" w:fill="F4FBFF"/>
                      </w:rPr>
                      <w:t>2228-6047</w:t>
                    </w:r>
                  </w:p>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2D36" w14:textId="77777777" w:rsidR="00C853CD" w:rsidRDefault="00C853CD" w:rsidP="00C853CD">
    <w:pPr>
      <w:pStyle w:val="Header"/>
      <w:jc w:val="center"/>
      <w:rPr>
        <w:noProof/>
        <w:lang w:bidi="fa-IR"/>
      </w:rPr>
    </w:pPr>
    <w:r>
      <w:rPr>
        <w:noProof/>
      </w:rPr>
      <mc:AlternateContent>
        <mc:Choice Requires="wps">
          <w:drawing>
            <wp:anchor distT="0" distB="0" distL="118745" distR="118745" simplePos="0" relativeHeight="251671552" behindDoc="1" locked="0" layoutInCell="1" allowOverlap="0" wp14:anchorId="5716CD08" wp14:editId="20C49ACD">
              <wp:simplePos x="0" y="0"/>
              <wp:positionH relativeFrom="margin">
                <wp:posOffset>-47625</wp:posOffset>
              </wp:positionH>
              <wp:positionV relativeFrom="page">
                <wp:posOffset>576580</wp:posOffset>
              </wp:positionV>
              <wp:extent cx="5950039" cy="270457"/>
              <wp:effectExtent l="0" t="0" r="0" b="7620"/>
              <wp:wrapSquare wrapText="bothSides"/>
              <wp:docPr id="11" name="Rectangle 1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5E71D" w14:textId="77777777" w:rsidR="00C853CD" w:rsidRPr="00C853CD" w:rsidRDefault="00C853CD" w:rsidP="00C853CD">
                          <w:pPr>
                            <w:pStyle w:val="Header"/>
                            <w:jc w:val="center"/>
                            <w:rPr>
                              <w:rFonts w:cs="B Titr"/>
                              <w:i/>
                              <w:iCs/>
                              <w:sz w:val="34"/>
                              <w:szCs w:val="34"/>
                              <w14:shadow w14:blurRad="60007" w14:dist="200025" w14:dir="15000000" w14:sx="100000" w14:sy="30000" w14:kx="-1800000" w14:ky="0" w14:algn="bl">
                                <w14:srgbClr w14:val="000000">
                                  <w14:alpha w14:val="68000"/>
                                </w14:srgbClr>
                              </w14:shadow>
                            </w:rPr>
                          </w:pPr>
                          <w:r w:rsidRPr="00C853CD">
                            <w:rPr>
                              <w:rFonts w:cs="B Titr" w:hint="cs"/>
                              <w:i/>
                              <w:iCs/>
                              <w:sz w:val="34"/>
                              <w:szCs w:val="34"/>
                              <w:rtl/>
                              <w14:shadow w14:blurRad="60007" w14:dist="200025" w14:dir="15000000" w14:sx="100000" w14:sy="30000" w14:kx="-1800000" w14:ky="0" w14:algn="bl">
                                <w14:srgbClr w14:val="000000">
                                  <w14:alpha w14:val="68000"/>
                                </w14:srgbClr>
                              </w14:shadow>
                            </w:rPr>
                            <w:t>نشریه مدیریت فردا</w:t>
                          </w:r>
                        </w:p>
                        <w:p w14:paraId="732FEEFE" w14:textId="77777777" w:rsidR="00C853CD" w:rsidRDefault="00C853CD" w:rsidP="00C853CD">
                          <w:pPr>
                            <w:pStyle w:val="Header"/>
                            <w:jc w:val="center"/>
                            <w:rPr>
                              <w:caps/>
                              <w:color w:val="FFFFFF" w:themeColor="background1"/>
                            </w:rPr>
                          </w:pPr>
                          <w:r>
                            <w:rPr>
                              <w:caps/>
                              <w:color w:val="FFFFFF" w:themeColor="background1"/>
                            </w:rPr>
                            <w:t xml:space="preserve">ISSN   </w:t>
                          </w:r>
                          <w:r>
                            <w:rPr>
                              <w:rFonts w:ascii="Tahoma" w:hAnsi="Tahoma" w:cs="Tahoma"/>
                              <w:color w:val="3578A6"/>
                              <w:sz w:val="18"/>
                              <w:szCs w:val="18"/>
                              <w:shd w:val="clear" w:color="auto" w:fill="F4FBFF"/>
                            </w:rPr>
                            <w:t>2228-6047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w14:anchorId="1C4BCA39" id="Rectangle 11" o:spid="_x0000_s1027" style="position:absolute;left:0;text-align:left;margin-left:-3.75pt;margin-top:45.4pt;width:468.5pt;height:21.3pt;z-index:-2516449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" o:allowoverlap="f" fillcolor="#4f81bd [3204]" stroked="f" strokeweight="2pt">
              <v:textbox style="mso-fit-shape-to-text:t">
                <w:txbxContent>
                  <w:p w:rsidR="00C853CD" w:rsidRPr="00C853CD" w:rsidRDefault="00C853CD" w:rsidP="00C853CD">
                    <w:pPr>
                      <w:pStyle w:val="Header"/>
                      <w:jc w:val="center"/>
                      <w:rPr>
                        <w:rFonts w:cs="B Titr"/>
                        <w:i/>
                        <w:iCs/>
                        <w:sz w:val="34"/>
                        <w:szCs w:val="34"/>
                        <w14:shadow w14:blurRad="60007" w14:dist="200025" w14:dir="15000000" w14:sx="100000" w14:sy="30000" w14:kx="-1800000" w14:ky="0" w14:algn="bl">
                          <w14:srgbClr w14:val="000000">
                            <w14:alpha w14:val="68000"/>
                          </w14:srgbClr>
                        </w14:shadow>
                      </w:rPr>
                    </w:pPr>
                    <w:r w:rsidRPr="00C853CD">
                      <w:rPr>
                        <w:rFonts w:cs="B Titr" w:hint="cs"/>
                        <w:i/>
                        <w:iCs/>
                        <w:sz w:val="34"/>
                        <w:szCs w:val="34"/>
                        <w:rtl/>
                        <w14:shadow w14:blurRad="60007" w14:dist="200025" w14:dir="15000000" w14:sx="100000" w14:sy="30000" w14:kx="-1800000" w14:ky="0" w14:algn="bl">
                          <w14:srgbClr w14:val="000000">
                            <w14:alpha w14:val="68000"/>
                          </w14:srgbClr>
                        </w14:shadow>
                      </w:rPr>
                      <w:t>نشریه مدیریت فردا</w:t>
                    </w:r>
                  </w:p>
                  <w:p w:rsidR="00C853CD" w:rsidRDefault="00C853CD" w:rsidP="00C853CD">
                    <w:pPr>
                      <w:pStyle w:val="Header"/>
                      <w:jc w:val="center"/>
                      <w:rPr>
                        <w:caps/>
                        <w:color w:val="FFFFFF" w:themeColor="background1"/>
                      </w:rPr>
                    </w:pPr>
                    <w:r>
                      <w:rPr>
                        <w:caps/>
                        <w:color w:val="FFFFFF" w:themeColor="background1"/>
                      </w:rPr>
                      <w:t xml:space="preserve">ISSN   </w:t>
                    </w:r>
                    <w:r>
                      <w:rPr>
                        <w:rFonts w:ascii="Tahoma" w:hAnsi="Tahoma" w:cs="Tahoma"/>
                        <w:color w:val="3578A6"/>
                        <w:sz w:val="18"/>
                        <w:szCs w:val="18"/>
                        <w:shd w:val="clear" w:color="auto" w:fill="F4FBFF"/>
                      </w:rPr>
                      <w:t>2228-6047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1CA"/>
    <w:multiLevelType w:val="hybridMultilevel"/>
    <w:tmpl w:val="AF2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B27829"/>
    <w:multiLevelType w:val="multilevel"/>
    <w:tmpl w:val="E24C0226"/>
    <w:styleLink w:val="Numbered"/>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2">
    <w:nsid w:val="09720F51"/>
    <w:multiLevelType w:val="multilevel"/>
    <w:tmpl w:val="F29A96E8"/>
    <w:lvl w:ilvl="0">
      <w:start w:val="1"/>
      <w:numFmt w:val="decimal"/>
      <w:lvlText w:val="%1-"/>
      <w:lvlJc w:val="left"/>
      <w:pPr>
        <w:ind w:left="450" w:hanging="450"/>
      </w:pPr>
      <w:rPr>
        <w:rFonts w:hint="default"/>
      </w:rPr>
    </w:lvl>
    <w:lvl w:ilvl="1">
      <w:start w:val="1"/>
      <w:numFmt w:val="decimal"/>
      <w:pStyle w:val="2"/>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342C9B"/>
    <w:multiLevelType w:val="multilevel"/>
    <w:tmpl w:val="DC1A72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20"/>
      <w:lvlText w:val="%1-2-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943D3C"/>
    <w:multiLevelType w:val="hybridMultilevel"/>
    <w:tmpl w:val="21F0608C"/>
    <w:lvl w:ilvl="0" w:tplc="63C4C0DE">
      <w:start w:val="1"/>
      <w:numFmt w:val="decimal"/>
      <w:pStyle w:val="Answer"/>
      <w:lvlText w:val="%1-"/>
      <w:lvlJc w:val="left"/>
      <w:pPr>
        <w:tabs>
          <w:tab w:val="num" w:pos="0"/>
        </w:tabs>
        <w:ind w:left="284" w:hanging="284"/>
      </w:pPr>
      <w:rPr>
        <w:rFonts w:hint="default"/>
        <w:lang w:bidi="fa-I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229FD"/>
    <w:multiLevelType w:val="multilevel"/>
    <w:tmpl w:val="75AA5A24"/>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94511D9"/>
    <w:multiLevelType w:val="hybridMultilevel"/>
    <w:tmpl w:val="B24A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390099"/>
    <w:multiLevelType w:val="hybridMultilevel"/>
    <w:tmpl w:val="17A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A39D5"/>
    <w:multiLevelType w:val="hybridMultilevel"/>
    <w:tmpl w:val="F2729016"/>
    <w:lvl w:ilvl="0" w:tplc="D5DA828E">
      <w:start w:val="1"/>
      <w:numFmt w:val="bullet"/>
      <w:lvlText w:val=""/>
      <w:lvlJc w:val="left"/>
      <w:pPr>
        <w:ind w:left="360" w:hanging="360"/>
      </w:pPr>
      <w:rPr>
        <w:rFonts w:ascii="Wingdings 2" w:hAnsi="Wingdings 2" w:cs="Wingdings 2"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951EB9"/>
    <w:multiLevelType w:val="multilevel"/>
    <w:tmpl w:val="B8E0F5BC"/>
    <w:lvl w:ilvl="0">
      <w:start w:val="1"/>
      <w:numFmt w:val="bullet"/>
      <w:lvlText w:val=""/>
      <w:lvlJc w:val="left"/>
      <w:pPr>
        <w:ind w:left="357" w:hanging="357"/>
      </w:pPr>
      <w:rPr>
        <w:rFonts w:ascii="Wingdings 2" w:hAnsi="Wingdings 2" w:cs="Times New Roman" w:hint="default"/>
        <w:sz w:val="16"/>
        <w:szCs w:val="16"/>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
      <w:lvlJc w:val="left"/>
      <w:pPr>
        <w:ind w:left="1785" w:hanging="357"/>
      </w:pPr>
      <w:rPr>
        <w:rFonts w:ascii="Wingdings" w:hAnsi="Wingdings" w:cs="Times New Roman"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nsid w:val="2F8F2EA0"/>
    <w:multiLevelType w:val="hybridMultilevel"/>
    <w:tmpl w:val="CC44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C107D"/>
    <w:multiLevelType w:val="hybridMultilevel"/>
    <w:tmpl w:val="5742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F45E23"/>
    <w:multiLevelType w:val="hybridMultilevel"/>
    <w:tmpl w:val="5A921A6A"/>
    <w:lvl w:ilvl="0" w:tplc="B544A76C">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E7F3D53"/>
    <w:multiLevelType w:val="multilevel"/>
    <w:tmpl w:val="DBCCC19A"/>
    <w:lvl w:ilvl="0">
      <w:start w:val="1"/>
      <w:numFmt w:val="decimal"/>
      <w:suff w:val="space"/>
      <w:lvlText w:val="%1."/>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cs="B Zar" w:hint="cs"/>
        <w:b w:val="0"/>
        <w:bCs/>
        <w:i w:val="0"/>
        <w:iCs w:val="0"/>
        <w:caps w:val="0"/>
        <w:smallCaps w:val="0"/>
        <w:strike w:val="0"/>
        <w:dstrike w:val="0"/>
        <w:noProof w:val="0"/>
        <w:vanish w:val="0"/>
        <w:color w:val="000000"/>
        <w:spacing w:val="0"/>
        <w:kern w:val="0"/>
        <w:position w:val="0"/>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cs="B Zar" w:hint="cs"/>
        <w:b/>
        <w:bCs/>
        <w:i w:val="0"/>
        <w:iCs w:val="0"/>
        <w:sz w:val="18"/>
        <w:szCs w:val="22"/>
      </w:rPr>
    </w:lvl>
    <w:lvl w:ilvl="5">
      <w:start w:val="1"/>
      <w:numFmt w:val="decimal"/>
      <w:suff w:val="space"/>
      <w:lvlText w:val="%1-%2-%3-%4-%5-%6."/>
      <w:lvlJc w:val="right"/>
      <w:pPr>
        <w:ind w:left="0" w:firstLine="0"/>
      </w:pPr>
      <w:rPr>
        <w:rFonts w:cs="B Zar" w:hint="cs"/>
        <w:b/>
        <w:bCs/>
        <w:i w:val="0"/>
        <w:iCs w:val="0"/>
        <w:sz w:val="18"/>
        <w:szCs w:val="22"/>
      </w:rPr>
    </w:lvl>
    <w:lvl w:ilvl="6">
      <w:start w:val="1"/>
      <w:numFmt w:val="decimal"/>
      <w:suff w:val="space"/>
      <w:lvlText w:val="%1-%2-%3-%4-%5-%6-%7."/>
      <w:lvlJc w:val="right"/>
      <w:pPr>
        <w:ind w:left="0" w:firstLine="0"/>
      </w:pPr>
      <w:rPr>
        <w:rFonts w:cs="B Zar" w:hint="cs"/>
        <w:b/>
        <w:bCs/>
        <w:i w:val="0"/>
        <w:iCs w:val="0"/>
        <w:sz w:val="18"/>
        <w:szCs w:val="22"/>
      </w:rPr>
    </w:lvl>
    <w:lvl w:ilvl="7">
      <w:start w:val="1"/>
      <w:numFmt w:val="decimal"/>
      <w:suff w:val="space"/>
      <w:lvlText w:val="%1-%2-%3-%4-%5-%6-%7-%8."/>
      <w:lvlJc w:val="right"/>
      <w:pPr>
        <w:ind w:left="0" w:firstLine="0"/>
      </w:pPr>
      <w:rPr>
        <w:rFonts w:cs="B Zar" w:hint="cs"/>
        <w:b/>
        <w:bCs/>
        <w:i w:val="0"/>
        <w:iCs w:val="0"/>
        <w:sz w:val="18"/>
        <w:szCs w:val="22"/>
      </w:rPr>
    </w:lvl>
    <w:lvl w:ilvl="8">
      <w:start w:val="1"/>
      <w:numFmt w:val="decimal"/>
      <w:suff w:val="space"/>
      <w:lvlText w:val="%9-1-1-1-1-1-1-1-1."/>
      <w:lvlJc w:val="right"/>
      <w:pPr>
        <w:ind w:left="0" w:firstLine="0"/>
      </w:pPr>
      <w:rPr>
        <w:rFonts w:cs="B Zar" w:hint="cs"/>
        <w:b/>
        <w:bCs/>
        <w:i w:val="0"/>
        <w:iCs w:val="0"/>
        <w:sz w:val="18"/>
        <w:szCs w:val="22"/>
      </w:rPr>
    </w:lvl>
  </w:abstractNum>
  <w:abstractNum w:abstractNumId="14">
    <w:nsid w:val="453953C4"/>
    <w:multiLevelType w:val="hybridMultilevel"/>
    <w:tmpl w:val="8AF2F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5C01960"/>
    <w:multiLevelType w:val="hybridMultilevel"/>
    <w:tmpl w:val="72E41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DB1847"/>
    <w:multiLevelType w:val="hybridMultilevel"/>
    <w:tmpl w:val="72E41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532881"/>
    <w:multiLevelType w:val="hybridMultilevel"/>
    <w:tmpl w:val="EDEC0114"/>
    <w:lvl w:ilvl="0" w:tplc="DDC66ED8">
      <w:start w:val="1"/>
      <w:numFmt w:val="bullet"/>
      <w:pStyle w:val="a"/>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568A41F0"/>
    <w:multiLevelType w:val="hybridMultilevel"/>
    <w:tmpl w:val="A6EC2814"/>
    <w:lvl w:ilvl="0" w:tplc="09A67FB0">
      <w:start w:val="1"/>
      <w:numFmt w:val="bullet"/>
      <w:lvlText w:val=""/>
      <w:lvlJc w:val="left"/>
      <w:pPr>
        <w:ind w:left="360" w:hanging="360"/>
      </w:pPr>
      <w:rPr>
        <w:rFonts w:ascii="Wingdings 2" w:hAnsi="Wingdings 2" w:hint="default"/>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334484"/>
    <w:multiLevelType w:val="multilevel"/>
    <w:tmpl w:val="C5E2EC16"/>
    <w:lvl w:ilvl="0">
      <w:start w:val="1"/>
      <w:numFmt w:val="decimal"/>
      <w:lvlText w:val="%1-"/>
      <w:lvlJc w:val="left"/>
      <w:pPr>
        <w:ind w:left="450" w:hanging="450"/>
      </w:pPr>
      <w:rPr>
        <w:rFonts w:hint="default"/>
      </w:rPr>
    </w:lvl>
    <w:lvl w:ilvl="1">
      <w:start w:val="1"/>
      <w:numFmt w:val="decimal"/>
      <w:pStyle w:val="a0"/>
      <w:lvlText w:val="%1-%2-"/>
      <w:lvlJc w:val="right"/>
      <w:pPr>
        <w:ind w:left="85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C47FDC"/>
    <w:multiLevelType w:val="hybridMultilevel"/>
    <w:tmpl w:val="C8922ED0"/>
    <w:lvl w:ilvl="0" w:tplc="66E619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88B4D5B"/>
    <w:multiLevelType w:val="hybridMultilevel"/>
    <w:tmpl w:val="E63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17"/>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15"/>
  </w:num>
  <w:num w:numId="17">
    <w:abstractNumId w:val="7"/>
  </w:num>
  <w:num w:numId="18">
    <w:abstractNumId w:val="8"/>
  </w:num>
  <w:num w:numId="19">
    <w:abstractNumId w:val="9"/>
  </w:num>
  <w:num w:numId="20">
    <w:abstractNumId w:val="21"/>
  </w:num>
  <w:num w:numId="21">
    <w:abstractNumId w:val="13"/>
  </w:num>
  <w:num w:numId="22">
    <w:abstractNumId w:val="18"/>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4097"/>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CC"/>
    <w:rsid w:val="0000621E"/>
    <w:rsid w:val="000067BB"/>
    <w:rsid w:val="00006D13"/>
    <w:rsid w:val="00007EA7"/>
    <w:rsid w:val="0001018E"/>
    <w:rsid w:val="0001052E"/>
    <w:rsid w:val="00010ACB"/>
    <w:rsid w:val="00010E99"/>
    <w:rsid w:val="00011E28"/>
    <w:rsid w:val="00013D8F"/>
    <w:rsid w:val="000149B6"/>
    <w:rsid w:val="00014E04"/>
    <w:rsid w:val="0001672D"/>
    <w:rsid w:val="00017A12"/>
    <w:rsid w:val="0002012E"/>
    <w:rsid w:val="0002088D"/>
    <w:rsid w:val="00020D48"/>
    <w:rsid w:val="0002256B"/>
    <w:rsid w:val="000227FD"/>
    <w:rsid w:val="000229F4"/>
    <w:rsid w:val="00023A61"/>
    <w:rsid w:val="00024334"/>
    <w:rsid w:val="00025432"/>
    <w:rsid w:val="00025610"/>
    <w:rsid w:val="00025624"/>
    <w:rsid w:val="00026106"/>
    <w:rsid w:val="000261D0"/>
    <w:rsid w:val="00026765"/>
    <w:rsid w:val="000323F6"/>
    <w:rsid w:val="00033068"/>
    <w:rsid w:val="00034B41"/>
    <w:rsid w:val="00035E63"/>
    <w:rsid w:val="000366F9"/>
    <w:rsid w:val="000367C8"/>
    <w:rsid w:val="00037267"/>
    <w:rsid w:val="00037D7A"/>
    <w:rsid w:val="00040019"/>
    <w:rsid w:val="00040373"/>
    <w:rsid w:val="000403D2"/>
    <w:rsid w:val="000405EE"/>
    <w:rsid w:val="000409E8"/>
    <w:rsid w:val="00041FFE"/>
    <w:rsid w:val="000423C4"/>
    <w:rsid w:val="00042623"/>
    <w:rsid w:val="00042C43"/>
    <w:rsid w:val="000431A5"/>
    <w:rsid w:val="00043ADF"/>
    <w:rsid w:val="000445CC"/>
    <w:rsid w:val="00044A63"/>
    <w:rsid w:val="00045C5C"/>
    <w:rsid w:val="000469A1"/>
    <w:rsid w:val="00047063"/>
    <w:rsid w:val="00047A99"/>
    <w:rsid w:val="00050FDE"/>
    <w:rsid w:val="000533DE"/>
    <w:rsid w:val="00053E8C"/>
    <w:rsid w:val="00054922"/>
    <w:rsid w:val="00055220"/>
    <w:rsid w:val="00055622"/>
    <w:rsid w:val="00055FA0"/>
    <w:rsid w:val="00057A4A"/>
    <w:rsid w:val="000631C3"/>
    <w:rsid w:val="0006342A"/>
    <w:rsid w:val="00063E32"/>
    <w:rsid w:val="00064D1A"/>
    <w:rsid w:val="000656A9"/>
    <w:rsid w:val="00065D44"/>
    <w:rsid w:val="0006709F"/>
    <w:rsid w:val="00070354"/>
    <w:rsid w:val="00070573"/>
    <w:rsid w:val="00074F4E"/>
    <w:rsid w:val="00074F64"/>
    <w:rsid w:val="00075010"/>
    <w:rsid w:val="0007515D"/>
    <w:rsid w:val="00075261"/>
    <w:rsid w:val="00077C5B"/>
    <w:rsid w:val="00077F45"/>
    <w:rsid w:val="00081255"/>
    <w:rsid w:val="00081600"/>
    <w:rsid w:val="00081661"/>
    <w:rsid w:val="00081DD8"/>
    <w:rsid w:val="000822F2"/>
    <w:rsid w:val="000829BF"/>
    <w:rsid w:val="00082D10"/>
    <w:rsid w:val="00082F2C"/>
    <w:rsid w:val="000840B6"/>
    <w:rsid w:val="000863AF"/>
    <w:rsid w:val="000875E1"/>
    <w:rsid w:val="00087EAC"/>
    <w:rsid w:val="000907CE"/>
    <w:rsid w:val="000911E8"/>
    <w:rsid w:val="00092478"/>
    <w:rsid w:val="00092710"/>
    <w:rsid w:val="000936C6"/>
    <w:rsid w:val="000939AB"/>
    <w:rsid w:val="00094CE8"/>
    <w:rsid w:val="00094D5C"/>
    <w:rsid w:val="00095844"/>
    <w:rsid w:val="00095DA9"/>
    <w:rsid w:val="00095EE2"/>
    <w:rsid w:val="00096493"/>
    <w:rsid w:val="00097349"/>
    <w:rsid w:val="000A0A65"/>
    <w:rsid w:val="000A0F28"/>
    <w:rsid w:val="000A3209"/>
    <w:rsid w:val="000A340C"/>
    <w:rsid w:val="000A3E65"/>
    <w:rsid w:val="000A44CA"/>
    <w:rsid w:val="000A486C"/>
    <w:rsid w:val="000A58B7"/>
    <w:rsid w:val="000A5B8E"/>
    <w:rsid w:val="000A5E77"/>
    <w:rsid w:val="000A639C"/>
    <w:rsid w:val="000A6CA9"/>
    <w:rsid w:val="000A7C3B"/>
    <w:rsid w:val="000B122E"/>
    <w:rsid w:val="000B1950"/>
    <w:rsid w:val="000B1E47"/>
    <w:rsid w:val="000B1E88"/>
    <w:rsid w:val="000B264E"/>
    <w:rsid w:val="000B2B43"/>
    <w:rsid w:val="000B2F5B"/>
    <w:rsid w:val="000B31C9"/>
    <w:rsid w:val="000B3316"/>
    <w:rsid w:val="000B3562"/>
    <w:rsid w:val="000B4759"/>
    <w:rsid w:val="000B577E"/>
    <w:rsid w:val="000B679D"/>
    <w:rsid w:val="000B6B25"/>
    <w:rsid w:val="000B6E51"/>
    <w:rsid w:val="000B72AC"/>
    <w:rsid w:val="000B760E"/>
    <w:rsid w:val="000C0084"/>
    <w:rsid w:val="000C0EF2"/>
    <w:rsid w:val="000C13A2"/>
    <w:rsid w:val="000C1726"/>
    <w:rsid w:val="000C1CAC"/>
    <w:rsid w:val="000C305A"/>
    <w:rsid w:val="000C3366"/>
    <w:rsid w:val="000C3D38"/>
    <w:rsid w:val="000C41B3"/>
    <w:rsid w:val="000C44E2"/>
    <w:rsid w:val="000C4737"/>
    <w:rsid w:val="000C5AC1"/>
    <w:rsid w:val="000C5BDC"/>
    <w:rsid w:val="000C5D69"/>
    <w:rsid w:val="000C625E"/>
    <w:rsid w:val="000C664E"/>
    <w:rsid w:val="000C7A5D"/>
    <w:rsid w:val="000D1BC4"/>
    <w:rsid w:val="000D2B87"/>
    <w:rsid w:val="000D35D0"/>
    <w:rsid w:val="000D3B1A"/>
    <w:rsid w:val="000D4780"/>
    <w:rsid w:val="000D48F0"/>
    <w:rsid w:val="000D4D2B"/>
    <w:rsid w:val="000D4E5A"/>
    <w:rsid w:val="000D5900"/>
    <w:rsid w:val="000D6239"/>
    <w:rsid w:val="000D66EF"/>
    <w:rsid w:val="000D7A1C"/>
    <w:rsid w:val="000D7DFB"/>
    <w:rsid w:val="000D7ED6"/>
    <w:rsid w:val="000E061D"/>
    <w:rsid w:val="000E0F38"/>
    <w:rsid w:val="000E16CF"/>
    <w:rsid w:val="000E1A05"/>
    <w:rsid w:val="000E2AA7"/>
    <w:rsid w:val="000E3357"/>
    <w:rsid w:val="000E34B8"/>
    <w:rsid w:val="000E3E44"/>
    <w:rsid w:val="000E4F74"/>
    <w:rsid w:val="000E541B"/>
    <w:rsid w:val="000E55EA"/>
    <w:rsid w:val="000E58B2"/>
    <w:rsid w:val="000E5C80"/>
    <w:rsid w:val="000E7185"/>
    <w:rsid w:val="000F002D"/>
    <w:rsid w:val="000F01DA"/>
    <w:rsid w:val="000F0E9D"/>
    <w:rsid w:val="000F21CE"/>
    <w:rsid w:val="000F25A2"/>
    <w:rsid w:val="000F2A92"/>
    <w:rsid w:val="000F3032"/>
    <w:rsid w:val="000F35D4"/>
    <w:rsid w:val="000F42FD"/>
    <w:rsid w:val="000F4603"/>
    <w:rsid w:val="000F486E"/>
    <w:rsid w:val="000F49D3"/>
    <w:rsid w:val="000F5099"/>
    <w:rsid w:val="000F58EB"/>
    <w:rsid w:val="000F590A"/>
    <w:rsid w:val="000F5C29"/>
    <w:rsid w:val="000F63E8"/>
    <w:rsid w:val="000F77E0"/>
    <w:rsid w:val="000F7B73"/>
    <w:rsid w:val="000F7BCF"/>
    <w:rsid w:val="000F7BF5"/>
    <w:rsid w:val="0010022C"/>
    <w:rsid w:val="00100401"/>
    <w:rsid w:val="0010090B"/>
    <w:rsid w:val="00101889"/>
    <w:rsid w:val="00102394"/>
    <w:rsid w:val="00102F9E"/>
    <w:rsid w:val="00103277"/>
    <w:rsid w:val="001036EF"/>
    <w:rsid w:val="00103D03"/>
    <w:rsid w:val="00104562"/>
    <w:rsid w:val="001046F3"/>
    <w:rsid w:val="00104BF6"/>
    <w:rsid w:val="00104E5B"/>
    <w:rsid w:val="0010541C"/>
    <w:rsid w:val="0010569C"/>
    <w:rsid w:val="00105E23"/>
    <w:rsid w:val="001070B9"/>
    <w:rsid w:val="00107316"/>
    <w:rsid w:val="00107E0B"/>
    <w:rsid w:val="00110822"/>
    <w:rsid w:val="00111BA3"/>
    <w:rsid w:val="00111D8A"/>
    <w:rsid w:val="00112236"/>
    <w:rsid w:val="00112AFB"/>
    <w:rsid w:val="00113609"/>
    <w:rsid w:val="00113E2E"/>
    <w:rsid w:val="00115E12"/>
    <w:rsid w:val="0011689E"/>
    <w:rsid w:val="00117605"/>
    <w:rsid w:val="00117BBF"/>
    <w:rsid w:val="00120C66"/>
    <w:rsid w:val="00122A74"/>
    <w:rsid w:val="00122BFF"/>
    <w:rsid w:val="001238C1"/>
    <w:rsid w:val="00124552"/>
    <w:rsid w:val="00124D27"/>
    <w:rsid w:val="00125C4B"/>
    <w:rsid w:val="00126AA0"/>
    <w:rsid w:val="001271A7"/>
    <w:rsid w:val="001272E3"/>
    <w:rsid w:val="00127A5C"/>
    <w:rsid w:val="00131409"/>
    <w:rsid w:val="00131C03"/>
    <w:rsid w:val="00131E17"/>
    <w:rsid w:val="00131F21"/>
    <w:rsid w:val="0013213E"/>
    <w:rsid w:val="00132327"/>
    <w:rsid w:val="00132AAF"/>
    <w:rsid w:val="00133456"/>
    <w:rsid w:val="00134422"/>
    <w:rsid w:val="00135DC3"/>
    <w:rsid w:val="00137D7B"/>
    <w:rsid w:val="0014015F"/>
    <w:rsid w:val="00140542"/>
    <w:rsid w:val="001408BF"/>
    <w:rsid w:val="00140D58"/>
    <w:rsid w:val="0014213A"/>
    <w:rsid w:val="0014217A"/>
    <w:rsid w:val="00142D7B"/>
    <w:rsid w:val="0014325F"/>
    <w:rsid w:val="00146156"/>
    <w:rsid w:val="001464BD"/>
    <w:rsid w:val="0014675A"/>
    <w:rsid w:val="0014763A"/>
    <w:rsid w:val="0015001F"/>
    <w:rsid w:val="001504F1"/>
    <w:rsid w:val="0015070F"/>
    <w:rsid w:val="00151EEF"/>
    <w:rsid w:val="00152563"/>
    <w:rsid w:val="00152CCC"/>
    <w:rsid w:val="001535CB"/>
    <w:rsid w:val="00153BC7"/>
    <w:rsid w:val="00155568"/>
    <w:rsid w:val="001569F5"/>
    <w:rsid w:val="00156E55"/>
    <w:rsid w:val="001570EE"/>
    <w:rsid w:val="00157428"/>
    <w:rsid w:val="001608CA"/>
    <w:rsid w:val="00161C36"/>
    <w:rsid w:val="00161E8A"/>
    <w:rsid w:val="0016231C"/>
    <w:rsid w:val="00163219"/>
    <w:rsid w:val="001636DF"/>
    <w:rsid w:val="00163993"/>
    <w:rsid w:val="00163D89"/>
    <w:rsid w:val="00164491"/>
    <w:rsid w:val="00164FBA"/>
    <w:rsid w:val="001654D2"/>
    <w:rsid w:val="00165710"/>
    <w:rsid w:val="001660D9"/>
    <w:rsid w:val="00167162"/>
    <w:rsid w:val="00170231"/>
    <w:rsid w:val="00171D40"/>
    <w:rsid w:val="00172027"/>
    <w:rsid w:val="00172601"/>
    <w:rsid w:val="00172CD7"/>
    <w:rsid w:val="001750B9"/>
    <w:rsid w:val="00175197"/>
    <w:rsid w:val="001759CE"/>
    <w:rsid w:val="00175DD4"/>
    <w:rsid w:val="00175F59"/>
    <w:rsid w:val="00176921"/>
    <w:rsid w:val="00176E2F"/>
    <w:rsid w:val="00177A3C"/>
    <w:rsid w:val="0018009C"/>
    <w:rsid w:val="001800CE"/>
    <w:rsid w:val="00180236"/>
    <w:rsid w:val="00180BDB"/>
    <w:rsid w:val="001820FF"/>
    <w:rsid w:val="001824CE"/>
    <w:rsid w:val="00182BBE"/>
    <w:rsid w:val="001834AB"/>
    <w:rsid w:val="00183ADE"/>
    <w:rsid w:val="0018441E"/>
    <w:rsid w:val="001846F8"/>
    <w:rsid w:val="00184847"/>
    <w:rsid w:val="001848AC"/>
    <w:rsid w:val="00185262"/>
    <w:rsid w:val="00185AC8"/>
    <w:rsid w:val="001867A0"/>
    <w:rsid w:val="0018786A"/>
    <w:rsid w:val="00191156"/>
    <w:rsid w:val="0019290F"/>
    <w:rsid w:val="00192AB6"/>
    <w:rsid w:val="00192FB0"/>
    <w:rsid w:val="00192FB2"/>
    <w:rsid w:val="00194DBD"/>
    <w:rsid w:val="001957F4"/>
    <w:rsid w:val="00195A50"/>
    <w:rsid w:val="00196500"/>
    <w:rsid w:val="001968EB"/>
    <w:rsid w:val="00197047"/>
    <w:rsid w:val="001970F1"/>
    <w:rsid w:val="00197E38"/>
    <w:rsid w:val="001A120D"/>
    <w:rsid w:val="001A16B5"/>
    <w:rsid w:val="001A1F0D"/>
    <w:rsid w:val="001A1FFA"/>
    <w:rsid w:val="001A3963"/>
    <w:rsid w:val="001A455B"/>
    <w:rsid w:val="001A4B04"/>
    <w:rsid w:val="001A5A69"/>
    <w:rsid w:val="001A5D6E"/>
    <w:rsid w:val="001A62C7"/>
    <w:rsid w:val="001A75D8"/>
    <w:rsid w:val="001A79C0"/>
    <w:rsid w:val="001B18C4"/>
    <w:rsid w:val="001B1D89"/>
    <w:rsid w:val="001B1DBF"/>
    <w:rsid w:val="001B233A"/>
    <w:rsid w:val="001B2D6C"/>
    <w:rsid w:val="001B4DAD"/>
    <w:rsid w:val="001B505D"/>
    <w:rsid w:val="001B5A99"/>
    <w:rsid w:val="001B6778"/>
    <w:rsid w:val="001B678E"/>
    <w:rsid w:val="001B77D8"/>
    <w:rsid w:val="001B7CE7"/>
    <w:rsid w:val="001C0FD7"/>
    <w:rsid w:val="001C196E"/>
    <w:rsid w:val="001C1E7F"/>
    <w:rsid w:val="001C32BD"/>
    <w:rsid w:val="001C340C"/>
    <w:rsid w:val="001C41F1"/>
    <w:rsid w:val="001C434D"/>
    <w:rsid w:val="001C5206"/>
    <w:rsid w:val="001C66B0"/>
    <w:rsid w:val="001C7BF8"/>
    <w:rsid w:val="001C7EF5"/>
    <w:rsid w:val="001D04D5"/>
    <w:rsid w:val="001D0758"/>
    <w:rsid w:val="001D098B"/>
    <w:rsid w:val="001D11C9"/>
    <w:rsid w:val="001D17C0"/>
    <w:rsid w:val="001D218E"/>
    <w:rsid w:val="001D445F"/>
    <w:rsid w:val="001D47DC"/>
    <w:rsid w:val="001D48F0"/>
    <w:rsid w:val="001D4F49"/>
    <w:rsid w:val="001D5060"/>
    <w:rsid w:val="001D63EC"/>
    <w:rsid w:val="001D6C5F"/>
    <w:rsid w:val="001E0BD7"/>
    <w:rsid w:val="001E2164"/>
    <w:rsid w:val="001E2C37"/>
    <w:rsid w:val="001E3057"/>
    <w:rsid w:val="001E45EB"/>
    <w:rsid w:val="001E4D62"/>
    <w:rsid w:val="001E53CA"/>
    <w:rsid w:val="001E5C42"/>
    <w:rsid w:val="001E6AF6"/>
    <w:rsid w:val="001E7A84"/>
    <w:rsid w:val="001F0BD2"/>
    <w:rsid w:val="001F1467"/>
    <w:rsid w:val="001F1582"/>
    <w:rsid w:val="001F15A3"/>
    <w:rsid w:val="001F28C2"/>
    <w:rsid w:val="001F2D68"/>
    <w:rsid w:val="001F2F37"/>
    <w:rsid w:val="001F3050"/>
    <w:rsid w:val="001F32BA"/>
    <w:rsid w:val="001F35DF"/>
    <w:rsid w:val="001F3954"/>
    <w:rsid w:val="001F40CE"/>
    <w:rsid w:val="001F45CC"/>
    <w:rsid w:val="001F4E11"/>
    <w:rsid w:val="001F5C1C"/>
    <w:rsid w:val="001F5FA8"/>
    <w:rsid w:val="001F6EFC"/>
    <w:rsid w:val="001F70D3"/>
    <w:rsid w:val="001F744A"/>
    <w:rsid w:val="002004AD"/>
    <w:rsid w:val="00202568"/>
    <w:rsid w:val="002048FB"/>
    <w:rsid w:val="00204ECB"/>
    <w:rsid w:val="00205741"/>
    <w:rsid w:val="00205EFB"/>
    <w:rsid w:val="00206394"/>
    <w:rsid w:val="00206F42"/>
    <w:rsid w:val="002074EC"/>
    <w:rsid w:val="00207FDC"/>
    <w:rsid w:val="00210255"/>
    <w:rsid w:val="00210FDD"/>
    <w:rsid w:val="00211618"/>
    <w:rsid w:val="00211C96"/>
    <w:rsid w:val="00212156"/>
    <w:rsid w:val="00212FC3"/>
    <w:rsid w:val="0021383F"/>
    <w:rsid w:val="00213974"/>
    <w:rsid w:val="002139AA"/>
    <w:rsid w:val="002139AC"/>
    <w:rsid w:val="00213AE6"/>
    <w:rsid w:val="00214120"/>
    <w:rsid w:val="00214D0B"/>
    <w:rsid w:val="00214E68"/>
    <w:rsid w:val="00215541"/>
    <w:rsid w:val="00215E07"/>
    <w:rsid w:val="0021664E"/>
    <w:rsid w:val="002166F8"/>
    <w:rsid w:val="0021730D"/>
    <w:rsid w:val="002179F1"/>
    <w:rsid w:val="002202AB"/>
    <w:rsid w:val="00223281"/>
    <w:rsid w:val="0022405F"/>
    <w:rsid w:val="00224B8B"/>
    <w:rsid w:val="00225F4B"/>
    <w:rsid w:val="0022666C"/>
    <w:rsid w:val="002278E8"/>
    <w:rsid w:val="002306E0"/>
    <w:rsid w:val="00230C21"/>
    <w:rsid w:val="00230F2D"/>
    <w:rsid w:val="00230F9F"/>
    <w:rsid w:val="002310EC"/>
    <w:rsid w:val="00232994"/>
    <w:rsid w:val="00232AAD"/>
    <w:rsid w:val="002350C0"/>
    <w:rsid w:val="002358D9"/>
    <w:rsid w:val="00235F84"/>
    <w:rsid w:val="0023791C"/>
    <w:rsid w:val="002427F5"/>
    <w:rsid w:val="0024298E"/>
    <w:rsid w:val="00242C5C"/>
    <w:rsid w:val="0024335D"/>
    <w:rsid w:val="002434EE"/>
    <w:rsid w:val="00243715"/>
    <w:rsid w:val="002438A3"/>
    <w:rsid w:val="00244A1F"/>
    <w:rsid w:val="00244E87"/>
    <w:rsid w:val="0024554B"/>
    <w:rsid w:val="002456DD"/>
    <w:rsid w:val="00245911"/>
    <w:rsid w:val="00245F52"/>
    <w:rsid w:val="00246118"/>
    <w:rsid w:val="00246E48"/>
    <w:rsid w:val="002503BA"/>
    <w:rsid w:val="00250604"/>
    <w:rsid w:val="002513DC"/>
    <w:rsid w:val="00252227"/>
    <w:rsid w:val="00252E60"/>
    <w:rsid w:val="002532CC"/>
    <w:rsid w:val="00255669"/>
    <w:rsid w:val="002558E6"/>
    <w:rsid w:val="002563AC"/>
    <w:rsid w:val="00256576"/>
    <w:rsid w:val="00257C95"/>
    <w:rsid w:val="00257D0C"/>
    <w:rsid w:val="0026085E"/>
    <w:rsid w:val="00260D2A"/>
    <w:rsid w:val="00262112"/>
    <w:rsid w:val="00262878"/>
    <w:rsid w:val="00263ED4"/>
    <w:rsid w:val="00264D9E"/>
    <w:rsid w:val="00265E2C"/>
    <w:rsid w:val="002671AD"/>
    <w:rsid w:val="00270969"/>
    <w:rsid w:val="00270EEE"/>
    <w:rsid w:val="00270F12"/>
    <w:rsid w:val="00272017"/>
    <w:rsid w:val="00272091"/>
    <w:rsid w:val="00272171"/>
    <w:rsid w:val="00272A33"/>
    <w:rsid w:val="00272BBA"/>
    <w:rsid w:val="002733BF"/>
    <w:rsid w:val="00273669"/>
    <w:rsid w:val="00273760"/>
    <w:rsid w:val="00273B35"/>
    <w:rsid w:val="002741B3"/>
    <w:rsid w:val="00274E84"/>
    <w:rsid w:val="00275D73"/>
    <w:rsid w:val="0027667E"/>
    <w:rsid w:val="00276E13"/>
    <w:rsid w:val="00277260"/>
    <w:rsid w:val="00277754"/>
    <w:rsid w:val="00277C21"/>
    <w:rsid w:val="00280674"/>
    <w:rsid w:val="00280872"/>
    <w:rsid w:val="0028214B"/>
    <w:rsid w:val="0028371A"/>
    <w:rsid w:val="002838C6"/>
    <w:rsid w:val="00284EDB"/>
    <w:rsid w:val="002850CD"/>
    <w:rsid w:val="00285B81"/>
    <w:rsid w:val="00286FC1"/>
    <w:rsid w:val="00291D66"/>
    <w:rsid w:val="00291E52"/>
    <w:rsid w:val="002928B0"/>
    <w:rsid w:val="0029397B"/>
    <w:rsid w:val="00293F1D"/>
    <w:rsid w:val="002948EA"/>
    <w:rsid w:val="00294FD2"/>
    <w:rsid w:val="00295D6F"/>
    <w:rsid w:val="002964FA"/>
    <w:rsid w:val="00296B23"/>
    <w:rsid w:val="002974BC"/>
    <w:rsid w:val="002A0717"/>
    <w:rsid w:val="002A09FE"/>
    <w:rsid w:val="002A14B7"/>
    <w:rsid w:val="002A165A"/>
    <w:rsid w:val="002A1ED1"/>
    <w:rsid w:val="002A23FF"/>
    <w:rsid w:val="002A2645"/>
    <w:rsid w:val="002A39E2"/>
    <w:rsid w:val="002A3CD0"/>
    <w:rsid w:val="002A47CB"/>
    <w:rsid w:val="002A48AE"/>
    <w:rsid w:val="002A5862"/>
    <w:rsid w:val="002A5987"/>
    <w:rsid w:val="002A5C25"/>
    <w:rsid w:val="002A5D7A"/>
    <w:rsid w:val="002A6B88"/>
    <w:rsid w:val="002A70C5"/>
    <w:rsid w:val="002A72B8"/>
    <w:rsid w:val="002B053D"/>
    <w:rsid w:val="002B082F"/>
    <w:rsid w:val="002B110B"/>
    <w:rsid w:val="002B1486"/>
    <w:rsid w:val="002B14D1"/>
    <w:rsid w:val="002B287E"/>
    <w:rsid w:val="002B28B6"/>
    <w:rsid w:val="002B3B83"/>
    <w:rsid w:val="002B5920"/>
    <w:rsid w:val="002B6816"/>
    <w:rsid w:val="002B79FF"/>
    <w:rsid w:val="002B7BF3"/>
    <w:rsid w:val="002C04CB"/>
    <w:rsid w:val="002C1193"/>
    <w:rsid w:val="002C2406"/>
    <w:rsid w:val="002C2D43"/>
    <w:rsid w:val="002C3EA7"/>
    <w:rsid w:val="002C416F"/>
    <w:rsid w:val="002C4253"/>
    <w:rsid w:val="002C42CA"/>
    <w:rsid w:val="002C5552"/>
    <w:rsid w:val="002C55BC"/>
    <w:rsid w:val="002C5FAB"/>
    <w:rsid w:val="002C656E"/>
    <w:rsid w:val="002C7195"/>
    <w:rsid w:val="002C7A14"/>
    <w:rsid w:val="002D0D2A"/>
    <w:rsid w:val="002D16BB"/>
    <w:rsid w:val="002D1D73"/>
    <w:rsid w:val="002D25F1"/>
    <w:rsid w:val="002D3198"/>
    <w:rsid w:val="002D3710"/>
    <w:rsid w:val="002D4C18"/>
    <w:rsid w:val="002D5043"/>
    <w:rsid w:val="002D51CC"/>
    <w:rsid w:val="002D56F3"/>
    <w:rsid w:val="002D660D"/>
    <w:rsid w:val="002D6D4A"/>
    <w:rsid w:val="002E087E"/>
    <w:rsid w:val="002E2121"/>
    <w:rsid w:val="002E287B"/>
    <w:rsid w:val="002E3E43"/>
    <w:rsid w:val="002E49C4"/>
    <w:rsid w:val="002E7C6F"/>
    <w:rsid w:val="002E7F18"/>
    <w:rsid w:val="002F01E3"/>
    <w:rsid w:val="002F24C1"/>
    <w:rsid w:val="002F2C27"/>
    <w:rsid w:val="002F3771"/>
    <w:rsid w:val="002F3FC6"/>
    <w:rsid w:val="002F4148"/>
    <w:rsid w:val="002F4AD1"/>
    <w:rsid w:val="002F4FF8"/>
    <w:rsid w:val="002F676C"/>
    <w:rsid w:val="002F6EF3"/>
    <w:rsid w:val="002F799E"/>
    <w:rsid w:val="002F7A57"/>
    <w:rsid w:val="00301154"/>
    <w:rsid w:val="003011B0"/>
    <w:rsid w:val="00303B44"/>
    <w:rsid w:val="00303D78"/>
    <w:rsid w:val="00303EC3"/>
    <w:rsid w:val="00305C7A"/>
    <w:rsid w:val="00306518"/>
    <w:rsid w:val="003066FD"/>
    <w:rsid w:val="00306C0C"/>
    <w:rsid w:val="00307432"/>
    <w:rsid w:val="00310CF3"/>
    <w:rsid w:val="00311B18"/>
    <w:rsid w:val="00311CF1"/>
    <w:rsid w:val="00311DA6"/>
    <w:rsid w:val="003139AE"/>
    <w:rsid w:val="00314D6F"/>
    <w:rsid w:val="00314F03"/>
    <w:rsid w:val="00315E6F"/>
    <w:rsid w:val="00317FF2"/>
    <w:rsid w:val="003201A5"/>
    <w:rsid w:val="00321A33"/>
    <w:rsid w:val="00321B1F"/>
    <w:rsid w:val="00321BD2"/>
    <w:rsid w:val="0032216D"/>
    <w:rsid w:val="0032270F"/>
    <w:rsid w:val="00322949"/>
    <w:rsid w:val="00322F23"/>
    <w:rsid w:val="00323062"/>
    <w:rsid w:val="003230DB"/>
    <w:rsid w:val="003238DC"/>
    <w:rsid w:val="0032414F"/>
    <w:rsid w:val="00324EDA"/>
    <w:rsid w:val="0032541E"/>
    <w:rsid w:val="003262EE"/>
    <w:rsid w:val="00327145"/>
    <w:rsid w:val="00327B0C"/>
    <w:rsid w:val="003309A8"/>
    <w:rsid w:val="003312A9"/>
    <w:rsid w:val="003317BE"/>
    <w:rsid w:val="00332A8D"/>
    <w:rsid w:val="003331CD"/>
    <w:rsid w:val="003337E6"/>
    <w:rsid w:val="00333A52"/>
    <w:rsid w:val="00334CFB"/>
    <w:rsid w:val="00335A5A"/>
    <w:rsid w:val="00335FD0"/>
    <w:rsid w:val="003364AF"/>
    <w:rsid w:val="00336E40"/>
    <w:rsid w:val="00336EF9"/>
    <w:rsid w:val="00337842"/>
    <w:rsid w:val="00340230"/>
    <w:rsid w:val="00340A97"/>
    <w:rsid w:val="00340DFC"/>
    <w:rsid w:val="00340F17"/>
    <w:rsid w:val="003412A8"/>
    <w:rsid w:val="0034278A"/>
    <w:rsid w:val="00343331"/>
    <w:rsid w:val="003444B0"/>
    <w:rsid w:val="003467A8"/>
    <w:rsid w:val="00347A48"/>
    <w:rsid w:val="00347F00"/>
    <w:rsid w:val="00350C0D"/>
    <w:rsid w:val="003549D1"/>
    <w:rsid w:val="00354F10"/>
    <w:rsid w:val="00355BE4"/>
    <w:rsid w:val="00356F27"/>
    <w:rsid w:val="00357263"/>
    <w:rsid w:val="0036005C"/>
    <w:rsid w:val="003603DD"/>
    <w:rsid w:val="00362107"/>
    <w:rsid w:val="00362120"/>
    <w:rsid w:val="003623FC"/>
    <w:rsid w:val="00362796"/>
    <w:rsid w:val="00362F2E"/>
    <w:rsid w:val="00363B1E"/>
    <w:rsid w:val="00365646"/>
    <w:rsid w:val="00365A41"/>
    <w:rsid w:val="00366014"/>
    <w:rsid w:val="003660FA"/>
    <w:rsid w:val="00367375"/>
    <w:rsid w:val="00367559"/>
    <w:rsid w:val="00367BDC"/>
    <w:rsid w:val="003704A8"/>
    <w:rsid w:val="003706FD"/>
    <w:rsid w:val="00371004"/>
    <w:rsid w:val="00371038"/>
    <w:rsid w:val="00372B30"/>
    <w:rsid w:val="00372FD3"/>
    <w:rsid w:val="00373C3F"/>
    <w:rsid w:val="00373C49"/>
    <w:rsid w:val="00374111"/>
    <w:rsid w:val="0037459A"/>
    <w:rsid w:val="003747B6"/>
    <w:rsid w:val="00375386"/>
    <w:rsid w:val="00375CB2"/>
    <w:rsid w:val="00375E89"/>
    <w:rsid w:val="00375E97"/>
    <w:rsid w:val="00377B59"/>
    <w:rsid w:val="00380200"/>
    <w:rsid w:val="00380768"/>
    <w:rsid w:val="0038179C"/>
    <w:rsid w:val="003833A9"/>
    <w:rsid w:val="0038417B"/>
    <w:rsid w:val="00384A0D"/>
    <w:rsid w:val="0038506C"/>
    <w:rsid w:val="00385BEE"/>
    <w:rsid w:val="00385C5C"/>
    <w:rsid w:val="00385D82"/>
    <w:rsid w:val="00385FFC"/>
    <w:rsid w:val="0038691A"/>
    <w:rsid w:val="00386B75"/>
    <w:rsid w:val="003878D9"/>
    <w:rsid w:val="0039152E"/>
    <w:rsid w:val="0039199F"/>
    <w:rsid w:val="00391CA4"/>
    <w:rsid w:val="00392E37"/>
    <w:rsid w:val="00393AA2"/>
    <w:rsid w:val="00394C38"/>
    <w:rsid w:val="003959E6"/>
    <w:rsid w:val="00395F0D"/>
    <w:rsid w:val="003973B8"/>
    <w:rsid w:val="00397569"/>
    <w:rsid w:val="00397E99"/>
    <w:rsid w:val="003A1E6F"/>
    <w:rsid w:val="003A230F"/>
    <w:rsid w:val="003A27F5"/>
    <w:rsid w:val="003A2BAA"/>
    <w:rsid w:val="003A2BC4"/>
    <w:rsid w:val="003A2F3B"/>
    <w:rsid w:val="003A3BEA"/>
    <w:rsid w:val="003A4B41"/>
    <w:rsid w:val="003A4D36"/>
    <w:rsid w:val="003A4E60"/>
    <w:rsid w:val="003A522C"/>
    <w:rsid w:val="003A7909"/>
    <w:rsid w:val="003A7B24"/>
    <w:rsid w:val="003B1BE9"/>
    <w:rsid w:val="003B3100"/>
    <w:rsid w:val="003B447D"/>
    <w:rsid w:val="003B4BD2"/>
    <w:rsid w:val="003B4E5F"/>
    <w:rsid w:val="003B51F1"/>
    <w:rsid w:val="003B559D"/>
    <w:rsid w:val="003B57E7"/>
    <w:rsid w:val="003B5953"/>
    <w:rsid w:val="003B66D1"/>
    <w:rsid w:val="003B69D9"/>
    <w:rsid w:val="003B6B09"/>
    <w:rsid w:val="003B6D0C"/>
    <w:rsid w:val="003B7EDD"/>
    <w:rsid w:val="003C033A"/>
    <w:rsid w:val="003C0CC4"/>
    <w:rsid w:val="003C1137"/>
    <w:rsid w:val="003C12EB"/>
    <w:rsid w:val="003C2254"/>
    <w:rsid w:val="003C3EF0"/>
    <w:rsid w:val="003C43EB"/>
    <w:rsid w:val="003C46AD"/>
    <w:rsid w:val="003C47C9"/>
    <w:rsid w:val="003C4AC9"/>
    <w:rsid w:val="003C4ED6"/>
    <w:rsid w:val="003C6581"/>
    <w:rsid w:val="003C7210"/>
    <w:rsid w:val="003D0047"/>
    <w:rsid w:val="003D011D"/>
    <w:rsid w:val="003D07E0"/>
    <w:rsid w:val="003D0E31"/>
    <w:rsid w:val="003D117E"/>
    <w:rsid w:val="003D11AA"/>
    <w:rsid w:val="003D153A"/>
    <w:rsid w:val="003D17D7"/>
    <w:rsid w:val="003D23F2"/>
    <w:rsid w:val="003D2983"/>
    <w:rsid w:val="003D33C6"/>
    <w:rsid w:val="003D3A7D"/>
    <w:rsid w:val="003D3B21"/>
    <w:rsid w:val="003D44B0"/>
    <w:rsid w:val="003D4B33"/>
    <w:rsid w:val="003D54A0"/>
    <w:rsid w:val="003D6917"/>
    <w:rsid w:val="003D6EA7"/>
    <w:rsid w:val="003D7DA5"/>
    <w:rsid w:val="003E0A21"/>
    <w:rsid w:val="003E1689"/>
    <w:rsid w:val="003E1BAF"/>
    <w:rsid w:val="003E2322"/>
    <w:rsid w:val="003E3F04"/>
    <w:rsid w:val="003E50E5"/>
    <w:rsid w:val="003E52FA"/>
    <w:rsid w:val="003E6177"/>
    <w:rsid w:val="003E7E40"/>
    <w:rsid w:val="003F0283"/>
    <w:rsid w:val="003F16CC"/>
    <w:rsid w:val="003F1B56"/>
    <w:rsid w:val="003F1D6B"/>
    <w:rsid w:val="003F2519"/>
    <w:rsid w:val="003F2783"/>
    <w:rsid w:val="003F2D67"/>
    <w:rsid w:val="003F3854"/>
    <w:rsid w:val="003F3A7A"/>
    <w:rsid w:val="003F4C0E"/>
    <w:rsid w:val="003F4C46"/>
    <w:rsid w:val="003F517D"/>
    <w:rsid w:val="003F5FB6"/>
    <w:rsid w:val="003F6C87"/>
    <w:rsid w:val="003F6EAC"/>
    <w:rsid w:val="003F7C3F"/>
    <w:rsid w:val="003F7C72"/>
    <w:rsid w:val="003F7DB1"/>
    <w:rsid w:val="00400B05"/>
    <w:rsid w:val="004011AD"/>
    <w:rsid w:val="004018C8"/>
    <w:rsid w:val="00402D44"/>
    <w:rsid w:val="0040389A"/>
    <w:rsid w:val="00403E48"/>
    <w:rsid w:val="00403E68"/>
    <w:rsid w:val="00407509"/>
    <w:rsid w:val="00410923"/>
    <w:rsid w:val="00410963"/>
    <w:rsid w:val="00411680"/>
    <w:rsid w:val="0041220A"/>
    <w:rsid w:val="00412BC4"/>
    <w:rsid w:val="00412E46"/>
    <w:rsid w:val="00413BB9"/>
    <w:rsid w:val="00413D9A"/>
    <w:rsid w:val="00413E49"/>
    <w:rsid w:val="00413E54"/>
    <w:rsid w:val="00413FF8"/>
    <w:rsid w:val="004143E9"/>
    <w:rsid w:val="00414A55"/>
    <w:rsid w:val="00414A6A"/>
    <w:rsid w:val="00414F2C"/>
    <w:rsid w:val="00415BB6"/>
    <w:rsid w:val="0041660B"/>
    <w:rsid w:val="0041694F"/>
    <w:rsid w:val="00416DC2"/>
    <w:rsid w:val="00420183"/>
    <w:rsid w:val="00420991"/>
    <w:rsid w:val="004209A3"/>
    <w:rsid w:val="004221F7"/>
    <w:rsid w:val="004223D7"/>
    <w:rsid w:val="00422473"/>
    <w:rsid w:val="00423488"/>
    <w:rsid w:val="00423B59"/>
    <w:rsid w:val="004247BA"/>
    <w:rsid w:val="00426120"/>
    <w:rsid w:val="004272CE"/>
    <w:rsid w:val="00430134"/>
    <w:rsid w:val="00430706"/>
    <w:rsid w:val="004333D2"/>
    <w:rsid w:val="00434DF3"/>
    <w:rsid w:val="00435A3A"/>
    <w:rsid w:val="00440214"/>
    <w:rsid w:val="00440F2C"/>
    <w:rsid w:val="0044199D"/>
    <w:rsid w:val="0044271F"/>
    <w:rsid w:val="00442B5A"/>
    <w:rsid w:val="004432EE"/>
    <w:rsid w:val="00443B4A"/>
    <w:rsid w:val="004445B7"/>
    <w:rsid w:val="0044472C"/>
    <w:rsid w:val="00445E00"/>
    <w:rsid w:val="00446815"/>
    <w:rsid w:val="00446DF8"/>
    <w:rsid w:val="0044711F"/>
    <w:rsid w:val="0045162D"/>
    <w:rsid w:val="00451ED3"/>
    <w:rsid w:val="004535D3"/>
    <w:rsid w:val="004544F3"/>
    <w:rsid w:val="004547CB"/>
    <w:rsid w:val="004549F0"/>
    <w:rsid w:val="00454C15"/>
    <w:rsid w:val="00454F9F"/>
    <w:rsid w:val="00455145"/>
    <w:rsid w:val="00455205"/>
    <w:rsid w:val="00455487"/>
    <w:rsid w:val="004557B9"/>
    <w:rsid w:val="004564DF"/>
    <w:rsid w:val="00456777"/>
    <w:rsid w:val="00457041"/>
    <w:rsid w:val="00457187"/>
    <w:rsid w:val="00457E68"/>
    <w:rsid w:val="00463677"/>
    <w:rsid w:val="00463F7D"/>
    <w:rsid w:val="004640A6"/>
    <w:rsid w:val="004646AA"/>
    <w:rsid w:val="004649C0"/>
    <w:rsid w:val="004654BD"/>
    <w:rsid w:val="00465739"/>
    <w:rsid w:val="004658EA"/>
    <w:rsid w:val="00466410"/>
    <w:rsid w:val="004665FE"/>
    <w:rsid w:val="004667AF"/>
    <w:rsid w:val="0047017C"/>
    <w:rsid w:val="00470237"/>
    <w:rsid w:val="00470E49"/>
    <w:rsid w:val="00472E97"/>
    <w:rsid w:val="004734EB"/>
    <w:rsid w:val="004745EB"/>
    <w:rsid w:val="00474CA0"/>
    <w:rsid w:val="004759B3"/>
    <w:rsid w:val="004766E0"/>
    <w:rsid w:val="00476ED9"/>
    <w:rsid w:val="00477279"/>
    <w:rsid w:val="00477DC8"/>
    <w:rsid w:val="00477EA2"/>
    <w:rsid w:val="00480614"/>
    <w:rsid w:val="00482B74"/>
    <w:rsid w:val="004860B1"/>
    <w:rsid w:val="004861D3"/>
    <w:rsid w:val="004868D6"/>
    <w:rsid w:val="00486F2B"/>
    <w:rsid w:val="00487921"/>
    <w:rsid w:val="00487FF0"/>
    <w:rsid w:val="00491FF4"/>
    <w:rsid w:val="0049276C"/>
    <w:rsid w:val="004928A6"/>
    <w:rsid w:val="00492B28"/>
    <w:rsid w:val="00492C4A"/>
    <w:rsid w:val="0049336E"/>
    <w:rsid w:val="004949B1"/>
    <w:rsid w:val="004956B1"/>
    <w:rsid w:val="00495D0F"/>
    <w:rsid w:val="00495D47"/>
    <w:rsid w:val="00496862"/>
    <w:rsid w:val="00496D2E"/>
    <w:rsid w:val="00496E96"/>
    <w:rsid w:val="004A0C16"/>
    <w:rsid w:val="004A15C5"/>
    <w:rsid w:val="004A2394"/>
    <w:rsid w:val="004A34E1"/>
    <w:rsid w:val="004A38F1"/>
    <w:rsid w:val="004A3975"/>
    <w:rsid w:val="004A519C"/>
    <w:rsid w:val="004A6ACE"/>
    <w:rsid w:val="004A72AF"/>
    <w:rsid w:val="004A7B66"/>
    <w:rsid w:val="004B07FF"/>
    <w:rsid w:val="004B1EC7"/>
    <w:rsid w:val="004B25D0"/>
    <w:rsid w:val="004B2711"/>
    <w:rsid w:val="004B2B9A"/>
    <w:rsid w:val="004B34AD"/>
    <w:rsid w:val="004B4CCD"/>
    <w:rsid w:val="004B54BB"/>
    <w:rsid w:val="004B661F"/>
    <w:rsid w:val="004B75C2"/>
    <w:rsid w:val="004C0581"/>
    <w:rsid w:val="004C11FA"/>
    <w:rsid w:val="004C1871"/>
    <w:rsid w:val="004C2348"/>
    <w:rsid w:val="004C2EE0"/>
    <w:rsid w:val="004C3A99"/>
    <w:rsid w:val="004C4BF8"/>
    <w:rsid w:val="004C6313"/>
    <w:rsid w:val="004C66CB"/>
    <w:rsid w:val="004C686F"/>
    <w:rsid w:val="004D005A"/>
    <w:rsid w:val="004D022B"/>
    <w:rsid w:val="004D1DC5"/>
    <w:rsid w:val="004D3662"/>
    <w:rsid w:val="004D4918"/>
    <w:rsid w:val="004D51A9"/>
    <w:rsid w:val="004D774D"/>
    <w:rsid w:val="004E0066"/>
    <w:rsid w:val="004E19BB"/>
    <w:rsid w:val="004E1BAA"/>
    <w:rsid w:val="004E294B"/>
    <w:rsid w:val="004E2E65"/>
    <w:rsid w:val="004E2FDE"/>
    <w:rsid w:val="004E307A"/>
    <w:rsid w:val="004E3B2F"/>
    <w:rsid w:val="004E47DA"/>
    <w:rsid w:val="004E4F69"/>
    <w:rsid w:val="004E769F"/>
    <w:rsid w:val="004F0B3E"/>
    <w:rsid w:val="004F132B"/>
    <w:rsid w:val="004F15D5"/>
    <w:rsid w:val="004F16E5"/>
    <w:rsid w:val="004F2227"/>
    <w:rsid w:val="004F3B7F"/>
    <w:rsid w:val="004F3EC6"/>
    <w:rsid w:val="004F450C"/>
    <w:rsid w:val="004F5626"/>
    <w:rsid w:val="004F58F2"/>
    <w:rsid w:val="004F598F"/>
    <w:rsid w:val="004F5CAC"/>
    <w:rsid w:val="004F6FA4"/>
    <w:rsid w:val="004F7FC4"/>
    <w:rsid w:val="0050011E"/>
    <w:rsid w:val="00500E70"/>
    <w:rsid w:val="005012D4"/>
    <w:rsid w:val="00502112"/>
    <w:rsid w:val="00503F4D"/>
    <w:rsid w:val="00505AE4"/>
    <w:rsid w:val="00506186"/>
    <w:rsid w:val="00506A0D"/>
    <w:rsid w:val="00507CF8"/>
    <w:rsid w:val="00510197"/>
    <w:rsid w:val="005102D2"/>
    <w:rsid w:val="005106AE"/>
    <w:rsid w:val="00510D99"/>
    <w:rsid w:val="00511017"/>
    <w:rsid w:val="005111E0"/>
    <w:rsid w:val="00511440"/>
    <w:rsid w:val="00511A4F"/>
    <w:rsid w:val="00512222"/>
    <w:rsid w:val="00512258"/>
    <w:rsid w:val="00512726"/>
    <w:rsid w:val="00514057"/>
    <w:rsid w:val="005147A0"/>
    <w:rsid w:val="00514935"/>
    <w:rsid w:val="00514A7A"/>
    <w:rsid w:val="0051515D"/>
    <w:rsid w:val="00515C88"/>
    <w:rsid w:val="005179AC"/>
    <w:rsid w:val="00517FD0"/>
    <w:rsid w:val="00521C1C"/>
    <w:rsid w:val="00521E6F"/>
    <w:rsid w:val="0052293A"/>
    <w:rsid w:val="0052351E"/>
    <w:rsid w:val="00523757"/>
    <w:rsid w:val="00523767"/>
    <w:rsid w:val="0052377C"/>
    <w:rsid w:val="00525369"/>
    <w:rsid w:val="00525C66"/>
    <w:rsid w:val="00525F2B"/>
    <w:rsid w:val="00526B3E"/>
    <w:rsid w:val="00527026"/>
    <w:rsid w:val="00530AB5"/>
    <w:rsid w:val="00531592"/>
    <w:rsid w:val="0053223A"/>
    <w:rsid w:val="00533336"/>
    <w:rsid w:val="0053361C"/>
    <w:rsid w:val="00533963"/>
    <w:rsid w:val="00533DCD"/>
    <w:rsid w:val="005348D3"/>
    <w:rsid w:val="005350CB"/>
    <w:rsid w:val="005350D6"/>
    <w:rsid w:val="0053559B"/>
    <w:rsid w:val="00535A5F"/>
    <w:rsid w:val="00536A21"/>
    <w:rsid w:val="00536A4B"/>
    <w:rsid w:val="0053707B"/>
    <w:rsid w:val="0053763D"/>
    <w:rsid w:val="005400EC"/>
    <w:rsid w:val="00541D48"/>
    <w:rsid w:val="00541FB9"/>
    <w:rsid w:val="00542A49"/>
    <w:rsid w:val="00542EC4"/>
    <w:rsid w:val="00542F31"/>
    <w:rsid w:val="00542FFF"/>
    <w:rsid w:val="005443C0"/>
    <w:rsid w:val="00547C26"/>
    <w:rsid w:val="0055139C"/>
    <w:rsid w:val="005515A4"/>
    <w:rsid w:val="00551851"/>
    <w:rsid w:val="00552B29"/>
    <w:rsid w:val="00553A72"/>
    <w:rsid w:val="00553DEA"/>
    <w:rsid w:val="00554A47"/>
    <w:rsid w:val="00554F90"/>
    <w:rsid w:val="005557DB"/>
    <w:rsid w:val="00555DEE"/>
    <w:rsid w:val="00557256"/>
    <w:rsid w:val="00560C9E"/>
    <w:rsid w:val="005610CE"/>
    <w:rsid w:val="00561D74"/>
    <w:rsid w:val="00562426"/>
    <w:rsid w:val="00562F5E"/>
    <w:rsid w:val="00563175"/>
    <w:rsid w:val="005646B1"/>
    <w:rsid w:val="00564CDF"/>
    <w:rsid w:val="00565180"/>
    <w:rsid w:val="0056698F"/>
    <w:rsid w:val="00570213"/>
    <w:rsid w:val="005703D5"/>
    <w:rsid w:val="005705DE"/>
    <w:rsid w:val="00570F78"/>
    <w:rsid w:val="00571A92"/>
    <w:rsid w:val="0057222B"/>
    <w:rsid w:val="0057277D"/>
    <w:rsid w:val="00574AD6"/>
    <w:rsid w:val="005751A5"/>
    <w:rsid w:val="00575AB6"/>
    <w:rsid w:val="00576512"/>
    <w:rsid w:val="00577470"/>
    <w:rsid w:val="00577558"/>
    <w:rsid w:val="0058089E"/>
    <w:rsid w:val="00581550"/>
    <w:rsid w:val="00582691"/>
    <w:rsid w:val="00584439"/>
    <w:rsid w:val="00585A27"/>
    <w:rsid w:val="00585A97"/>
    <w:rsid w:val="00585C0C"/>
    <w:rsid w:val="00586E3B"/>
    <w:rsid w:val="005900F8"/>
    <w:rsid w:val="005902AA"/>
    <w:rsid w:val="005906D3"/>
    <w:rsid w:val="00590EED"/>
    <w:rsid w:val="00591CCF"/>
    <w:rsid w:val="00591EE9"/>
    <w:rsid w:val="00593BDB"/>
    <w:rsid w:val="00594C88"/>
    <w:rsid w:val="00595145"/>
    <w:rsid w:val="005951F4"/>
    <w:rsid w:val="005961BE"/>
    <w:rsid w:val="005A19F5"/>
    <w:rsid w:val="005A22EE"/>
    <w:rsid w:val="005A2826"/>
    <w:rsid w:val="005A2B02"/>
    <w:rsid w:val="005A328A"/>
    <w:rsid w:val="005A4E41"/>
    <w:rsid w:val="005A5BF0"/>
    <w:rsid w:val="005A6AA1"/>
    <w:rsid w:val="005A6BF8"/>
    <w:rsid w:val="005A7B12"/>
    <w:rsid w:val="005B105C"/>
    <w:rsid w:val="005B16D0"/>
    <w:rsid w:val="005B21F6"/>
    <w:rsid w:val="005B2203"/>
    <w:rsid w:val="005B35B5"/>
    <w:rsid w:val="005B4523"/>
    <w:rsid w:val="005B5BC3"/>
    <w:rsid w:val="005B62B2"/>
    <w:rsid w:val="005B6300"/>
    <w:rsid w:val="005B6462"/>
    <w:rsid w:val="005B692A"/>
    <w:rsid w:val="005C2707"/>
    <w:rsid w:val="005C2B61"/>
    <w:rsid w:val="005C310A"/>
    <w:rsid w:val="005C31DA"/>
    <w:rsid w:val="005C3A58"/>
    <w:rsid w:val="005C4301"/>
    <w:rsid w:val="005C51AB"/>
    <w:rsid w:val="005C726F"/>
    <w:rsid w:val="005C7EE3"/>
    <w:rsid w:val="005D0C78"/>
    <w:rsid w:val="005D1A7F"/>
    <w:rsid w:val="005D20E0"/>
    <w:rsid w:val="005D214A"/>
    <w:rsid w:val="005D22BD"/>
    <w:rsid w:val="005D22D5"/>
    <w:rsid w:val="005D4448"/>
    <w:rsid w:val="005D46A4"/>
    <w:rsid w:val="005D4BED"/>
    <w:rsid w:val="005D5911"/>
    <w:rsid w:val="005D6450"/>
    <w:rsid w:val="005D703C"/>
    <w:rsid w:val="005D7DE7"/>
    <w:rsid w:val="005E0778"/>
    <w:rsid w:val="005E22BB"/>
    <w:rsid w:val="005E276D"/>
    <w:rsid w:val="005E2CBE"/>
    <w:rsid w:val="005E2D21"/>
    <w:rsid w:val="005E338B"/>
    <w:rsid w:val="005E361F"/>
    <w:rsid w:val="005E44F7"/>
    <w:rsid w:val="005E4DE9"/>
    <w:rsid w:val="005E52C9"/>
    <w:rsid w:val="005E564C"/>
    <w:rsid w:val="005E5E3B"/>
    <w:rsid w:val="005E5F25"/>
    <w:rsid w:val="005E788C"/>
    <w:rsid w:val="005E793C"/>
    <w:rsid w:val="005E7D0E"/>
    <w:rsid w:val="005F0D82"/>
    <w:rsid w:val="005F116E"/>
    <w:rsid w:val="005F1697"/>
    <w:rsid w:val="005F1FD5"/>
    <w:rsid w:val="005F24DE"/>
    <w:rsid w:val="005F2B6A"/>
    <w:rsid w:val="005F3535"/>
    <w:rsid w:val="005F3B00"/>
    <w:rsid w:val="005F4825"/>
    <w:rsid w:val="005F4CE9"/>
    <w:rsid w:val="005F5927"/>
    <w:rsid w:val="005F5D00"/>
    <w:rsid w:val="005F644B"/>
    <w:rsid w:val="005F667F"/>
    <w:rsid w:val="005F7D40"/>
    <w:rsid w:val="005F7FFD"/>
    <w:rsid w:val="00600AA8"/>
    <w:rsid w:val="00600E1B"/>
    <w:rsid w:val="0060145E"/>
    <w:rsid w:val="00601C55"/>
    <w:rsid w:val="00602514"/>
    <w:rsid w:val="00602995"/>
    <w:rsid w:val="00602B22"/>
    <w:rsid w:val="00602D3E"/>
    <w:rsid w:val="006037EC"/>
    <w:rsid w:val="00603AF9"/>
    <w:rsid w:val="006042A6"/>
    <w:rsid w:val="00604436"/>
    <w:rsid w:val="006053EC"/>
    <w:rsid w:val="0060616B"/>
    <w:rsid w:val="00606314"/>
    <w:rsid w:val="00607740"/>
    <w:rsid w:val="00607E6F"/>
    <w:rsid w:val="00607FEE"/>
    <w:rsid w:val="0061076A"/>
    <w:rsid w:val="00610921"/>
    <w:rsid w:val="00610A29"/>
    <w:rsid w:val="00611B94"/>
    <w:rsid w:val="00612328"/>
    <w:rsid w:val="00612CC9"/>
    <w:rsid w:val="00613689"/>
    <w:rsid w:val="00613B37"/>
    <w:rsid w:val="00613B87"/>
    <w:rsid w:val="00613B95"/>
    <w:rsid w:val="00614D79"/>
    <w:rsid w:val="00615ADC"/>
    <w:rsid w:val="00616631"/>
    <w:rsid w:val="006166F8"/>
    <w:rsid w:val="00616E59"/>
    <w:rsid w:val="0061743D"/>
    <w:rsid w:val="00617E24"/>
    <w:rsid w:val="0062076F"/>
    <w:rsid w:val="00620830"/>
    <w:rsid w:val="00620C35"/>
    <w:rsid w:val="00621FBE"/>
    <w:rsid w:val="00622033"/>
    <w:rsid w:val="00623A4D"/>
    <w:rsid w:val="006242D2"/>
    <w:rsid w:val="0062491A"/>
    <w:rsid w:val="00625068"/>
    <w:rsid w:val="0062595F"/>
    <w:rsid w:val="00625DE7"/>
    <w:rsid w:val="00627F9A"/>
    <w:rsid w:val="00630F6D"/>
    <w:rsid w:val="0063130F"/>
    <w:rsid w:val="006317E3"/>
    <w:rsid w:val="00632724"/>
    <w:rsid w:val="006327F2"/>
    <w:rsid w:val="00632A97"/>
    <w:rsid w:val="00633246"/>
    <w:rsid w:val="006332A2"/>
    <w:rsid w:val="00633821"/>
    <w:rsid w:val="00635E02"/>
    <w:rsid w:val="00636915"/>
    <w:rsid w:val="00636A53"/>
    <w:rsid w:val="00636A6D"/>
    <w:rsid w:val="00636E8C"/>
    <w:rsid w:val="0063795D"/>
    <w:rsid w:val="00637A49"/>
    <w:rsid w:val="00637C85"/>
    <w:rsid w:val="00637DD1"/>
    <w:rsid w:val="00637F06"/>
    <w:rsid w:val="00640DFC"/>
    <w:rsid w:val="00642C73"/>
    <w:rsid w:val="006438C7"/>
    <w:rsid w:val="00643BED"/>
    <w:rsid w:val="0064441E"/>
    <w:rsid w:val="00644474"/>
    <w:rsid w:val="0064464B"/>
    <w:rsid w:val="006453EA"/>
    <w:rsid w:val="00646014"/>
    <w:rsid w:val="006462A7"/>
    <w:rsid w:val="006468D9"/>
    <w:rsid w:val="00646F80"/>
    <w:rsid w:val="0064743B"/>
    <w:rsid w:val="0065084B"/>
    <w:rsid w:val="006518D8"/>
    <w:rsid w:val="00651E5E"/>
    <w:rsid w:val="00651ED7"/>
    <w:rsid w:val="006520FB"/>
    <w:rsid w:val="00653E22"/>
    <w:rsid w:val="0065560D"/>
    <w:rsid w:val="006578F4"/>
    <w:rsid w:val="006613A9"/>
    <w:rsid w:val="00661421"/>
    <w:rsid w:val="006614D3"/>
    <w:rsid w:val="00661783"/>
    <w:rsid w:val="0066250E"/>
    <w:rsid w:val="00665BA1"/>
    <w:rsid w:val="00665D45"/>
    <w:rsid w:val="00666289"/>
    <w:rsid w:val="00666328"/>
    <w:rsid w:val="006668C8"/>
    <w:rsid w:val="00666A16"/>
    <w:rsid w:val="00666EE9"/>
    <w:rsid w:val="00667E9D"/>
    <w:rsid w:val="00670C6A"/>
    <w:rsid w:val="006713F6"/>
    <w:rsid w:val="00671788"/>
    <w:rsid w:val="00671B6F"/>
    <w:rsid w:val="006723D7"/>
    <w:rsid w:val="0067272D"/>
    <w:rsid w:val="006740C9"/>
    <w:rsid w:val="006760A0"/>
    <w:rsid w:val="006768CB"/>
    <w:rsid w:val="006776DF"/>
    <w:rsid w:val="0067795A"/>
    <w:rsid w:val="006819C6"/>
    <w:rsid w:val="006823D1"/>
    <w:rsid w:val="00682B1E"/>
    <w:rsid w:val="00683368"/>
    <w:rsid w:val="0068530C"/>
    <w:rsid w:val="00686228"/>
    <w:rsid w:val="006863FA"/>
    <w:rsid w:val="00686D62"/>
    <w:rsid w:val="006874E5"/>
    <w:rsid w:val="006877AE"/>
    <w:rsid w:val="00691CD4"/>
    <w:rsid w:val="00693853"/>
    <w:rsid w:val="00693943"/>
    <w:rsid w:val="0069478D"/>
    <w:rsid w:val="00694822"/>
    <w:rsid w:val="006956AB"/>
    <w:rsid w:val="0069576A"/>
    <w:rsid w:val="00695B00"/>
    <w:rsid w:val="00695B4D"/>
    <w:rsid w:val="00695E5A"/>
    <w:rsid w:val="00696405"/>
    <w:rsid w:val="00697FF2"/>
    <w:rsid w:val="006A0C79"/>
    <w:rsid w:val="006A1676"/>
    <w:rsid w:val="006A1B4D"/>
    <w:rsid w:val="006A24A7"/>
    <w:rsid w:val="006A2521"/>
    <w:rsid w:val="006A3651"/>
    <w:rsid w:val="006A37DD"/>
    <w:rsid w:val="006A416F"/>
    <w:rsid w:val="006A44E6"/>
    <w:rsid w:val="006A474B"/>
    <w:rsid w:val="006A5221"/>
    <w:rsid w:val="006A541F"/>
    <w:rsid w:val="006A5513"/>
    <w:rsid w:val="006A70C0"/>
    <w:rsid w:val="006A728F"/>
    <w:rsid w:val="006B087A"/>
    <w:rsid w:val="006B09DA"/>
    <w:rsid w:val="006B0FE1"/>
    <w:rsid w:val="006B2E91"/>
    <w:rsid w:val="006B4449"/>
    <w:rsid w:val="006B453F"/>
    <w:rsid w:val="006B56BF"/>
    <w:rsid w:val="006B5CEC"/>
    <w:rsid w:val="006B665A"/>
    <w:rsid w:val="006B72A8"/>
    <w:rsid w:val="006C04EB"/>
    <w:rsid w:val="006C3363"/>
    <w:rsid w:val="006C3440"/>
    <w:rsid w:val="006C362A"/>
    <w:rsid w:val="006C3E51"/>
    <w:rsid w:val="006C4495"/>
    <w:rsid w:val="006C4E91"/>
    <w:rsid w:val="006C50FD"/>
    <w:rsid w:val="006C57B6"/>
    <w:rsid w:val="006C5C25"/>
    <w:rsid w:val="006C5D68"/>
    <w:rsid w:val="006C7326"/>
    <w:rsid w:val="006C74F1"/>
    <w:rsid w:val="006C7CCA"/>
    <w:rsid w:val="006D1179"/>
    <w:rsid w:val="006D1C83"/>
    <w:rsid w:val="006D26D5"/>
    <w:rsid w:val="006D2717"/>
    <w:rsid w:val="006D2B17"/>
    <w:rsid w:val="006D2C43"/>
    <w:rsid w:val="006D3961"/>
    <w:rsid w:val="006D3E36"/>
    <w:rsid w:val="006D4337"/>
    <w:rsid w:val="006D554C"/>
    <w:rsid w:val="006D58A6"/>
    <w:rsid w:val="006D73A6"/>
    <w:rsid w:val="006E0078"/>
    <w:rsid w:val="006E0450"/>
    <w:rsid w:val="006E091A"/>
    <w:rsid w:val="006E29C1"/>
    <w:rsid w:val="006E2CB0"/>
    <w:rsid w:val="006E370F"/>
    <w:rsid w:val="006E4682"/>
    <w:rsid w:val="006E657D"/>
    <w:rsid w:val="006E6BEE"/>
    <w:rsid w:val="006E70B8"/>
    <w:rsid w:val="006F0305"/>
    <w:rsid w:val="006F05D6"/>
    <w:rsid w:val="006F0DF9"/>
    <w:rsid w:val="006F1995"/>
    <w:rsid w:val="006F20EF"/>
    <w:rsid w:val="006F26A5"/>
    <w:rsid w:val="006F40DB"/>
    <w:rsid w:val="006F42BD"/>
    <w:rsid w:val="006F4D66"/>
    <w:rsid w:val="006F5D1A"/>
    <w:rsid w:val="006F6209"/>
    <w:rsid w:val="006F72E1"/>
    <w:rsid w:val="006F77F1"/>
    <w:rsid w:val="006F7F8D"/>
    <w:rsid w:val="007001CE"/>
    <w:rsid w:val="00700885"/>
    <w:rsid w:val="00702605"/>
    <w:rsid w:val="00702D3A"/>
    <w:rsid w:val="007032DB"/>
    <w:rsid w:val="00703599"/>
    <w:rsid w:val="00704133"/>
    <w:rsid w:val="0070541C"/>
    <w:rsid w:val="00706963"/>
    <w:rsid w:val="0070717C"/>
    <w:rsid w:val="00707EB8"/>
    <w:rsid w:val="0071016E"/>
    <w:rsid w:val="007105C1"/>
    <w:rsid w:val="00710798"/>
    <w:rsid w:val="00711AC4"/>
    <w:rsid w:val="00711D7B"/>
    <w:rsid w:val="007147E3"/>
    <w:rsid w:val="007149DE"/>
    <w:rsid w:val="00714F6A"/>
    <w:rsid w:val="007152D2"/>
    <w:rsid w:val="007163E1"/>
    <w:rsid w:val="00717DE0"/>
    <w:rsid w:val="007200BF"/>
    <w:rsid w:val="007212E2"/>
    <w:rsid w:val="00721AFA"/>
    <w:rsid w:val="007220E0"/>
    <w:rsid w:val="007223A8"/>
    <w:rsid w:val="00722D9D"/>
    <w:rsid w:val="0072309E"/>
    <w:rsid w:val="007232CB"/>
    <w:rsid w:val="0072394E"/>
    <w:rsid w:val="007242E1"/>
    <w:rsid w:val="007245CE"/>
    <w:rsid w:val="00724883"/>
    <w:rsid w:val="007261AF"/>
    <w:rsid w:val="007279C1"/>
    <w:rsid w:val="00727ED4"/>
    <w:rsid w:val="00730A4F"/>
    <w:rsid w:val="00731530"/>
    <w:rsid w:val="00731BC9"/>
    <w:rsid w:val="007323F7"/>
    <w:rsid w:val="007327CD"/>
    <w:rsid w:val="00732F1B"/>
    <w:rsid w:val="007343F1"/>
    <w:rsid w:val="00735B74"/>
    <w:rsid w:val="00735E11"/>
    <w:rsid w:val="00735EE0"/>
    <w:rsid w:val="007360E7"/>
    <w:rsid w:val="007369C4"/>
    <w:rsid w:val="00737266"/>
    <w:rsid w:val="007414AE"/>
    <w:rsid w:val="00743936"/>
    <w:rsid w:val="007447A6"/>
    <w:rsid w:val="007458C8"/>
    <w:rsid w:val="00745985"/>
    <w:rsid w:val="00745B0B"/>
    <w:rsid w:val="00746E0E"/>
    <w:rsid w:val="00750E9D"/>
    <w:rsid w:val="007513DC"/>
    <w:rsid w:val="00752389"/>
    <w:rsid w:val="00752C72"/>
    <w:rsid w:val="00753F4A"/>
    <w:rsid w:val="00753F76"/>
    <w:rsid w:val="00754119"/>
    <w:rsid w:val="0075640E"/>
    <w:rsid w:val="00757244"/>
    <w:rsid w:val="00757405"/>
    <w:rsid w:val="007608B9"/>
    <w:rsid w:val="00761307"/>
    <w:rsid w:val="00761385"/>
    <w:rsid w:val="0076213F"/>
    <w:rsid w:val="00762AD1"/>
    <w:rsid w:val="0076360F"/>
    <w:rsid w:val="00763826"/>
    <w:rsid w:val="00763BE9"/>
    <w:rsid w:val="00764CA1"/>
    <w:rsid w:val="00764D4C"/>
    <w:rsid w:val="00764E89"/>
    <w:rsid w:val="0076560C"/>
    <w:rsid w:val="00765932"/>
    <w:rsid w:val="00765D23"/>
    <w:rsid w:val="0076650D"/>
    <w:rsid w:val="007665BE"/>
    <w:rsid w:val="00766A51"/>
    <w:rsid w:val="0076787E"/>
    <w:rsid w:val="007714B1"/>
    <w:rsid w:val="00773C56"/>
    <w:rsid w:val="00774083"/>
    <w:rsid w:val="007744E4"/>
    <w:rsid w:val="00774B9F"/>
    <w:rsid w:val="007753CD"/>
    <w:rsid w:val="007809B4"/>
    <w:rsid w:val="00780F7B"/>
    <w:rsid w:val="007814A4"/>
    <w:rsid w:val="00782C47"/>
    <w:rsid w:val="00783719"/>
    <w:rsid w:val="0078455A"/>
    <w:rsid w:val="007846F1"/>
    <w:rsid w:val="00785E19"/>
    <w:rsid w:val="00785E49"/>
    <w:rsid w:val="00787079"/>
    <w:rsid w:val="0078765F"/>
    <w:rsid w:val="00787683"/>
    <w:rsid w:val="007902D4"/>
    <w:rsid w:val="00790C43"/>
    <w:rsid w:val="00791DB2"/>
    <w:rsid w:val="00791DDD"/>
    <w:rsid w:val="00792AFE"/>
    <w:rsid w:val="00792B38"/>
    <w:rsid w:val="00793CF5"/>
    <w:rsid w:val="00794714"/>
    <w:rsid w:val="00794E97"/>
    <w:rsid w:val="007964A8"/>
    <w:rsid w:val="00796D6D"/>
    <w:rsid w:val="007A051A"/>
    <w:rsid w:val="007A0864"/>
    <w:rsid w:val="007A0D4D"/>
    <w:rsid w:val="007A188F"/>
    <w:rsid w:val="007A223A"/>
    <w:rsid w:val="007A2528"/>
    <w:rsid w:val="007A2981"/>
    <w:rsid w:val="007A2C85"/>
    <w:rsid w:val="007A372C"/>
    <w:rsid w:val="007A39DB"/>
    <w:rsid w:val="007A43EE"/>
    <w:rsid w:val="007A4833"/>
    <w:rsid w:val="007A4881"/>
    <w:rsid w:val="007A5FBD"/>
    <w:rsid w:val="007A724B"/>
    <w:rsid w:val="007A77C5"/>
    <w:rsid w:val="007A78BA"/>
    <w:rsid w:val="007B0528"/>
    <w:rsid w:val="007B12C4"/>
    <w:rsid w:val="007B192C"/>
    <w:rsid w:val="007B3179"/>
    <w:rsid w:val="007B3429"/>
    <w:rsid w:val="007B3F45"/>
    <w:rsid w:val="007B409C"/>
    <w:rsid w:val="007B418B"/>
    <w:rsid w:val="007B4401"/>
    <w:rsid w:val="007B52B6"/>
    <w:rsid w:val="007B5854"/>
    <w:rsid w:val="007B591A"/>
    <w:rsid w:val="007B6429"/>
    <w:rsid w:val="007B65CE"/>
    <w:rsid w:val="007B787F"/>
    <w:rsid w:val="007C0774"/>
    <w:rsid w:val="007C0870"/>
    <w:rsid w:val="007C0AB8"/>
    <w:rsid w:val="007C1F2D"/>
    <w:rsid w:val="007C2029"/>
    <w:rsid w:val="007C2144"/>
    <w:rsid w:val="007C2458"/>
    <w:rsid w:val="007C320C"/>
    <w:rsid w:val="007C3757"/>
    <w:rsid w:val="007C3B35"/>
    <w:rsid w:val="007C4257"/>
    <w:rsid w:val="007C5433"/>
    <w:rsid w:val="007C6FB3"/>
    <w:rsid w:val="007C77ED"/>
    <w:rsid w:val="007D1503"/>
    <w:rsid w:val="007D16E1"/>
    <w:rsid w:val="007D18E1"/>
    <w:rsid w:val="007D3EB5"/>
    <w:rsid w:val="007D3F97"/>
    <w:rsid w:val="007D4375"/>
    <w:rsid w:val="007D4EE6"/>
    <w:rsid w:val="007D52D5"/>
    <w:rsid w:val="007D59BE"/>
    <w:rsid w:val="007D5EDC"/>
    <w:rsid w:val="007D74C6"/>
    <w:rsid w:val="007D7561"/>
    <w:rsid w:val="007D7587"/>
    <w:rsid w:val="007E077C"/>
    <w:rsid w:val="007E1056"/>
    <w:rsid w:val="007E10B9"/>
    <w:rsid w:val="007E15CB"/>
    <w:rsid w:val="007E1B91"/>
    <w:rsid w:val="007E20DA"/>
    <w:rsid w:val="007E2124"/>
    <w:rsid w:val="007E28D4"/>
    <w:rsid w:val="007E3AD5"/>
    <w:rsid w:val="007E4912"/>
    <w:rsid w:val="007E5270"/>
    <w:rsid w:val="007E5981"/>
    <w:rsid w:val="007E698C"/>
    <w:rsid w:val="007E6BE4"/>
    <w:rsid w:val="007F0B4E"/>
    <w:rsid w:val="007F0C34"/>
    <w:rsid w:val="007F10CA"/>
    <w:rsid w:val="007F1B4F"/>
    <w:rsid w:val="007F23AD"/>
    <w:rsid w:val="007F2A4F"/>
    <w:rsid w:val="007F300E"/>
    <w:rsid w:val="007F3249"/>
    <w:rsid w:val="007F421F"/>
    <w:rsid w:val="007F4984"/>
    <w:rsid w:val="007F7079"/>
    <w:rsid w:val="007F763E"/>
    <w:rsid w:val="00801F3F"/>
    <w:rsid w:val="00803806"/>
    <w:rsid w:val="00803C81"/>
    <w:rsid w:val="00804C31"/>
    <w:rsid w:val="00804E0E"/>
    <w:rsid w:val="008058AC"/>
    <w:rsid w:val="00806555"/>
    <w:rsid w:val="00806865"/>
    <w:rsid w:val="00807891"/>
    <w:rsid w:val="00807AA3"/>
    <w:rsid w:val="008107F7"/>
    <w:rsid w:val="0081117D"/>
    <w:rsid w:val="00811260"/>
    <w:rsid w:val="00813947"/>
    <w:rsid w:val="00814CAC"/>
    <w:rsid w:val="00815850"/>
    <w:rsid w:val="008169FF"/>
    <w:rsid w:val="008208BA"/>
    <w:rsid w:val="00820CFA"/>
    <w:rsid w:val="008213AF"/>
    <w:rsid w:val="00823098"/>
    <w:rsid w:val="00823259"/>
    <w:rsid w:val="00825967"/>
    <w:rsid w:val="00825FF9"/>
    <w:rsid w:val="00826597"/>
    <w:rsid w:val="00826700"/>
    <w:rsid w:val="00826AEF"/>
    <w:rsid w:val="00826DFD"/>
    <w:rsid w:val="00830AEC"/>
    <w:rsid w:val="00830D3F"/>
    <w:rsid w:val="00831334"/>
    <w:rsid w:val="00831391"/>
    <w:rsid w:val="008324F2"/>
    <w:rsid w:val="008336A8"/>
    <w:rsid w:val="008338A2"/>
    <w:rsid w:val="0083424B"/>
    <w:rsid w:val="00834760"/>
    <w:rsid w:val="00834778"/>
    <w:rsid w:val="0083502D"/>
    <w:rsid w:val="00835447"/>
    <w:rsid w:val="00835AE1"/>
    <w:rsid w:val="00836111"/>
    <w:rsid w:val="0083733D"/>
    <w:rsid w:val="00840869"/>
    <w:rsid w:val="00842D0B"/>
    <w:rsid w:val="00844A98"/>
    <w:rsid w:val="00845367"/>
    <w:rsid w:val="00845B77"/>
    <w:rsid w:val="00846099"/>
    <w:rsid w:val="0084669B"/>
    <w:rsid w:val="00846A0C"/>
    <w:rsid w:val="0084732F"/>
    <w:rsid w:val="00847459"/>
    <w:rsid w:val="0085633A"/>
    <w:rsid w:val="00856EA8"/>
    <w:rsid w:val="0086055D"/>
    <w:rsid w:val="008611E5"/>
    <w:rsid w:val="008629AC"/>
    <w:rsid w:val="00862E96"/>
    <w:rsid w:val="0086344A"/>
    <w:rsid w:val="00863654"/>
    <w:rsid w:val="00863728"/>
    <w:rsid w:val="00863D6C"/>
    <w:rsid w:val="00865164"/>
    <w:rsid w:val="0086527A"/>
    <w:rsid w:val="00866436"/>
    <w:rsid w:val="008673B6"/>
    <w:rsid w:val="008676CB"/>
    <w:rsid w:val="00867771"/>
    <w:rsid w:val="008708C4"/>
    <w:rsid w:val="00871948"/>
    <w:rsid w:val="00872339"/>
    <w:rsid w:val="00872921"/>
    <w:rsid w:val="008734C6"/>
    <w:rsid w:val="00874097"/>
    <w:rsid w:val="008740EF"/>
    <w:rsid w:val="00875543"/>
    <w:rsid w:val="00875BE0"/>
    <w:rsid w:val="00875C48"/>
    <w:rsid w:val="0087626E"/>
    <w:rsid w:val="00876506"/>
    <w:rsid w:val="00876E1C"/>
    <w:rsid w:val="00877D0C"/>
    <w:rsid w:val="00882FEF"/>
    <w:rsid w:val="008838B1"/>
    <w:rsid w:val="00883F1B"/>
    <w:rsid w:val="0088425C"/>
    <w:rsid w:val="00884A85"/>
    <w:rsid w:val="008851D6"/>
    <w:rsid w:val="00885A04"/>
    <w:rsid w:val="00885B70"/>
    <w:rsid w:val="00886ACF"/>
    <w:rsid w:val="00886ED8"/>
    <w:rsid w:val="008877F4"/>
    <w:rsid w:val="008911C7"/>
    <w:rsid w:val="008916C9"/>
    <w:rsid w:val="00892237"/>
    <w:rsid w:val="00892D80"/>
    <w:rsid w:val="008946CE"/>
    <w:rsid w:val="00894F46"/>
    <w:rsid w:val="00895307"/>
    <w:rsid w:val="008969F7"/>
    <w:rsid w:val="00897B4C"/>
    <w:rsid w:val="008A06E5"/>
    <w:rsid w:val="008A0A8E"/>
    <w:rsid w:val="008A0B46"/>
    <w:rsid w:val="008A1595"/>
    <w:rsid w:val="008A164D"/>
    <w:rsid w:val="008A28E4"/>
    <w:rsid w:val="008A2E82"/>
    <w:rsid w:val="008A33DB"/>
    <w:rsid w:val="008A3C58"/>
    <w:rsid w:val="008A4075"/>
    <w:rsid w:val="008A52DC"/>
    <w:rsid w:val="008A54DF"/>
    <w:rsid w:val="008A6DB6"/>
    <w:rsid w:val="008A7504"/>
    <w:rsid w:val="008B1EF9"/>
    <w:rsid w:val="008B27EC"/>
    <w:rsid w:val="008B3167"/>
    <w:rsid w:val="008B33FF"/>
    <w:rsid w:val="008B36B2"/>
    <w:rsid w:val="008B380D"/>
    <w:rsid w:val="008B39D5"/>
    <w:rsid w:val="008B402B"/>
    <w:rsid w:val="008B50D3"/>
    <w:rsid w:val="008B6861"/>
    <w:rsid w:val="008B6AAE"/>
    <w:rsid w:val="008B75E0"/>
    <w:rsid w:val="008B76BB"/>
    <w:rsid w:val="008C021D"/>
    <w:rsid w:val="008C0521"/>
    <w:rsid w:val="008C112D"/>
    <w:rsid w:val="008C1DF8"/>
    <w:rsid w:val="008C1F82"/>
    <w:rsid w:val="008C33F0"/>
    <w:rsid w:val="008C497E"/>
    <w:rsid w:val="008C504E"/>
    <w:rsid w:val="008C5976"/>
    <w:rsid w:val="008C6F8D"/>
    <w:rsid w:val="008D09D7"/>
    <w:rsid w:val="008D0BEC"/>
    <w:rsid w:val="008D1972"/>
    <w:rsid w:val="008D1E16"/>
    <w:rsid w:val="008D1FFC"/>
    <w:rsid w:val="008D289A"/>
    <w:rsid w:val="008D3138"/>
    <w:rsid w:val="008D3771"/>
    <w:rsid w:val="008D4E64"/>
    <w:rsid w:val="008D4FCB"/>
    <w:rsid w:val="008D51CE"/>
    <w:rsid w:val="008D560E"/>
    <w:rsid w:val="008D5C63"/>
    <w:rsid w:val="008D5CDB"/>
    <w:rsid w:val="008D5F02"/>
    <w:rsid w:val="008D65F3"/>
    <w:rsid w:val="008D6F54"/>
    <w:rsid w:val="008D7732"/>
    <w:rsid w:val="008E0B53"/>
    <w:rsid w:val="008E147D"/>
    <w:rsid w:val="008E1545"/>
    <w:rsid w:val="008E21C5"/>
    <w:rsid w:val="008E229C"/>
    <w:rsid w:val="008E2A62"/>
    <w:rsid w:val="008E2B73"/>
    <w:rsid w:val="008E39D2"/>
    <w:rsid w:val="008E4056"/>
    <w:rsid w:val="008E49A1"/>
    <w:rsid w:val="008E4AAB"/>
    <w:rsid w:val="008E4F76"/>
    <w:rsid w:val="008E68C0"/>
    <w:rsid w:val="008E6A32"/>
    <w:rsid w:val="008E7008"/>
    <w:rsid w:val="008E7BDD"/>
    <w:rsid w:val="008F1113"/>
    <w:rsid w:val="008F1C4A"/>
    <w:rsid w:val="008F1EEB"/>
    <w:rsid w:val="008F2175"/>
    <w:rsid w:val="008F21C0"/>
    <w:rsid w:val="008F2938"/>
    <w:rsid w:val="008F30CD"/>
    <w:rsid w:val="008F35E7"/>
    <w:rsid w:val="008F4077"/>
    <w:rsid w:val="008F43A4"/>
    <w:rsid w:val="008F4D84"/>
    <w:rsid w:val="008F546D"/>
    <w:rsid w:val="008F596B"/>
    <w:rsid w:val="008F6482"/>
    <w:rsid w:val="008F66D4"/>
    <w:rsid w:val="009006D9"/>
    <w:rsid w:val="00901956"/>
    <w:rsid w:val="009023CD"/>
    <w:rsid w:val="00904168"/>
    <w:rsid w:val="0090581C"/>
    <w:rsid w:val="00905BE7"/>
    <w:rsid w:val="00905E45"/>
    <w:rsid w:val="009063F3"/>
    <w:rsid w:val="00906769"/>
    <w:rsid w:val="00907B29"/>
    <w:rsid w:val="00907C4B"/>
    <w:rsid w:val="009102B0"/>
    <w:rsid w:val="00910374"/>
    <w:rsid w:val="00910F2A"/>
    <w:rsid w:val="00911523"/>
    <w:rsid w:val="0091159B"/>
    <w:rsid w:val="00911FB2"/>
    <w:rsid w:val="00912F3F"/>
    <w:rsid w:val="00913078"/>
    <w:rsid w:val="00914689"/>
    <w:rsid w:val="00915729"/>
    <w:rsid w:val="00915D83"/>
    <w:rsid w:val="009204E9"/>
    <w:rsid w:val="0092101D"/>
    <w:rsid w:val="009214FF"/>
    <w:rsid w:val="00921659"/>
    <w:rsid w:val="00921861"/>
    <w:rsid w:val="0092196D"/>
    <w:rsid w:val="00922F12"/>
    <w:rsid w:val="00924907"/>
    <w:rsid w:val="00924BE8"/>
    <w:rsid w:val="00925F53"/>
    <w:rsid w:val="009262AA"/>
    <w:rsid w:val="00926462"/>
    <w:rsid w:val="00927616"/>
    <w:rsid w:val="009302B3"/>
    <w:rsid w:val="0093046C"/>
    <w:rsid w:val="009306B5"/>
    <w:rsid w:val="009310FE"/>
    <w:rsid w:val="009329B6"/>
    <w:rsid w:val="00932F9E"/>
    <w:rsid w:val="009331EC"/>
    <w:rsid w:val="00934A63"/>
    <w:rsid w:val="00934DA6"/>
    <w:rsid w:val="00935238"/>
    <w:rsid w:val="00935874"/>
    <w:rsid w:val="00935D69"/>
    <w:rsid w:val="00936467"/>
    <w:rsid w:val="00936923"/>
    <w:rsid w:val="00936951"/>
    <w:rsid w:val="00936A10"/>
    <w:rsid w:val="009372E3"/>
    <w:rsid w:val="009378E6"/>
    <w:rsid w:val="00937936"/>
    <w:rsid w:val="00937D3D"/>
    <w:rsid w:val="009416FE"/>
    <w:rsid w:val="0094216E"/>
    <w:rsid w:val="009428E9"/>
    <w:rsid w:val="00944657"/>
    <w:rsid w:val="00944B78"/>
    <w:rsid w:val="0094525E"/>
    <w:rsid w:val="009455DA"/>
    <w:rsid w:val="00945733"/>
    <w:rsid w:val="009458CE"/>
    <w:rsid w:val="009460F4"/>
    <w:rsid w:val="00946769"/>
    <w:rsid w:val="00946FB8"/>
    <w:rsid w:val="00947549"/>
    <w:rsid w:val="0095078A"/>
    <w:rsid w:val="009508A0"/>
    <w:rsid w:val="009510EE"/>
    <w:rsid w:val="009516F1"/>
    <w:rsid w:val="0095182E"/>
    <w:rsid w:val="00951C1A"/>
    <w:rsid w:val="0095233D"/>
    <w:rsid w:val="009531D2"/>
    <w:rsid w:val="009551F7"/>
    <w:rsid w:val="00955AB6"/>
    <w:rsid w:val="00955F51"/>
    <w:rsid w:val="00957253"/>
    <w:rsid w:val="00957483"/>
    <w:rsid w:val="00957A7B"/>
    <w:rsid w:val="00957DB5"/>
    <w:rsid w:val="00957E88"/>
    <w:rsid w:val="009614BF"/>
    <w:rsid w:val="00961CB2"/>
    <w:rsid w:val="00961E67"/>
    <w:rsid w:val="00961F4A"/>
    <w:rsid w:val="0096209C"/>
    <w:rsid w:val="00962604"/>
    <w:rsid w:val="0096432F"/>
    <w:rsid w:val="00964CB0"/>
    <w:rsid w:val="00965817"/>
    <w:rsid w:val="0096600F"/>
    <w:rsid w:val="00966280"/>
    <w:rsid w:val="0096696C"/>
    <w:rsid w:val="00966EFC"/>
    <w:rsid w:val="009674FB"/>
    <w:rsid w:val="0097029F"/>
    <w:rsid w:val="00971768"/>
    <w:rsid w:val="00972346"/>
    <w:rsid w:val="00972597"/>
    <w:rsid w:val="00973091"/>
    <w:rsid w:val="00973F01"/>
    <w:rsid w:val="00976659"/>
    <w:rsid w:val="009769DD"/>
    <w:rsid w:val="00976D08"/>
    <w:rsid w:val="00977314"/>
    <w:rsid w:val="009776B4"/>
    <w:rsid w:val="00977A4C"/>
    <w:rsid w:val="009822D5"/>
    <w:rsid w:val="00982B3E"/>
    <w:rsid w:val="009836BC"/>
    <w:rsid w:val="0098391B"/>
    <w:rsid w:val="00983F8F"/>
    <w:rsid w:val="0098453C"/>
    <w:rsid w:val="00985E7F"/>
    <w:rsid w:val="00985F53"/>
    <w:rsid w:val="0098675E"/>
    <w:rsid w:val="00986D67"/>
    <w:rsid w:val="00986EC5"/>
    <w:rsid w:val="00987819"/>
    <w:rsid w:val="00987AF6"/>
    <w:rsid w:val="009905AC"/>
    <w:rsid w:val="00991265"/>
    <w:rsid w:val="0099256B"/>
    <w:rsid w:val="00992B1D"/>
    <w:rsid w:val="0099378D"/>
    <w:rsid w:val="00993E1D"/>
    <w:rsid w:val="0099445C"/>
    <w:rsid w:val="00994F39"/>
    <w:rsid w:val="009958F8"/>
    <w:rsid w:val="00995E08"/>
    <w:rsid w:val="009969C3"/>
    <w:rsid w:val="00996D6A"/>
    <w:rsid w:val="00997BB4"/>
    <w:rsid w:val="009A089E"/>
    <w:rsid w:val="009A09ED"/>
    <w:rsid w:val="009A0A5E"/>
    <w:rsid w:val="009A0D82"/>
    <w:rsid w:val="009A1166"/>
    <w:rsid w:val="009A2400"/>
    <w:rsid w:val="009A27FD"/>
    <w:rsid w:val="009A3DDB"/>
    <w:rsid w:val="009A4EA9"/>
    <w:rsid w:val="009A5C7B"/>
    <w:rsid w:val="009A6B0D"/>
    <w:rsid w:val="009A6D87"/>
    <w:rsid w:val="009A71CF"/>
    <w:rsid w:val="009A7BFF"/>
    <w:rsid w:val="009B1709"/>
    <w:rsid w:val="009B1FF4"/>
    <w:rsid w:val="009B2596"/>
    <w:rsid w:val="009B2B53"/>
    <w:rsid w:val="009B2EE1"/>
    <w:rsid w:val="009B42D1"/>
    <w:rsid w:val="009B45C1"/>
    <w:rsid w:val="009B5399"/>
    <w:rsid w:val="009B61F2"/>
    <w:rsid w:val="009B670C"/>
    <w:rsid w:val="009B698A"/>
    <w:rsid w:val="009B6C50"/>
    <w:rsid w:val="009B7125"/>
    <w:rsid w:val="009B7354"/>
    <w:rsid w:val="009B7F1C"/>
    <w:rsid w:val="009C06B4"/>
    <w:rsid w:val="009C06D1"/>
    <w:rsid w:val="009C0C28"/>
    <w:rsid w:val="009C0C4C"/>
    <w:rsid w:val="009C1D9A"/>
    <w:rsid w:val="009C4753"/>
    <w:rsid w:val="009C5429"/>
    <w:rsid w:val="009C575F"/>
    <w:rsid w:val="009C609F"/>
    <w:rsid w:val="009C7DB9"/>
    <w:rsid w:val="009D11B9"/>
    <w:rsid w:val="009D143B"/>
    <w:rsid w:val="009D1448"/>
    <w:rsid w:val="009D1DB2"/>
    <w:rsid w:val="009D2D9E"/>
    <w:rsid w:val="009D39EB"/>
    <w:rsid w:val="009D3D90"/>
    <w:rsid w:val="009D4DBD"/>
    <w:rsid w:val="009D5A71"/>
    <w:rsid w:val="009D5C26"/>
    <w:rsid w:val="009D64BF"/>
    <w:rsid w:val="009D6866"/>
    <w:rsid w:val="009D7225"/>
    <w:rsid w:val="009E032F"/>
    <w:rsid w:val="009E1C69"/>
    <w:rsid w:val="009E243D"/>
    <w:rsid w:val="009E2449"/>
    <w:rsid w:val="009E258D"/>
    <w:rsid w:val="009E26D6"/>
    <w:rsid w:val="009E282A"/>
    <w:rsid w:val="009E4A26"/>
    <w:rsid w:val="009E4CD2"/>
    <w:rsid w:val="009E555C"/>
    <w:rsid w:val="009E6E79"/>
    <w:rsid w:val="009E716D"/>
    <w:rsid w:val="009E719F"/>
    <w:rsid w:val="009E7A26"/>
    <w:rsid w:val="009E7F64"/>
    <w:rsid w:val="009F19DF"/>
    <w:rsid w:val="009F1DF5"/>
    <w:rsid w:val="009F2A98"/>
    <w:rsid w:val="009F2C64"/>
    <w:rsid w:val="009F2CF9"/>
    <w:rsid w:val="009F3731"/>
    <w:rsid w:val="009F46AC"/>
    <w:rsid w:val="009F4C18"/>
    <w:rsid w:val="009F5AB0"/>
    <w:rsid w:val="009F767D"/>
    <w:rsid w:val="00A003B1"/>
    <w:rsid w:val="00A01964"/>
    <w:rsid w:val="00A023B2"/>
    <w:rsid w:val="00A02521"/>
    <w:rsid w:val="00A026C1"/>
    <w:rsid w:val="00A02A63"/>
    <w:rsid w:val="00A0317B"/>
    <w:rsid w:val="00A03212"/>
    <w:rsid w:val="00A038F5"/>
    <w:rsid w:val="00A04473"/>
    <w:rsid w:val="00A05720"/>
    <w:rsid w:val="00A0581C"/>
    <w:rsid w:val="00A064E0"/>
    <w:rsid w:val="00A06535"/>
    <w:rsid w:val="00A10783"/>
    <w:rsid w:val="00A10DD6"/>
    <w:rsid w:val="00A11191"/>
    <w:rsid w:val="00A11D6D"/>
    <w:rsid w:val="00A12453"/>
    <w:rsid w:val="00A12D3E"/>
    <w:rsid w:val="00A13EF1"/>
    <w:rsid w:val="00A16645"/>
    <w:rsid w:val="00A16775"/>
    <w:rsid w:val="00A1734C"/>
    <w:rsid w:val="00A17B26"/>
    <w:rsid w:val="00A17BB5"/>
    <w:rsid w:val="00A17D80"/>
    <w:rsid w:val="00A2087C"/>
    <w:rsid w:val="00A20FCF"/>
    <w:rsid w:val="00A22318"/>
    <w:rsid w:val="00A23278"/>
    <w:rsid w:val="00A2327F"/>
    <w:rsid w:val="00A23731"/>
    <w:rsid w:val="00A23931"/>
    <w:rsid w:val="00A23B7A"/>
    <w:rsid w:val="00A23E38"/>
    <w:rsid w:val="00A246D3"/>
    <w:rsid w:val="00A255C2"/>
    <w:rsid w:val="00A25CCC"/>
    <w:rsid w:val="00A2692A"/>
    <w:rsid w:val="00A26942"/>
    <w:rsid w:val="00A26F57"/>
    <w:rsid w:val="00A26FB7"/>
    <w:rsid w:val="00A27415"/>
    <w:rsid w:val="00A27964"/>
    <w:rsid w:val="00A325DF"/>
    <w:rsid w:val="00A326D3"/>
    <w:rsid w:val="00A32A77"/>
    <w:rsid w:val="00A33F93"/>
    <w:rsid w:val="00A359E6"/>
    <w:rsid w:val="00A36271"/>
    <w:rsid w:val="00A36832"/>
    <w:rsid w:val="00A36A85"/>
    <w:rsid w:val="00A36DA6"/>
    <w:rsid w:val="00A41040"/>
    <w:rsid w:val="00A422DC"/>
    <w:rsid w:val="00A4233B"/>
    <w:rsid w:val="00A4266D"/>
    <w:rsid w:val="00A443EE"/>
    <w:rsid w:val="00A44954"/>
    <w:rsid w:val="00A45395"/>
    <w:rsid w:val="00A45416"/>
    <w:rsid w:val="00A45A2C"/>
    <w:rsid w:val="00A47375"/>
    <w:rsid w:val="00A479FE"/>
    <w:rsid w:val="00A50E94"/>
    <w:rsid w:val="00A5158E"/>
    <w:rsid w:val="00A5199A"/>
    <w:rsid w:val="00A51B01"/>
    <w:rsid w:val="00A530B6"/>
    <w:rsid w:val="00A53A11"/>
    <w:rsid w:val="00A53EAF"/>
    <w:rsid w:val="00A54486"/>
    <w:rsid w:val="00A55899"/>
    <w:rsid w:val="00A56392"/>
    <w:rsid w:val="00A57E27"/>
    <w:rsid w:val="00A60A90"/>
    <w:rsid w:val="00A61E76"/>
    <w:rsid w:val="00A620FB"/>
    <w:rsid w:val="00A62665"/>
    <w:rsid w:val="00A65411"/>
    <w:rsid w:val="00A65A9B"/>
    <w:rsid w:val="00A65C91"/>
    <w:rsid w:val="00A65EDF"/>
    <w:rsid w:val="00A662B1"/>
    <w:rsid w:val="00A66448"/>
    <w:rsid w:val="00A66D89"/>
    <w:rsid w:val="00A67198"/>
    <w:rsid w:val="00A67C8A"/>
    <w:rsid w:val="00A70776"/>
    <w:rsid w:val="00A72997"/>
    <w:rsid w:val="00A74A3D"/>
    <w:rsid w:val="00A760BE"/>
    <w:rsid w:val="00A77525"/>
    <w:rsid w:val="00A77737"/>
    <w:rsid w:val="00A77ED2"/>
    <w:rsid w:val="00A80141"/>
    <w:rsid w:val="00A808A4"/>
    <w:rsid w:val="00A80A8D"/>
    <w:rsid w:val="00A81471"/>
    <w:rsid w:val="00A81CF0"/>
    <w:rsid w:val="00A81D8D"/>
    <w:rsid w:val="00A8207B"/>
    <w:rsid w:val="00A824DD"/>
    <w:rsid w:val="00A82E97"/>
    <w:rsid w:val="00A8321E"/>
    <w:rsid w:val="00A8502B"/>
    <w:rsid w:val="00A86F27"/>
    <w:rsid w:val="00A87037"/>
    <w:rsid w:val="00A870B9"/>
    <w:rsid w:val="00A87109"/>
    <w:rsid w:val="00A87112"/>
    <w:rsid w:val="00A87B26"/>
    <w:rsid w:val="00A91989"/>
    <w:rsid w:val="00A924D2"/>
    <w:rsid w:val="00A930D0"/>
    <w:rsid w:val="00A941B7"/>
    <w:rsid w:val="00A946B8"/>
    <w:rsid w:val="00A94734"/>
    <w:rsid w:val="00A96895"/>
    <w:rsid w:val="00A97148"/>
    <w:rsid w:val="00A97AF5"/>
    <w:rsid w:val="00AA13DF"/>
    <w:rsid w:val="00AA1998"/>
    <w:rsid w:val="00AA2AC4"/>
    <w:rsid w:val="00AA2D54"/>
    <w:rsid w:val="00AA3FA2"/>
    <w:rsid w:val="00AA4663"/>
    <w:rsid w:val="00AA49B4"/>
    <w:rsid w:val="00AA63BA"/>
    <w:rsid w:val="00AA734F"/>
    <w:rsid w:val="00AA7C3D"/>
    <w:rsid w:val="00AA7D18"/>
    <w:rsid w:val="00AB0B93"/>
    <w:rsid w:val="00AB0EB3"/>
    <w:rsid w:val="00AB0EC6"/>
    <w:rsid w:val="00AB0EDE"/>
    <w:rsid w:val="00AB1290"/>
    <w:rsid w:val="00AB231C"/>
    <w:rsid w:val="00AB2917"/>
    <w:rsid w:val="00AB29BF"/>
    <w:rsid w:val="00AB29EC"/>
    <w:rsid w:val="00AB3D8E"/>
    <w:rsid w:val="00AB456D"/>
    <w:rsid w:val="00AB57AF"/>
    <w:rsid w:val="00AB5B73"/>
    <w:rsid w:val="00AB7388"/>
    <w:rsid w:val="00AC05EB"/>
    <w:rsid w:val="00AC1590"/>
    <w:rsid w:val="00AC6076"/>
    <w:rsid w:val="00AC700A"/>
    <w:rsid w:val="00AC7097"/>
    <w:rsid w:val="00AC71E7"/>
    <w:rsid w:val="00AC75D1"/>
    <w:rsid w:val="00AD0BA1"/>
    <w:rsid w:val="00AD1010"/>
    <w:rsid w:val="00AD1189"/>
    <w:rsid w:val="00AD13FA"/>
    <w:rsid w:val="00AD19F5"/>
    <w:rsid w:val="00AD227C"/>
    <w:rsid w:val="00AD286C"/>
    <w:rsid w:val="00AD36A2"/>
    <w:rsid w:val="00AD48F6"/>
    <w:rsid w:val="00AD5049"/>
    <w:rsid w:val="00AD6135"/>
    <w:rsid w:val="00AD70C5"/>
    <w:rsid w:val="00AD73E3"/>
    <w:rsid w:val="00AD74A9"/>
    <w:rsid w:val="00AD797F"/>
    <w:rsid w:val="00AE054F"/>
    <w:rsid w:val="00AE0660"/>
    <w:rsid w:val="00AE125E"/>
    <w:rsid w:val="00AE1775"/>
    <w:rsid w:val="00AE17BE"/>
    <w:rsid w:val="00AE1AB0"/>
    <w:rsid w:val="00AE1FF1"/>
    <w:rsid w:val="00AE2E0A"/>
    <w:rsid w:val="00AE3BFC"/>
    <w:rsid w:val="00AE3EF1"/>
    <w:rsid w:val="00AE51CA"/>
    <w:rsid w:val="00AE53E3"/>
    <w:rsid w:val="00AE5865"/>
    <w:rsid w:val="00AE6CCD"/>
    <w:rsid w:val="00AE73B4"/>
    <w:rsid w:val="00AE742F"/>
    <w:rsid w:val="00AE7B4B"/>
    <w:rsid w:val="00AE7CBD"/>
    <w:rsid w:val="00AF0C48"/>
    <w:rsid w:val="00AF309D"/>
    <w:rsid w:val="00AF41CD"/>
    <w:rsid w:val="00AF450F"/>
    <w:rsid w:val="00AF5718"/>
    <w:rsid w:val="00AF5D3C"/>
    <w:rsid w:val="00AF5EFD"/>
    <w:rsid w:val="00AF6DE9"/>
    <w:rsid w:val="00AF7CCC"/>
    <w:rsid w:val="00AF7D73"/>
    <w:rsid w:val="00B0035F"/>
    <w:rsid w:val="00B00B02"/>
    <w:rsid w:val="00B00EB9"/>
    <w:rsid w:val="00B030DC"/>
    <w:rsid w:val="00B034D1"/>
    <w:rsid w:val="00B04341"/>
    <w:rsid w:val="00B0434D"/>
    <w:rsid w:val="00B059A4"/>
    <w:rsid w:val="00B06009"/>
    <w:rsid w:val="00B0627F"/>
    <w:rsid w:val="00B0654F"/>
    <w:rsid w:val="00B06874"/>
    <w:rsid w:val="00B06F48"/>
    <w:rsid w:val="00B07F00"/>
    <w:rsid w:val="00B10825"/>
    <w:rsid w:val="00B11035"/>
    <w:rsid w:val="00B11037"/>
    <w:rsid w:val="00B111CB"/>
    <w:rsid w:val="00B122D7"/>
    <w:rsid w:val="00B133CF"/>
    <w:rsid w:val="00B148F9"/>
    <w:rsid w:val="00B15AB5"/>
    <w:rsid w:val="00B175FE"/>
    <w:rsid w:val="00B17653"/>
    <w:rsid w:val="00B17842"/>
    <w:rsid w:val="00B17AC3"/>
    <w:rsid w:val="00B203F4"/>
    <w:rsid w:val="00B20C95"/>
    <w:rsid w:val="00B21543"/>
    <w:rsid w:val="00B21CE8"/>
    <w:rsid w:val="00B22347"/>
    <w:rsid w:val="00B23023"/>
    <w:rsid w:val="00B2308B"/>
    <w:rsid w:val="00B236FB"/>
    <w:rsid w:val="00B2372D"/>
    <w:rsid w:val="00B2464A"/>
    <w:rsid w:val="00B25B12"/>
    <w:rsid w:val="00B25E56"/>
    <w:rsid w:val="00B26AB7"/>
    <w:rsid w:val="00B26C8F"/>
    <w:rsid w:val="00B276FC"/>
    <w:rsid w:val="00B27B71"/>
    <w:rsid w:val="00B27D33"/>
    <w:rsid w:val="00B30D26"/>
    <w:rsid w:val="00B3332F"/>
    <w:rsid w:val="00B33600"/>
    <w:rsid w:val="00B34696"/>
    <w:rsid w:val="00B34DDC"/>
    <w:rsid w:val="00B350C0"/>
    <w:rsid w:val="00B35119"/>
    <w:rsid w:val="00B40A87"/>
    <w:rsid w:val="00B40E2D"/>
    <w:rsid w:val="00B411CB"/>
    <w:rsid w:val="00B4212C"/>
    <w:rsid w:val="00B42E0D"/>
    <w:rsid w:val="00B43522"/>
    <w:rsid w:val="00B438E3"/>
    <w:rsid w:val="00B44735"/>
    <w:rsid w:val="00B4505D"/>
    <w:rsid w:val="00B46372"/>
    <w:rsid w:val="00B50957"/>
    <w:rsid w:val="00B50DEC"/>
    <w:rsid w:val="00B51D4B"/>
    <w:rsid w:val="00B51EA0"/>
    <w:rsid w:val="00B51F90"/>
    <w:rsid w:val="00B54359"/>
    <w:rsid w:val="00B54728"/>
    <w:rsid w:val="00B56DEB"/>
    <w:rsid w:val="00B600A1"/>
    <w:rsid w:val="00B6089C"/>
    <w:rsid w:val="00B60A3E"/>
    <w:rsid w:val="00B61EF3"/>
    <w:rsid w:val="00B62515"/>
    <w:rsid w:val="00B630E8"/>
    <w:rsid w:val="00B63393"/>
    <w:rsid w:val="00B639FE"/>
    <w:rsid w:val="00B64E1F"/>
    <w:rsid w:val="00B652DA"/>
    <w:rsid w:val="00B70356"/>
    <w:rsid w:val="00B71D94"/>
    <w:rsid w:val="00B72238"/>
    <w:rsid w:val="00B72449"/>
    <w:rsid w:val="00B729FB"/>
    <w:rsid w:val="00B732C3"/>
    <w:rsid w:val="00B772DC"/>
    <w:rsid w:val="00B8174F"/>
    <w:rsid w:val="00B81A94"/>
    <w:rsid w:val="00B81E34"/>
    <w:rsid w:val="00B82CF6"/>
    <w:rsid w:val="00B82F21"/>
    <w:rsid w:val="00B8365A"/>
    <w:rsid w:val="00B83CAA"/>
    <w:rsid w:val="00B853D6"/>
    <w:rsid w:val="00B85780"/>
    <w:rsid w:val="00B86632"/>
    <w:rsid w:val="00B86B1D"/>
    <w:rsid w:val="00B911FC"/>
    <w:rsid w:val="00B942FE"/>
    <w:rsid w:val="00B94496"/>
    <w:rsid w:val="00B94688"/>
    <w:rsid w:val="00B9469F"/>
    <w:rsid w:val="00B95E9E"/>
    <w:rsid w:val="00B96A08"/>
    <w:rsid w:val="00BA0A0F"/>
    <w:rsid w:val="00BA1605"/>
    <w:rsid w:val="00BA1B78"/>
    <w:rsid w:val="00BA1EF6"/>
    <w:rsid w:val="00BA2483"/>
    <w:rsid w:val="00BA3782"/>
    <w:rsid w:val="00BA40B6"/>
    <w:rsid w:val="00BA4402"/>
    <w:rsid w:val="00BA57E9"/>
    <w:rsid w:val="00BA5940"/>
    <w:rsid w:val="00BA61B9"/>
    <w:rsid w:val="00BA73B0"/>
    <w:rsid w:val="00BB08C2"/>
    <w:rsid w:val="00BB0B8C"/>
    <w:rsid w:val="00BB10C2"/>
    <w:rsid w:val="00BB202A"/>
    <w:rsid w:val="00BB28E4"/>
    <w:rsid w:val="00BB2D7C"/>
    <w:rsid w:val="00BB2F58"/>
    <w:rsid w:val="00BB42EC"/>
    <w:rsid w:val="00BB4EDB"/>
    <w:rsid w:val="00BB5423"/>
    <w:rsid w:val="00BB60B7"/>
    <w:rsid w:val="00BB677F"/>
    <w:rsid w:val="00BB6BCE"/>
    <w:rsid w:val="00BB71EA"/>
    <w:rsid w:val="00BB7598"/>
    <w:rsid w:val="00BB798F"/>
    <w:rsid w:val="00BB79AE"/>
    <w:rsid w:val="00BB7EAD"/>
    <w:rsid w:val="00BC0C89"/>
    <w:rsid w:val="00BC0E68"/>
    <w:rsid w:val="00BC26AA"/>
    <w:rsid w:val="00BC288A"/>
    <w:rsid w:val="00BC3755"/>
    <w:rsid w:val="00BC3969"/>
    <w:rsid w:val="00BC45DD"/>
    <w:rsid w:val="00BC4A1F"/>
    <w:rsid w:val="00BC4C8F"/>
    <w:rsid w:val="00BC533D"/>
    <w:rsid w:val="00BC5FCB"/>
    <w:rsid w:val="00BC73E3"/>
    <w:rsid w:val="00BD06E6"/>
    <w:rsid w:val="00BD08D0"/>
    <w:rsid w:val="00BD0EEB"/>
    <w:rsid w:val="00BD176A"/>
    <w:rsid w:val="00BD1F20"/>
    <w:rsid w:val="00BD3302"/>
    <w:rsid w:val="00BD346A"/>
    <w:rsid w:val="00BD4E2E"/>
    <w:rsid w:val="00BD5911"/>
    <w:rsid w:val="00BD7018"/>
    <w:rsid w:val="00BE077F"/>
    <w:rsid w:val="00BE0B6D"/>
    <w:rsid w:val="00BE0DB7"/>
    <w:rsid w:val="00BE1140"/>
    <w:rsid w:val="00BE15EB"/>
    <w:rsid w:val="00BE1D56"/>
    <w:rsid w:val="00BE1EB0"/>
    <w:rsid w:val="00BE21B7"/>
    <w:rsid w:val="00BE2467"/>
    <w:rsid w:val="00BE2F3B"/>
    <w:rsid w:val="00BE33EE"/>
    <w:rsid w:val="00BE3453"/>
    <w:rsid w:val="00BE40B9"/>
    <w:rsid w:val="00BE4309"/>
    <w:rsid w:val="00BE49BC"/>
    <w:rsid w:val="00BE4D53"/>
    <w:rsid w:val="00BE4D56"/>
    <w:rsid w:val="00BE6044"/>
    <w:rsid w:val="00BE61F5"/>
    <w:rsid w:val="00BE7507"/>
    <w:rsid w:val="00BE7EFF"/>
    <w:rsid w:val="00BF159E"/>
    <w:rsid w:val="00BF160F"/>
    <w:rsid w:val="00BF1FEF"/>
    <w:rsid w:val="00BF24D4"/>
    <w:rsid w:val="00BF284C"/>
    <w:rsid w:val="00BF38B3"/>
    <w:rsid w:val="00BF3F08"/>
    <w:rsid w:val="00BF400A"/>
    <w:rsid w:val="00BF66AE"/>
    <w:rsid w:val="00C0055C"/>
    <w:rsid w:val="00C01F97"/>
    <w:rsid w:val="00C039B3"/>
    <w:rsid w:val="00C03A55"/>
    <w:rsid w:val="00C0408C"/>
    <w:rsid w:val="00C04101"/>
    <w:rsid w:val="00C04966"/>
    <w:rsid w:val="00C05420"/>
    <w:rsid w:val="00C05D43"/>
    <w:rsid w:val="00C06520"/>
    <w:rsid w:val="00C067EF"/>
    <w:rsid w:val="00C06A8B"/>
    <w:rsid w:val="00C06CEC"/>
    <w:rsid w:val="00C07B7F"/>
    <w:rsid w:val="00C10C74"/>
    <w:rsid w:val="00C135B4"/>
    <w:rsid w:val="00C14056"/>
    <w:rsid w:val="00C14890"/>
    <w:rsid w:val="00C149AB"/>
    <w:rsid w:val="00C166A7"/>
    <w:rsid w:val="00C1685B"/>
    <w:rsid w:val="00C1759F"/>
    <w:rsid w:val="00C202CA"/>
    <w:rsid w:val="00C203C6"/>
    <w:rsid w:val="00C20906"/>
    <w:rsid w:val="00C21956"/>
    <w:rsid w:val="00C223CB"/>
    <w:rsid w:val="00C2451C"/>
    <w:rsid w:val="00C258F5"/>
    <w:rsid w:val="00C264BE"/>
    <w:rsid w:val="00C26ED3"/>
    <w:rsid w:val="00C27432"/>
    <w:rsid w:val="00C27465"/>
    <w:rsid w:val="00C27778"/>
    <w:rsid w:val="00C27C2B"/>
    <w:rsid w:val="00C3109C"/>
    <w:rsid w:val="00C318B2"/>
    <w:rsid w:val="00C31C73"/>
    <w:rsid w:val="00C31F71"/>
    <w:rsid w:val="00C3218D"/>
    <w:rsid w:val="00C32CD5"/>
    <w:rsid w:val="00C359DF"/>
    <w:rsid w:val="00C3728B"/>
    <w:rsid w:val="00C37FD0"/>
    <w:rsid w:val="00C422A0"/>
    <w:rsid w:val="00C42DD5"/>
    <w:rsid w:val="00C47F37"/>
    <w:rsid w:val="00C522DC"/>
    <w:rsid w:val="00C52B02"/>
    <w:rsid w:val="00C52B0C"/>
    <w:rsid w:val="00C52BBA"/>
    <w:rsid w:val="00C54125"/>
    <w:rsid w:val="00C54145"/>
    <w:rsid w:val="00C5525E"/>
    <w:rsid w:val="00C55B96"/>
    <w:rsid w:val="00C56C1A"/>
    <w:rsid w:val="00C57A6A"/>
    <w:rsid w:val="00C57D72"/>
    <w:rsid w:val="00C6098C"/>
    <w:rsid w:val="00C60EF4"/>
    <w:rsid w:val="00C61440"/>
    <w:rsid w:val="00C621BE"/>
    <w:rsid w:val="00C6263E"/>
    <w:rsid w:val="00C62B5A"/>
    <w:rsid w:val="00C630B5"/>
    <w:rsid w:val="00C63993"/>
    <w:rsid w:val="00C64637"/>
    <w:rsid w:val="00C64CF0"/>
    <w:rsid w:val="00C65346"/>
    <w:rsid w:val="00C65ACF"/>
    <w:rsid w:val="00C66412"/>
    <w:rsid w:val="00C67CE3"/>
    <w:rsid w:val="00C70036"/>
    <w:rsid w:val="00C70845"/>
    <w:rsid w:val="00C70FB8"/>
    <w:rsid w:val="00C739DB"/>
    <w:rsid w:val="00C74A7F"/>
    <w:rsid w:val="00C75106"/>
    <w:rsid w:val="00C75776"/>
    <w:rsid w:val="00C76602"/>
    <w:rsid w:val="00C76C6F"/>
    <w:rsid w:val="00C771C7"/>
    <w:rsid w:val="00C80DD0"/>
    <w:rsid w:val="00C810D3"/>
    <w:rsid w:val="00C816A4"/>
    <w:rsid w:val="00C81DF2"/>
    <w:rsid w:val="00C82A80"/>
    <w:rsid w:val="00C83AAD"/>
    <w:rsid w:val="00C84431"/>
    <w:rsid w:val="00C853CD"/>
    <w:rsid w:val="00C8693A"/>
    <w:rsid w:val="00C86D4F"/>
    <w:rsid w:val="00C873BE"/>
    <w:rsid w:val="00C91898"/>
    <w:rsid w:val="00C92AB3"/>
    <w:rsid w:val="00C92BFF"/>
    <w:rsid w:val="00C93723"/>
    <w:rsid w:val="00C9426A"/>
    <w:rsid w:val="00C951EB"/>
    <w:rsid w:val="00C959C9"/>
    <w:rsid w:val="00C95B08"/>
    <w:rsid w:val="00C960BC"/>
    <w:rsid w:val="00C9631A"/>
    <w:rsid w:val="00C9663E"/>
    <w:rsid w:val="00C97A2B"/>
    <w:rsid w:val="00C97EA9"/>
    <w:rsid w:val="00CA0319"/>
    <w:rsid w:val="00CA0438"/>
    <w:rsid w:val="00CA0F9C"/>
    <w:rsid w:val="00CA148C"/>
    <w:rsid w:val="00CA1B37"/>
    <w:rsid w:val="00CA1F46"/>
    <w:rsid w:val="00CA2612"/>
    <w:rsid w:val="00CA2A26"/>
    <w:rsid w:val="00CA6E0B"/>
    <w:rsid w:val="00CA6FC1"/>
    <w:rsid w:val="00CA792D"/>
    <w:rsid w:val="00CA7C5B"/>
    <w:rsid w:val="00CB0EC1"/>
    <w:rsid w:val="00CB0FBD"/>
    <w:rsid w:val="00CB1EDB"/>
    <w:rsid w:val="00CB3151"/>
    <w:rsid w:val="00CB4285"/>
    <w:rsid w:val="00CB5818"/>
    <w:rsid w:val="00CB61C5"/>
    <w:rsid w:val="00CB6A3F"/>
    <w:rsid w:val="00CB7922"/>
    <w:rsid w:val="00CC00A3"/>
    <w:rsid w:val="00CC0300"/>
    <w:rsid w:val="00CC1CA4"/>
    <w:rsid w:val="00CC2AA5"/>
    <w:rsid w:val="00CC3274"/>
    <w:rsid w:val="00CC3527"/>
    <w:rsid w:val="00CC3913"/>
    <w:rsid w:val="00CC3E42"/>
    <w:rsid w:val="00CC51F6"/>
    <w:rsid w:val="00CC531B"/>
    <w:rsid w:val="00CC694D"/>
    <w:rsid w:val="00CC6A20"/>
    <w:rsid w:val="00CC6DF4"/>
    <w:rsid w:val="00CC70BF"/>
    <w:rsid w:val="00CC76C0"/>
    <w:rsid w:val="00CC7E6E"/>
    <w:rsid w:val="00CD0645"/>
    <w:rsid w:val="00CD1DC9"/>
    <w:rsid w:val="00CD2522"/>
    <w:rsid w:val="00CD3028"/>
    <w:rsid w:val="00CD35CC"/>
    <w:rsid w:val="00CD37AE"/>
    <w:rsid w:val="00CD4A9F"/>
    <w:rsid w:val="00CD5F65"/>
    <w:rsid w:val="00CD61AE"/>
    <w:rsid w:val="00CD64BE"/>
    <w:rsid w:val="00CD6614"/>
    <w:rsid w:val="00CD755C"/>
    <w:rsid w:val="00CE074A"/>
    <w:rsid w:val="00CE1A3F"/>
    <w:rsid w:val="00CE22E2"/>
    <w:rsid w:val="00CE314D"/>
    <w:rsid w:val="00CE3902"/>
    <w:rsid w:val="00CE3A5F"/>
    <w:rsid w:val="00CE415E"/>
    <w:rsid w:val="00CE5D83"/>
    <w:rsid w:val="00CE5F03"/>
    <w:rsid w:val="00CE5FCE"/>
    <w:rsid w:val="00CE6003"/>
    <w:rsid w:val="00CE7CD3"/>
    <w:rsid w:val="00CF14DB"/>
    <w:rsid w:val="00CF1738"/>
    <w:rsid w:val="00CF1C60"/>
    <w:rsid w:val="00CF227E"/>
    <w:rsid w:val="00CF3CC0"/>
    <w:rsid w:val="00CF3D5A"/>
    <w:rsid w:val="00CF3F32"/>
    <w:rsid w:val="00CF4348"/>
    <w:rsid w:val="00CF46CE"/>
    <w:rsid w:val="00CF4C12"/>
    <w:rsid w:val="00CF6460"/>
    <w:rsid w:val="00CF662A"/>
    <w:rsid w:val="00CF6837"/>
    <w:rsid w:val="00CF6A31"/>
    <w:rsid w:val="00CF71E1"/>
    <w:rsid w:val="00CF769A"/>
    <w:rsid w:val="00D0013D"/>
    <w:rsid w:val="00D001FE"/>
    <w:rsid w:val="00D02B64"/>
    <w:rsid w:val="00D03DE6"/>
    <w:rsid w:val="00D0434F"/>
    <w:rsid w:val="00D043EF"/>
    <w:rsid w:val="00D046B2"/>
    <w:rsid w:val="00D04BA6"/>
    <w:rsid w:val="00D0530C"/>
    <w:rsid w:val="00D0568D"/>
    <w:rsid w:val="00D06912"/>
    <w:rsid w:val="00D06E4B"/>
    <w:rsid w:val="00D07723"/>
    <w:rsid w:val="00D10AAD"/>
    <w:rsid w:val="00D119C0"/>
    <w:rsid w:val="00D12905"/>
    <w:rsid w:val="00D12B9D"/>
    <w:rsid w:val="00D12FE9"/>
    <w:rsid w:val="00D13E26"/>
    <w:rsid w:val="00D14023"/>
    <w:rsid w:val="00D14088"/>
    <w:rsid w:val="00D1465D"/>
    <w:rsid w:val="00D14FFB"/>
    <w:rsid w:val="00D150A8"/>
    <w:rsid w:val="00D153C3"/>
    <w:rsid w:val="00D15570"/>
    <w:rsid w:val="00D167B3"/>
    <w:rsid w:val="00D16BB8"/>
    <w:rsid w:val="00D2079A"/>
    <w:rsid w:val="00D20BCA"/>
    <w:rsid w:val="00D21B3A"/>
    <w:rsid w:val="00D23686"/>
    <w:rsid w:val="00D25102"/>
    <w:rsid w:val="00D25B8D"/>
    <w:rsid w:val="00D268F1"/>
    <w:rsid w:val="00D270CD"/>
    <w:rsid w:val="00D30469"/>
    <w:rsid w:val="00D30584"/>
    <w:rsid w:val="00D3080D"/>
    <w:rsid w:val="00D30C07"/>
    <w:rsid w:val="00D30CD6"/>
    <w:rsid w:val="00D31320"/>
    <w:rsid w:val="00D31F42"/>
    <w:rsid w:val="00D32604"/>
    <w:rsid w:val="00D32A1F"/>
    <w:rsid w:val="00D3334C"/>
    <w:rsid w:val="00D33BC5"/>
    <w:rsid w:val="00D33CE8"/>
    <w:rsid w:val="00D3469F"/>
    <w:rsid w:val="00D347E8"/>
    <w:rsid w:val="00D34983"/>
    <w:rsid w:val="00D35522"/>
    <w:rsid w:val="00D35700"/>
    <w:rsid w:val="00D36405"/>
    <w:rsid w:val="00D366EC"/>
    <w:rsid w:val="00D36941"/>
    <w:rsid w:val="00D36BF9"/>
    <w:rsid w:val="00D41287"/>
    <w:rsid w:val="00D41797"/>
    <w:rsid w:val="00D41CA8"/>
    <w:rsid w:val="00D426A1"/>
    <w:rsid w:val="00D42E1E"/>
    <w:rsid w:val="00D43700"/>
    <w:rsid w:val="00D43ED3"/>
    <w:rsid w:val="00D44AEA"/>
    <w:rsid w:val="00D44D1B"/>
    <w:rsid w:val="00D45135"/>
    <w:rsid w:val="00D46924"/>
    <w:rsid w:val="00D47760"/>
    <w:rsid w:val="00D5000D"/>
    <w:rsid w:val="00D502E5"/>
    <w:rsid w:val="00D51767"/>
    <w:rsid w:val="00D51808"/>
    <w:rsid w:val="00D518C5"/>
    <w:rsid w:val="00D51AB4"/>
    <w:rsid w:val="00D52DCF"/>
    <w:rsid w:val="00D54AA3"/>
    <w:rsid w:val="00D54FE2"/>
    <w:rsid w:val="00D56FAA"/>
    <w:rsid w:val="00D57579"/>
    <w:rsid w:val="00D577F0"/>
    <w:rsid w:val="00D61159"/>
    <w:rsid w:val="00D611DF"/>
    <w:rsid w:val="00D61847"/>
    <w:rsid w:val="00D61D95"/>
    <w:rsid w:val="00D621BB"/>
    <w:rsid w:val="00D62303"/>
    <w:rsid w:val="00D624AE"/>
    <w:rsid w:val="00D63C90"/>
    <w:rsid w:val="00D64AF1"/>
    <w:rsid w:val="00D64BA0"/>
    <w:rsid w:val="00D64CED"/>
    <w:rsid w:val="00D6689C"/>
    <w:rsid w:val="00D67230"/>
    <w:rsid w:val="00D71621"/>
    <w:rsid w:val="00D7271B"/>
    <w:rsid w:val="00D72F86"/>
    <w:rsid w:val="00D73482"/>
    <w:rsid w:val="00D73E3D"/>
    <w:rsid w:val="00D74EA6"/>
    <w:rsid w:val="00D756FA"/>
    <w:rsid w:val="00D77ABF"/>
    <w:rsid w:val="00D80D9C"/>
    <w:rsid w:val="00D82950"/>
    <w:rsid w:val="00D839FD"/>
    <w:rsid w:val="00D83C9E"/>
    <w:rsid w:val="00D83FD1"/>
    <w:rsid w:val="00D84418"/>
    <w:rsid w:val="00D84A6D"/>
    <w:rsid w:val="00D84BBA"/>
    <w:rsid w:val="00D901C6"/>
    <w:rsid w:val="00D90A1D"/>
    <w:rsid w:val="00D90F88"/>
    <w:rsid w:val="00D91487"/>
    <w:rsid w:val="00D917A7"/>
    <w:rsid w:val="00D92067"/>
    <w:rsid w:val="00D92875"/>
    <w:rsid w:val="00D93281"/>
    <w:rsid w:val="00D9506D"/>
    <w:rsid w:val="00DA0046"/>
    <w:rsid w:val="00DA02C1"/>
    <w:rsid w:val="00DA10D7"/>
    <w:rsid w:val="00DA130B"/>
    <w:rsid w:val="00DA1B78"/>
    <w:rsid w:val="00DA22A4"/>
    <w:rsid w:val="00DA3054"/>
    <w:rsid w:val="00DA3A1D"/>
    <w:rsid w:val="00DA420C"/>
    <w:rsid w:val="00DA4251"/>
    <w:rsid w:val="00DA43A9"/>
    <w:rsid w:val="00DA4CD2"/>
    <w:rsid w:val="00DA5B04"/>
    <w:rsid w:val="00DA5BCD"/>
    <w:rsid w:val="00DA5C0C"/>
    <w:rsid w:val="00DA63AC"/>
    <w:rsid w:val="00DA6C82"/>
    <w:rsid w:val="00DB0CD8"/>
    <w:rsid w:val="00DB2058"/>
    <w:rsid w:val="00DB2473"/>
    <w:rsid w:val="00DB2C34"/>
    <w:rsid w:val="00DB2E2B"/>
    <w:rsid w:val="00DB2ED9"/>
    <w:rsid w:val="00DB3C9F"/>
    <w:rsid w:val="00DB3E7D"/>
    <w:rsid w:val="00DB41A8"/>
    <w:rsid w:val="00DB455D"/>
    <w:rsid w:val="00DB4B36"/>
    <w:rsid w:val="00DB4C96"/>
    <w:rsid w:val="00DB54D0"/>
    <w:rsid w:val="00DB6669"/>
    <w:rsid w:val="00DB6681"/>
    <w:rsid w:val="00DB6EE1"/>
    <w:rsid w:val="00DB72B5"/>
    <w:rsid w:val="00DC0251"/>
    <w:rsid w:val="00DC2DE7"/>
    <w:rsid w:val="00DC392C"/>
    <w:rsid w:val="00DC423E"/>
    <w:rsid w:val="00DC44F3"/>
    <w:rsid w:val="00DC4BF1"/>
    <w:rsid w:val="00DC57D9"/>
    <w:rsid w:val="00DC61F2"/>
    <w:rsid w:val="00DC680B"/>
    <w:rsid w:val="00DC6B3A"/>
    <w:rsid w:val="00DC6DE7"/>
    <w:rsid w:val="00DC7E05"/>
    <w:rsid w:val="00DD068B"/>
    <w:rsid w:val="00DD1C4C"/>
    <w:rsid w:val="00DD210F"/>
    <w:rsid w:val="00DD2534"/>
    <w:rsid w:val="00DD255C"/>
    <w:rsid w:val="00DD2CB3"/>
    <w:rsid w:val="00DD2EC4"/>
    <w:rsid w:val="00DD3400"/>
    <w:rsid w:val="00DD37F8"/>
    <w:rsid w:val="00DD4424"/>
    <w:rsid w:val="00DD483D"/>
    <w:rsid w:val="00DD52FD"/>
    <w:rsid w:val="00DD59B8"/>
    <w:rsid w:val="00DD59B9"/>
    <w:rsid w:val="00DD5A46"/>
    <w:rsid w:val="00DD696E"/>
    <w:rsid w:val="00DD6A6E"/>
    <w:rsid w:val="00DD723E"/>
    <w:rsid w:val="00DD7823"/>
    <w:rsid w:val="00DD7F6E"/>
    <w:rsid w:val="00DE03E8"/>
    <w:rsid w:val="00DE0C53"/>
    <w:rsid w:val="00DE1A8A"/>
    <w:rsid w:val="00DE26BA"/>
    <w:rsid w:val="00DE371B"/>
    <w:rsid w:val="00DE3B39"/>
    <w:rsid w:val="00DE5BE1"/>
    <w:rsid w:val="00DE5CA5"/>
    <w:rsid w:val="00DE5F9B"/>
    <w:rsid w:val="00DE603D"/>
    <w:rsid w:val="00DE634F"/>
    <w:rsid w:val="00DE6AA6"/>
    <w:rsid w:val="00DE6D35"/>
    <w:rsid w:val="00DE719C"/>
    <w:rsid w:val="00DE72E7"/>
    <w:rsid w:val="00DE7940"/>
    <w:rsid w:val="00DE7D9A"/>
    <w:rsid w:val="00DF0B00"/>
    <w:rsid w:val="00DF0F3B"/>
    <w:rsid w:val="00DF1D9C"/>
    <w:rsid w:val="00DF30F1"/>
    <w:rsid w:val="00DF3186"/>
    <w:rsid w:val="00DF3952"/>
    <w:rsid w:val="00DF3A5F"/>
    <w:rsid w:val="00DF3FF2"/>
    <w:rsid w:val="00DF5FE1"/>
    <w:rsid w:val="00DF61E1"/>
    <w:rsid w:val="00DF66D4"/>
    <w:rsid w:val="00DF77D2"/>
    <w:rsid w:val="00E00656"/>
    <w:rsid w:val="00E00CFF"/>
    <w:rsid w:val="00E011A8"/>
    <w:rsid w:val="00E012FA"/>
    <w:rsid w:val="00E01CA3"/>
    <w:rsid w:val="00E01CF9"/>
    <w:rsid w:val="00E023D9"/>
    <w:rsid w:val="00E02601"/>
    <w:rsid w:val="00E02768"/>
    <w:rsid w:val="00E03B1B"/>
    <w:rsid w:val="00E03BC4"/>
    <w:rsid w:val="00E03BF6"/>
    <w:rsid w:val="00E03C65"/>
    <w:rsid w:val="00E046DF"/>
    <w:rsid w:val="00E06625"/>
    <w:rsid w:val="00E07002"/>
    <w:rsid w:val="00E07FD3"/>
    <w:rsid w:val="00E109D9"/>
    <w:rsid w:val="00E123DA"/>
    <w:rsid w:val="00E12428"/>
    <w:rsid w:val="00E12AD5"/>
    <w:rsid w:val="00E12D41"/>
    <w:rsid w:val="00E13B9B"/>
    <w:rsid w:val="00E14A28"/>
    <w:rsid w:val="00E15CAE"/>
    <w:rsid w:val="00E20662"/>
    <w:rsid w:val="00E20D6E"/>
    <w:rsid w:val="00E22131"/>
    <w:rsid w:val="00E22D23"/>
    <w:rsid w:val="00E22F13"/>
    <w:rsid w:val="00E22F70"/>
    <w:rsid w:val="00E23D84"/>
    <w:rsid w:val="00E2430A"/>
    <w:rsid w:val="00E24C3E"/>
    <w:rsid w:val="00E24E6E"/>
    <w:rsid w:val="00E251DC"/>
    <w:rsid w:val="00E25F92"/>
    <w:rsid w:val="00E266E2"/>
    <w:rsid w:val="00E2708F"/>
    <w:rsid w:val="00E27F88"/>
    <w:rsid w:val="00E310AF"/>
    <w:rsid w:val="00E3110E"/>
    <w:rsid w:val="00E314CB"/>
    <w:rsid w:val="00E31D41"/>
    <w:rsid w:val="00E3212A"/>
    <w:rsid w:val="00E33C79"/>
    <w:rsid w:val="00E33EEA"/>
    <w:rsid w:val="00E33FDC"/>
    <w:rsid w:val="00E347BC"/>
    <w:rsid w:val="00E35544"/>
    <w:rsid w:val="00E3577F"/>
    <w:rsid w:val="00E35C4F"/>
    <w:rsid w:val="00E35C72"/>
    <w:rsid w:val="00E402AC"/>
    <w:rsid w:val="00E40AFA"/>
    <w:rsid w:val="00E40D9A"/>
    <w:rsid w:val="00E40DCD"/>
    <w:rsid w:val="00E40FC4"/>
    <w:rsid w:val="00E41023"/>
    <w:rsid w:val="00E4190C"/>
    <w:rsid w:val="00E42088"/>
    <w:rsid w:val="00E426A7"/>
    <w:rsid w:val="00E44F27"/>
    <w:rsid w:val="00E45202"/>
    <w:rsid w:val="00E4667E"/>
    <w:rsid w:val="00E46A06"/>
    <w:rsid w:val="00E46BEB"/>
    <w:rsid w:val="00E47737"/>
    <w:rsid w:val="00E47982"/>
    <w:rsid w:val="00E51534"/>
    <w:rsid w:val="00E51E05"/>
    <w:rsid w:val="00E51E2E"/>
    <w:rsid w:val="00E53F55"/>
    <w:rsid w:val="00E543F4"/>
    <w:rsid w:val="00E54423"/>
    <w:rsid w:val="00E547AD"/>
    <w:rsid w:val="00E54ED8"/>
    <w:rsid w:val="00E55567"/>
    <w:rsid w:val="00E56775"/>
    <w:rsid w:val="00E56FD6"/>
    <w:rsid w:val="00E5705D"/>
    <w:rsid w:val="00E57811"/>
    <w:rsid w:val="00E57E87"/>
    <w:rsid w:val="00E6018F"/>
    <w:rsid w:val="00E603C3"/>
    <w:rsid w:val="00E607A9"/>
    <w:rsid w:val="00E62288"/>
    <w:rsid w:val="00E62512"/>
    <w:rsid w:val="00E6265D"/>
    <w:rsid w:val="00E628E9"/>
    <w:rsid w:val="00E63205"/>
    <w:rsid w:val="00E63EAB"/>
    <w:rsid w:val="00E6597A"/>
    <w:rsid w:val="00E6717B"/>
    <w:rsid w:val="00E715C1"/>
    <w:rsid w:val="00E716AD"/>
    <w:rsid w:val="00E718DE"/>
    <w:rsid w:val="00E71A49"/>
    <w:rsid w:val="00E71F2C"/>
    <w:rsid w:val="00E722A9"/>
    <w:rsid w:val="00E72A28"/>
    <w:rsid w:val="00E72B3B"/>
    <w:rsid w:val="00E74FA5"/>
    <w:rsid w:val="00E75361"/>
    <w:rsid w:val="00E76720"/>
    <w:rsid w:val="00E76A0D"/>
    <w:rsid w:val="00E76E55"/>
    <w:rsid w:val="00E77894"/>
    <w:rsid w:val="00E80298"/>
    <w:rsid w:val="00E80336"/>
    <w:rsid w:val="00E80751"/>
    <w:rsid w:val="00E808F9"/>
    <w:rsid w:val="00E80F9E"/>
    <w:rsid w:val="00E81A02"/>
    <w:rsid w:val="00E81D23"/>
    <w:rsid w:val="00E8268C"/>
    <w:rsid w:val="00E82D44"/>
    <w:rsid w:val="00E83D68"/>
    <w:rsid w:val="00E84056"/>
    <w:rsid w:val="00E845AB"/>
    <w:rsid w:val="00E85443"/>
    <w:rsid w:val="00E856E3"/>
    <w:rsid w:val="00E85890"/>
    <w:rsid w:val="00E8598A"/>
    <w:rsid w:val="00E85FCB"/>
    <w:rsid w:val="00E87178"/>
    <w:rsid w:val="00E87390"/>
    <w:rsid w:val="00E87EFA"/>
    <w:rsid w:val="00E903AC"/>
    <w:rsid w:val="00E90FF6"/>
    <w:rsid w:val="00E91F9A"/>
    <w:rsid w:val="00E9212F"/>
    <w:rsid w:val="00E926F2"/>
    <w:rsid w:val="00E92725"/>
    <w:rsid w:val="00E92E73"/>
    <w:rsid w:val="00E9353B"/>
    <w:rsid w:val="00E93E6D"/>
    <w:rsid w:val="00E97AFF"/>
    <w:rsid w:val="00EA019E"/>
    <w:rsid w:val="00EA0601"/>
    <w:rsid w:val="00EA067F"/>
    <w:rsid w:val="00EA0F4D"/>
    <w:rsid w:val="00EA1F67"/>
    <w:rsid w:val="00EA31C9"/>
    <w:rsid w:val="00EA376D"/>
    <w:rsid w:val="00EA7001"/>
    <w:rsid w:val="00EA77A3"/>
    <w:rsid w:val="00EB04D0"/>
    <w:rsid w:val="00EB11E4"/>
    <w:rsid w:val="00EB124C"/>
    <w:rsid w:val="00EB1576"/>
    <w:rsid w:val="00EB26E3"/>
    <w:rsid w:val="00EB295C"/>
    <w:rsid w:val="00EB2BE5"/>
    <w:rsid w:val="00EB3F62"/>
    <w:rsid w:val="00EB4F3E"/>
    <w:rsid w:val="00EB5CBC"/>
    <w:rsid w:val="00EB7CA0"/>
    <w:rsid w:val="00EC058E"/>
    <w:rsid w:val="00EC09AA"/>
    <w:rsid w:val="00EC2110"/>
    <w:rsid w:val="00EC2512"/>
    <w:rsid w:val="00EC2B44"/>
    <w:rsid w:val="00EC2BEF"/>
    <w:rsid w:val="00EC3246"/>
    <w:rsid w:val="00EC3AA1"/>
    <w:rsid w:val="00EC3EBC"/>
    <w:rsid w:val="00EC4457"/>
    <w:rsid w:val="00EC573B"/>
    <w:rsid w:val="00EC5E01"/>
    <w:rsid w:val="00EC5EBB"/>
    <w:rsid w:val="00EC679E"/>
    <w:rsid w:val="00EC6AB5"/>
    <w:rsid w:val="00EC6EB0"/>
    <w:rsid w:val="00EC6F18"/>
    <w:rsid w:val="00EC780B"/>
    <w:rsid w:val="00EC7A9F"/>
    <w:rsid w:val="00ED0102"/>
    <w:rsid w:val="00ED01B5"/>
    <w:rsid w:val="00ED0472"/>
    <w:rsid w:val="00ED09C3"/>
    <w:rsid w:val="00ED25C2"/>
    <w:rsid w:val="00ED2737"/>
    <w:rsid w:val="00ED3349"/>
    <w:rsid w:val="00ED4306"/>
    <w:rsid w:val="00ED4325"/>
    <w:rsid w:val="00ED4E6E"/>
    <w:rsid w:val="00ED5249"/>
    <w:rsid w:val="00ED585B"/>
    <w:rsid w:val="00ED606A"/>
    <w:rsid w:val="00ED642B"/>
    <w:rsid w:val="00ED7ED5"/>
    <w:rsid w:val="00EE09AE"/>
    <w:rsid w:val="00EE0F7C"/>
    <w:rsid w:val="00EE1B04"/>
    <w:rsid w:val="00EE1DCB"/>
    <w:rsid w:val="00EE3974"/>
    <w:rsid w:val="00EE3977"/>
    <w:rsid w:val="00EE3D13"/>
    <w:rsid w:val="00EE3F9B"/>
    <w:rsid w:val="00EE3FF9"/>
    <w:rsid w:val="00EE4F76"/>
    <w:rsid w:val="00EE52C3"/>
    <w:rsid w:val="00EE53B0"/>
    <w:rsid w:val="00EE7F4F"/>
    <w:rsid w:val="00EF0AD6"/>
    <w:rsid w:val="00EF1799"/>
    <w:rsid w:val="00EF21FB"/>
    <w:rsid w:val="00EF434E"/>
    <w:rsid w:val="00EF4408"/>
    <w:rsid w:val="00EF5654"/>
    <w:rsid w:val="00EF57B9"/>
    <w:rsid w:val="00EF6FAD"/>
    <w:rsid w:val="00EF7FA9"/>
    <w:rsid w:val="00F00704"/>
    <w:rsid w:val="00F00C89"/>
    <w:rsid w:val="00F02E79"/>
    <w:rsid w:val="00F0327E"/>
    <w:rsid w:val="00F04985"/>
    <w:rsid w:val="00F06116"/>
    <w:rsid w:val="00F06D63"/>
    <w:rsid w:val="00F06FAB"/>
    <w:rsid w:val="00F0711A"/>
    <w:rsid w:val="00F071AE"/>
    <w:rsid w:val="00F108B0"/>
    <w:rsid w:val="00F11574"/>
    <w:rsid w:val="00F1205D"/>
    <w:rsid w:val="00F13C09"/>
    <w:rsid w:val="00F13EE9"/>
    <w:rsid w:val="00F15AF6"/>
    <w:rsid w:val="00F15AFF"/>
    <w:rsid w:val="00F1623C"/>
    <w:rsid w:val="00F16BB0"/>
    <w:rsid w:val="00F16E74"/>
    <w:rsid w:val="00F171D2"/>
    <w:rsid w:val="00F20439"/>
    <w:rsid w:val="00F20E4C"/>
    <w:rsid w:val="00F213B6"/>
    <w:rsid w:val="00F22E39"/>
    <w:rsid w:val="00F23345"/>
    <w:rsid w:val="00F2348A"/>
    <w:rsid w:val="00F25A34"/>
    <w:rsid w:val="00F26D13"/>
    <w:rsid w:val="00F30F14"/>
    <w:rsid w:val="00F31A7D"/>
    <w:rsid w:val="00F330EE"/>
    <w:rsid w:val="00F3405E"/>
    <w:rsid w:val="00F356EC"/>
    <w:rsid w:val="00F35E54"/>
    <w:rsid w:val="00F36C0C"/>
    <w:rsid w:val="00F375A9"/>
    <w:rsid w:val="00F3773D"/>
    <w:rsid w:val="00F37E82"/>
    <w:rsid w:val="00F444BE"/>
    <w:rsid w:val="00F45022"/>
    <w:rsid w:val="00F4539E"/>
    <w:rsid w:val="00F46008"/>
    <w:rsid w:val="00F46426"/>
    <w:rsid w:val="00F478CF"/>
    <w:rsid w:val="00F47F8E"/>
    <w:rsid w:val="00F50582"/>
    <w:rsid w:val="00F50A91"/>
    <w:rsid w:val="00F51426"/>
    <w:rsid w:val="00F51484"/>
    <w:rsid w:val="00F51568"/>
    <w:rsid w:val="00F51A69"/>
    <w:rsid w:val="00F526AD"/>
    <w:rsid w:val="00F52FF8"/>
    <w:rsid w:val="00F5303B"/>
    <w:rsid w:val="00F5521A"/>
    <w:rsid w:val="00F55604"/>
    <w:rsid w:val="00F56325"/>
    <w:rsid w:val="00F57CA0"/>
    <w:rsid w:val="00F60F61"/>
    <w:rsid w:val="00F64D52"/>
    <w:rsid w:val="00F6697E"/>
    <w:rsid w:val="00F66F09"/>
    <w:rsid w:val="00F677DD"/>
    <w:rsid w:val="00F71D3F"/>
    <w:rsid w:val="00F72FEE"/>
    <w:rsid w:val="00F73704"/>
    <w:rsid w:val="00F73767"/>
    <w:rsid w:val="00F74A89"/>
    <w:rsid w:val="00F75CAA"/>
    <w:rsid w:val="00F76BA5"/>
    <w:rsid w:val="00F76F52"/>
    <w:rsid w:val="00F773A2"/>
    <w:rsid w:val="00F77605"/>
    <w:rsid w:val="00F80D46"/>
    <w:rsid w:val="00F80E95"/>
    <w:rsid w:val="00F81E47"/>
    <w:rsid w:val="00F82A43"/>
    <w:rsid w:val="00F83386"/>
    <w:rsid w:val="00F8368E"/>
    <w:rsid w:val="00F83B83"/>
    <w:rsid w:val="00F84B56"/>
    <w:rsid w:val="00F84B92"/>
    <w:rsid w:val="00F85A89"/>
    <w:rsid w:val="00F86543"/>
    <w:rsid w:val="00F87170"/>
    <w:rsid w:val="00F90566"/>
    <w:rsid w:val="00F907FB"/>
    <w:rsid w:val="00F90FBC"/>
    <w:rsid w:val="00F92193"/>
    <w:rsid w:val="00F922C0"/>
    <w:rsid w:val="00F93421"/>
    <w:rsid w:val="00F94A86"/>
    <w:rsid w:val="00F94BE1"/>
    <w:rsid w:val="00F94E35"/>
    <w:rsid w:val="00F95679"/>
    <w:rsid w:val="00F96AFF"/>
    <w:rsid w:val="00F97550"/>
    <w:rsid w:val="00F975C5"/>
    <w:rsid w:val="00F977C5"/>
    <w:rsid w:val="00F97AA0"/>
    <w:rsid w:val="00F97AB2"/>
    <w:rsid w:val="00F97B6F"/>
    <w:rsid w:val="00F97C1D"/>
    <w:rsid w:val="00FA07F8"/>
    <w:rsid w:val="00FA0991"/>
    <w:rsid w:val="00FA107F"/>
    <w:rsid w:val="00FA2452"/>
    <w:rsid w:val="00FA24EF"/>
    <w:rsid w:val="00FA2FC3"/>
    <w:rsid w:val="00FA3AFF"/>
    <w:rsid w:val="00FA6BF9"/>
    <w:rsid w:val="00FA72EF"/>
    <w:rsid w:val="00FB1BC3"/>
    <w:rsid w:val="00FB2362"/>
    <w:rsid w:val="00FB241A"/>
    <w:rsid w:val="00FB251B"/>
    <w:rsid w:val="00FB25E6"/>
    <w:rsid w:val="00FB282E"/>
    <w:rsid w:val="00FB2E0F"/>
    <w:rsid w:val="00FB30BA"/>
    <w:rsid w:val="00FB3166"/>
    <w:rsid w:val="00FB403E"/>
    <w:rsid w:val="00FB42B5"/>
    <w:rsid w:val="00FB49B6"/>
    <w:rsid w:val="00FB5365"/>
    <w:rsid w:val="00FB55A1"/>
    <w:rsid w:val="00FB7672"/>
    <w:rsid w:val="00FC0511"/>
    <w:rsid w:val="00FC0D84"/>
    <w:rsid w:val="00FC1722"/>
    <w:rsid w:val="00FC2E6E"/>
    <w:rsid w:val="00FC39EC"/>
    <w:rsid w:val="00FC3B23"/>
    <w:rsid w:val="00FC493D"/>
    <w:rsid w:val="00FC5A9A"/>
    <w:rsid w:val="00FC5FAD"/>
    <w:rsid w:val="00FC6658"/>
    <w:rsid w:val="00FC69BA"/>
    <w:rsid w:val="00FC6FDE"/>
    <w:rsid w:val="00FC6FE1"/>
    <w:rsid w:val="00FD2D66"/>
    <w:rsid w:val="00FD3BC5"/>
    <w:rsid w:val="00FD3BF4"/>
    <w:rsid w:val="00FD43C6"/>
    <w:rsid w:val="00FD4B48"/>
    <w:rsid w:val="00FD50DE"/>
    <w:rsid w:val="00FD58ED"/>
    <w:rsid w:val="00FD5D25"/>
    <w:rsid w:val="00FD66D9"/>
    <w:rsid w:val="00FD6F02"/>
    <w:rsid w:val="00FD71ED"/>
    <w:rsid w:val="00FE038B"/>
    <w:rsid w:val="00FE0D9E"/>
    <w:rsid w:val="00FE12D0"/>
    <w:rsid w:val="00FE2320"/>
    <w:rsid w:val="00FE2406"/>
    <w:rsid w:val="00FE24D2"/>
    <w:rsid w:val="00FE2880"/>
    <w:rsid w:val="00FE4088"/>
    <w:rsid w:val="00FE4165"/>
    <w:rsid w:val="00FE4BB9"/>
    <w:rsid w:val="00FE4CCD"/>
    <w:rsid w:val="00FE513E"/>
    <w:rsid w:val="00FE5207"/>
    <w:rsid w:val="00FE5869"/>
    <w:rsid w:val="00FE5BDE"/>
    <w:rsid w:val="00FE5CC7"/>
    <w:rsid w:val="00FE5F15"/>
    <w:rsid w:val="00FE5FEF"/>
    <w:rsid w:val="00FE7F01"/>
    <w:rsid w:val="00FF20A5"/>
    <w:rsid w:val="00FF2582"/>
    <w:rsid w:val="00FF4472"/>
    <w:rsid w:val="00FF4CF0"/>
    <w:rsid w:val="00FF4E00"/>
    <w:rsid w:val="00FF57BA"/>
    <w:rsid w:val="00FF60E7"/>
    <w:rsid w:val="00FF7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B92B4"/>
  <w15:docId w15:val="{7F7DB566-F684-47AB-AE32-BD9B7A2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98"/>
    <w:pPr>
      <w:bidi/>
    </w:pPr>
    <w:rPr>
      <w:rFonts w:cs="Traditional Arabic"/>
      <w:szCs w:val="24"/>
    </w:rPr>
  </w:style>
  <w:style w:type="paragraph" w:styleId="Heading1">
    <w:name w:val="heading 1"/>
    <w:basedOn w:val="Normal"/>
    <w:next w:val="Normal"/>
    <w:link w:val="Heading1Char"/>
    <w:uiPriority w:val="1"/>
    <w:qFormat/>
    <w:rsid w:val="00F977C5"/>
    <w:pPr>
      <w:keepNext/>
      <w:keepLines/>
      <w:spacing w:before="480"/>
      <w:outlineLvl w:val="0"/>
    </w:pPr>
    <w:rPr>
      <w:rFonts w:ascii="B Zar" w:eastAsiaTheme="majorEastAsia" w:hAnsi="B Zar" w:cstheme="majorBidi"/>
      <w:b/>
      <w:bCs/>
      <w:sz w:val="24"/>
      <w:szCs w:val="28"/>
    </w:rPr>
  </w:style>
  <w:style w:type="paragraph" w:styleId="Heading2">
    <w:name w:val="heading 2"/>
    <w:basedOn w:val="Normal"/>
    <w:next w:val="Normal"/>
    <w:link w:val="Heading2Char"/>
    <w:uiPriority w:val="1"/>
    <w:qFormat/>
    <w:rsid w:val="0014325F"/>
    <w:pPr>
      <w:keepNext/>
      <w:jc w:val="lowKashida"/>
      <w:outlineLvl w:val="1"/>
    </w:pPr>
    <w:rPr>
      <w:rFonts w:cs="Badr"/>
      <w:noProof/>
      <w:color w:val="000000"/>
      <w:szCs w:val="28"/>
    </w:rPr>
  </w:style>
  <w:style w:type="paragraph" w:styleId="Heading3">
    <w:name w:val="heading 3"/>
    <w:aliases w:val="Justifié,De droite à gauche"/>
    <w:basedOn w:val="Normal"/>
    <w:next w:val="Normal"/>
    <w:link w:val="Heading3Char"/>
    <w:uiPriority w:val="1"/>
    <w:unhideWhenUsed/>
    <w:qFormat/>
    <w:rsid w:val="00872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723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شرح جدول"/>
    <w:basedOn w:val="Normal"/>
    <w:next w:val="Normal"/>
    <w:link w:val="Heading5Char"/>
    <w:uiPriority w:val="1"/>
    <w:qFormat/>
    <w:rsid w:val="0014325F"/>
    <w:pPr>
      <w:keepNext/>
      <w:jc w:val="center"/>
      <w:outlineLvl w:val="4"/>
    </w:pPr>
    <w:rPr>
      <w:rFonts w:cs="Badr"/>
      <w:b/>
      <w:bCs/>
      <w:noProof/>
      <w:color w:val="000000"/>
      <w:szCs w:val="20"/>
    </w:rPr>
  </w:style>
  <w:style w:type="paragraph" w:styleId="Heading6">
    <w:name w:val="heading 6"/>
    <w:basedOn w:val="Normal"/>
    <w:next w:val="Normal"/>
    <w:link w:val="Heading6Char"/>
    <w:uiPriority w:val="9"/>
    <w:unhideWhenUsed/>
    <w:qFormat/>
    <w:rsid w:val="001036EF"/>
    <w:pPr>
      <w:keepNext/>
      <w:keepLines/>
      <w:bidi w:val="0"/>
      <w:spacing w:before="40" w:line="259" w:lineRule="auto"/>
      <w:ind w:left="1152" w:hanging="1152"/>
      <w:outlineLvl w:val="5"/>
    </w:pPr>
    <w:rPr>
      <w:rFonts w:ascii="Calibri Light" w:hAnsi="Calibri Light" w:cs="Times New Roman"/>
      <w:color w:val="1F4D78"/>
      <w:szCs w:val="20"/>
    </w:rPr>
  </w:style>
  <w:style w:type="paragraph" w:styleId="Heading7">
    <w:name w:val="heading 7"/>
    <w:basedOn w:val="Normal"/>
    <w:next w:val="Normal"/>
    <w:link w:val="Heading7Char"/>
    <w:uiPriority w:val="9"/>
    <w:qFormat/>
    <w:rsid w:val="0014325F"/>
    <w:pPr>
      <w:keepNext/>
      <w:jc w:val="right"/>
      <w:outlineLvl w:val="6"/>
    </w:pPr>
    <w:rPr>
      <w:rFonts w:cs="Badr"/>
      <w:noProof/>
      <w:color w:val="000000"/>
      <w:szCs w:val="28"/>
    </w:rPr>
  </w:style>
  <w:style w:type="paragraph" w:styleId="Heading8">
    <w:name w:val="heading 8"/>
    <w:basedOn w:val="Normal"/>
    <w:next w:val="Normal"/>
    <w:link w:val="Heading8Char"/>
    <w:uiPriority w:val="9"/>
    <w:unhideWhenUsed/>
    <w:qFormat/>
    <w:rsid w:val="001036EF"/>
    <w:pPr>
      <w:keepNext/>
      <w:keepLines/>
      <w:bidi w:val="0"/>
      <w:spacing w:before="40" w:line="259" w:lineRule="auto"/>
      <w:ind w:left="1440" w:hanging="1440"/>
      <w:outlineLvl w:val="7"/>
    </w:pPr>
    <w:rPr>
      <w:rFonts w:ascii="Calibri Light" w:hAnsi="Calibri Light" w:cs="Times New Roman"/>
      <w:color w:val="272727"/>
      <w:sz w:val="21"/>
      <w:szCs w:val="21"/>
    </w:rPr>
  </w:style>
  <w:style w:type="paragraph" w:styleId="Heading9">
    <w:name w:val="heading 9"/>
    <w:basedOn w:val="Normal"/>
    <w:next w:val="Normal"/>
    <w:link w:val="Heading9Char"/>
    <w:uiPriority w:val="9"/>
    <w:unhideWhenUsed/>
    <w:qFormat/>
    <w:rsid w:val="001036EF"/>
    <w:pPr>
      <w:keepNext/>
      <w:keepLines/>
      <w:bidi w:val="0"/>
      <w:spacing w:before="40" w:line="259" w:lineRule="auto"/>
      <w:ind w:left="1584" w:hanging="1584"/>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50C0D"/>
    <w:pPr>
      <w:spacing w:line="360" w:lineRule="auto"/>
      <w:jc w:val="lowKashida"/>
    </w:pPr>
    <w:rPr>
      <w:rFonts w:cs="Zar"/>
      <w:szCs w:val="32"/>
    </w:rPr>
  </w:style>
  <w:style w:type="paragraph" w:styleId="Header">
    <w:name w:val="header"/>
    <w:basedOn w:val="Normal"/>
    <w:link w:val="HeaderChar"/>
    <w:uiPriority w:val="99"/>
    <w:unhideWhenUsed/>
    <w:rsid w:val="0087626E"/>
    <w:pPr>
      <w:tabs>
        <w:tab w:val="center" w:pos="4513"/>
        <w:tab w:val="right" w:pos="9026"/>
      </w:tabs>
    </w:pPr>
  </w:style>
  <w:style w:type="character" w:customStyle="1" w:styleId="HeaderChar">
    <w:name w:val="Header Char"/>
    <w:basedOn w:val="DefaultParagraphFont"/>
    <w:link w:val="Header"/>
    <w:uiPriority w:val="99"/>
    <w:rsid w:val="0087626E"/>
    <w:rPr>
      <w:rFonts w:cs="Traditional Arabic"/>
      <w:szCs w:val="24"/>
      <w:lang w:bidi="ar-SA"/>
    </w:rPr>
  </w:style>
  <w:style w:type="paragraph" w:styleId="Footer">
    <w:name w:val="footer"/>
    <w:basedOn w:val="Normal"/>
    <w:link w:val="FooterChar"/>
    <w:uiPriority w:val="99"/>
    <w:unhideWhenUsed/>
    <w:rsid w:val="0087626E"/>
    <w:pPr>
      <w:tabs>
        <w:tab w:val="center" w:pos="4513"/>
        <w:tab w:val="right" w:pos="9026"/>
      </w:tabs>
    </w:pPr>
  </w:style>
  <w:style w:type="character" w:customStyle="1" w:styleId="FooterChar">
    <w:name w:val="Footer Char"/>
    <w:basedOn w:val="DefaultParagraphFont"/>
    <w:link w:val="Footer"/>
    <w:uiPriority w:val="99"/>
    <w:rsid w:val="0087626E"/>
    <w:rPr>
      <w:rFonts w:cs="Traditional Arabic"/>
      <w:szCs w:val="24"/>
      <w:lang w:bidi="ar-SA"/>
    </w:rPr>
  </w:style>
  <w:style w:type="paragraph" w:styleId="NormalWeb">
    <w:name w:val="Normal (Web)"/>
    <w:basedOn w:val="Normal"/>
    <w:uiPriority w:val="99"/>
    <w:rsid w:val="00A16775"/>
    <w:pPr>
      <w:bidi w:val="0"/>
      <w:spacing w:before="66" w:after="66" w:line="360" w:lineRule="auto"/>
      <w:ind w:left="793" w:right="793"/>
    </w:pPr>
    <w:rPr>
      <w:rFonts w:cs="Times New Roman"/>
      <w:sz w:val="24"/>
    </w:rPr>
  </w:style>
  <w:style w:type="character" w:styleId="Strong">
    <w:name w:val="Strong"/>
    <w:basedOn w:val="DefaultParagraphFont"/>
    <w:uiPriority w:val="22"/>
    <w:qFormat/>
    <w:rsid w:val="00A16775"/>
    <w:rPr>
      <w:b/>
      <w:bCs/>
    </w:rPr>
  </w:style>
  <w:style w:type="character" w:styleId="PageNumber">
    <w:name w:val="page number"/>
    <w:basedOn w:val="DefaultParagraphFont"/>
    <w:rsid w:val="00E722A9"/>
  </w:style>
  <w:style w:type="table" w:styleId="TableGrid">
    <w:name w:val="Table Grid"/>
    <w:aliases w:val="جدول,جدول اصلاح شده"/>
    <w:basedOn w:val="TableNormal"/>
    <w:uiPriority w:val="59"/>
    <w:rsid w:val="00E03BF6"/>
    <w:pPr>
      <w:bidi/>
    </w:pPr>
    <w:rPr>
      <w:rFonts w:ascii="B Zar" w:eastAsia="B Zar" w:hAnsi="B Zar" w:cs="B Zar"/>
      <w:sz w:val="18"/>
      <w:szCs w:val="18"/>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tblPr/>
      <w:tcPr>
        <w:tcBorders>
          <w:bottom w:val="single" w:sz="12" w:space="0" w:color="auto"/>
          <w:insideH w:val="nil"/>
        </w:tcBorders>
      </w:tcPr>
    </w:tblStylePr>
  </w:style>
  <w:style w:type="paragraph" w:styleId="FootnoteText">
    <w:name w:val="footnote text"/>
    <w:aliases w:val=" Char3, Char,Char,متن زيرنويس,پاورقي,Char Char Char Char,Char Char Char Char Char, Char Char Char Char, Char Char Char Char Char,زیرنویس,زیÑäæیÓ,Footnote Text Char Char Char Char, Char2 Char,Char3 Char,Footnote Text3,Footnote Text41,Char4"/>
    <w:basedOn w:val="Normal"/>
    <w:link w:val="FootnoteTextChar"/>
    <w:qFormat/>
    <w:rsid w:val="001A16B5"/>
    <w:rPr>
      <w:szCs w:val="20"/>
    </w:rPr>
  </w:style>
  <w:style w:type="character" w:styleId="FootnoteReference">
    <w:name w:val="footnote reference"/>
    <w:aliases w:val="شماره زيرنويس,پاورقی,Footnote,مرجع پاورقي"/>
    <w:basedOn w:val="DefaultParagraphFont"/>
    <w:uiPriority w:val="99"/>
    <w:qFormat/>
    <w:rsid w:val="001A16B5"/>
    <w:rPr>
      <w:vertAlign w:val="superscript"/>
    </w:rPr>
  </w:style>
  <w:style w:type="character" w:styleId="Hyperlink">
    <w:name w:val="Hyperlink"/>
    <w:basedOn w:val="DefaultParagraphFont"/>
    <w:uiPriority w:val="99"/>
    <w:rsid w:val="001A16B5"/>
    <w:rPr>
      <w:color w:val="0000FF"/>
      <w:u w:val="single"/>
    </w:rPr>
  </w:style>
  <w:style w:type="character" w:customStyle="1" w:styleId="Heading2Char">
    <w:name w:val="Heading 2 Char"/>
    <w:basedOn w:val="DefaultParagraphFont"/>
    <w:link w:val="Heading2"/>
    <w:uiPriority w:val="1"/>
    <w:rsid w:val="0014325F"/>
    <w:rPr>
      <w:rFonts w:cs="Badr"/>
      <w:noProof/>
      <w:color w:val="000000"/>
      <w:szCs w:val="28"/>
      <w:lang w:val="en-US" w:eastAsia="en-US" w:bidi="ar-SA"/>
    </w:rPr>
  </w:style>
  <w:style w:type="character" w:customStyle="1" w:styleId="Heading5Char">
    <w:name w:val="Heading 5 Char"/>
    <w:aliases w:val="شرح جدول Char"/>
    <w:basedOn w:val="DefaultParagraphFont"/>
    <w:link w:val="Heading5"/>
    <w:uiPriority w:val="1"/>
    <w:rsid w:val="0014325F"/>
    <w:rPr>
      <w:rFonts w:cs="Badr"/>
      <w:b/>
      <w:bCs/>
      <w:noProof/>
      <w:color w:val="000000"/>
      <w:lang w:val="en-US" w:eastAsia="en-US" w:bidi="ar-SA"/>
    </w:rPr>
  </w:style>
  <w:style w:type="character" w:customStyle="1" w:styleId="Heading7Char">
    <w:name w:val="Heading 7 Char"/>
    <w:basedOn w:val="DefaultParagraphFont"/>
    <w:link w:val="Heading7"/>
    <w:uiPriority w:val="9"/>
    <w:rsid w:val="0014325F"/>
    <w:rPr>
      <w:rFonts w:cs="Badr"/>
      <w:noProof/>
      <w:color w:val="000000"/>
      <w:szCs w:val="28"/>
      <w:lang w:val="en-US" w:eastAsia="en-US" w:bidi="ar-SA"/>
    </w:rPr>
  </w:style>
  <w:style w:type="character" w:customStyle="1" w:styleId="CharChar4">
    <w:name w:val="Char Char4"/>
    <w:basedOn w:val="DefaultParagraphFont"/>
    <w:rsid w:val="0014325F"/>
    <w:rPr>
      <w:sz w:val="24"/>
      <w:szCs w:val="24"/>
    </w:rPr>
  </w:style>
  <w:style w:type="character" w:customStyle="1" w:styleId="BodyTextChar">
    <w:name w:val="Body Text Char"/>
    <w:basedOn w:val="DefaultParagraphFont"/>
    <w:link w:val="BodyText"/>
    <w:rsid w:val="0014325F"/>
    <w:rPr>
      <w:rFonts w:cs="Zar"/>
      <w:szCs w:val="32"/>
      <w:lang w:val="en-US" w:eastAsia="en-US" w:bidi="ar-SA"/>
    </w:rPr>
  </w:style>
  <w:style w:type="paragraph" w:styleId="DocumentMap">
    <w:name w:val="Document Map"/>
    <w:basedOn w:val="Normal"/>
    <w:link w:val="DocumentMapChar"/>
    <w:rsid w:val="0014325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14325F"/>
    <w:rPr>
      <w:rFonts w:ascii="Tahoma" w:hAnsi="Tahoma" w:cs="Tahoma"/>
      <w:lang w:val="en-US" w:eastAsia="en-US" w:bidi="ar-SA"/>
    </w:rPr>
  </w:style>
  <w:style w:type="character" w:customStyle="1" w:styleId="FootnoteTextChar">
    <w:name w:val="Footnote Text Char"/>
    <w:aliases w:val=" Char3 Char, Char Char,Char Char,متن زيرنويس Char,پاورقي Char,Char Char Char Char Char1,Char Char Char Char Char Char, Char Char Char Char Char1, Char Char Char Char Char Char,زیرنویس Char,زیÑäæیÓ Char, Char2 Char Char,Char3 Char Char"/>
    <w:basedOn w:val="DefaultParagraphFont"/>
    <w:link w:val="FootnoteText"/>
    <w:rsid w:val="0014325F"/>
    <w:rPr>
      <w:rFonts w:cs="Traditional Arabic"/>
      <w:lang w:val="en-US" w:eastAsia="en-US" w:bidi="ar-SA"/>
    </w:rPr>
  </w:style>
  <w:style w:type="paragraph" w:styleId="ListParagraph">
    <w:name w:val="List Paragraph"/>
    <w:aliases w:val="Numbered Items"/>
    <w:basedOn w:val="Normal"/>
    <w:link w:val="ListParagraphChar"/>
    <w:uiPriority w:val="34"/>
    <w:qFormat/>
    <w:rsid w:val="0014325F"/>
    <w:pPr>
      <w:bidi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unhideWhenUsed/>
    <w:rsid w:val="0014325F"/>
    <w:rPr>
      <w:rFonts w:ascii="Tahoma" w:hAnsi="Tahoma" w:cs="Tahoma"/>
      <w:sz w:val="16"/>
      <w:szCs w:val="16"/>
    </w:rPr>
  </w:style>
  <w:style w:type="character" w:styleId="CommentReference">
    <w:name w:val="annotation reference"/>
    <w:basedOn w:val="DefaultParagraphFont"/>
    <w:uiPriority w:val="99"/>
    <w:rsid w:val="007A724B"/>
    <w:rPr>
      <w:sz w:val="16"/>
      <w:szCs w:val="16"/>
    </w:rPr>
  </w:style>
  <w:style w:type="paragraph" w:styleId="CommentText">
    <w:name w:val="annotation text"/>
    <w:basedOn w:val="Normal"/>
    <w:link w:val="CommentTextChar"/>
    <w:uiPriority w:val="99"/>
    <w:rsid w:val="007A724B"/>
    <w:rPr>
      <w:szCs w:val="20"/>
    </w:rPr>
  </w:style>
  <w:style w:type="paragraph" w:styleId="CommentSubject">
    <w:name w:val="annotation subject"/>
    <w:basedOn w:val="CommentText"/>
    <w:next w:val="CommentText"/>
    <w:link w:val="CommentSubjectChar"/>
    <w:uiPriority w:val="99"/>
    <w:semiHidden/>
    <w:rsid w:val="007A724B"/>
    <w:rPr>
      <w:b/>
      <w:bCs/>
    </w:rPr>
  </w:style>
  <w:style w:type="paragraph" w:styleId="EndnoteText">
    <w:name w:val="endnote text"/>
    <w:aliases w:val="پي نوشت"/>
    <w:basedOn w:val="Normal"/>
    <w:link w:val="EndnoteTextChar"/>
    <w:uiPriority w:val="99"/>
    <w:rsid w:val="0076360F"/>
    <w:rPr>
      <w:rFonts w:cs="Times New Roman"/>
      <w:szCs w:val="20"/>
    </w:rPr>
  </w:style>
  <w:style w:type="character" w:styleId="EndnoteReference">
    <w:name w:val="endnote reference"/>
    <w:basedOn w:val="DefaultParagraphFont"/>
    <w:uiPriority w:val="99"/>
    <w:rsid w:val="007A724B"/>
    <w:rPr>
      <w:vertAlign w:val="superscript"/>
    </w:rPr>
  </w:style>
  <w:style w:type="table" w:styleId="TableClassic1">
    <w:name w:val="Table Classic 1"/>
    <w:basedOn w:val="TableNormal"/>
    <w:rsid w:val="005F3B00"/>
    <w:pPr>
      <w:bidi/>
    </w:pPr>
    <w:rPr>
      <w:rFonts w:ascii="B Zar" w:eastAsia="B Zar" w:hAnsi="B Zar" w:cs="B Zar"/>
      <w:sz w:val="18"/>
      <w:szCs w:val="18"/>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3757"/>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23931"/>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2">
    <w:name w:val="Table List 2"/>
    <w:basedOn w:val="TableNormal"/>
    <w:rsid w:val="009329B6"/>
    <w:pPr>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329B6"/>
    <w:pPr>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1">
    <w:name w:val="Footnote Text Char1"/>
    <w:aliases w:val=" Char3 Char Char"/>
    <w:basedOn w:val="DefaultParagraphFont"/>
    <w:rsid w:val="00AA1998"/>
    <w:rPr>
      <w:rFonts w:ascii="Times New Roman" w:eastAsia="Times New Roman" w:hAnsi="Times New Roman" w:cs="Times New Roman"/>
    </w:rPr>
  </w:style>
  <w:style w:type="character" w:customStyle="1" w:styleId="EndnoteTextChar">
    <w:name w:val="Endnote Text Char"/>
    <w:aliases w:val="پي نوشت Char"/>
    <w:basedOn w:val="DefaultParagraphFont"/>
    <w:link w:val="EndnoteText"/>
    <w:uiPriority w:val="99"/>
    <w:rsid w:val="0076360F"/>
  </w:style>
  <w:style w:type="paragraph" w:styleId="z-BottomofForm">
    <w:name w:val="HTML Bottom of Form"/>
    <w:basedOn w:val="Normal"/>
    <w:next w:val="Normal"/>
    <w:link w:val="z-BottomofFormChar"/>
    <w:hidden/>
    <w:uiPriority w:val="99"/>
    <w:unhideWhenUsed/>
    <w:rsid w:val="00F0711A"/>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711A"/>
    <w:rPr>
      <w:rFonts w:ascii="Arial" w:hAnsi="Arial" w:cs="Arial"/>
      <w:vanish/>
      <w:sz w:val="16"/>
      <w:szCs w:val="16"/>
    </w:rPr>
  </w:style>
  <w:style w:type="paragraph" w:customStyle="1" w:styleId="a1">
    <w:name w:val="عنوان مقاله"/>
    <w:basedOn w:val="Normal"/>
    <w:link w:val="Char"/>
    <w:qFormat/>
    <w:rsid w:val="005900F8"/>
    <w:pPr>
      <w:widowControl w:val="0"/>
      <w:spacing w:line="216" w:lineRule="auto"/>
      <w:ind w:left="-142"/>
      <w:jc w:val="center"/>
    </w:pPr>
    <w:rPr>
      <w:rFonts w:cs="B Lotus"/>
      <w:b/>
      <w:bCs/>
      <w:sz w:val="26"/>
      <w:szCs w:val="26"/>
    </w:rPr>
  </w:style>
  <w:style w:type="paragraph" w:customStyle="1" w:styleId="a2">
    <w:name w:val="نام نويسنده"/>
    <w:basedOn w:val="BodyText"/>
    <w:link w:val="Char0"/>
    <w:qFormat/>
    <w:rsid w:val="00865164"/>
    <w:pPr>
      <w:widowControl w:val="0"/>
      <w:spacing w:line="216" w:lineRule="auto"/>
      <w:jc w:val="center"/>
    </w:pPr>
    <w:rPr>
      <w:rFonts w:ascii="Tahoma" w:hAnsi="Tahoma" w:cs="B Lotus"/>
      <w:b/>
      <w:bCs/>
      <w:sz w:val="24"/>
      <w:szCs w:val="24"/>
      <w:lang w:bidi="fa-IR"/>
    </w:rPr>
  </w:style>
  <w:style w:type="character" w:customStyle="1" w:styleId="Char">
    <w:name w:val="عنوان مقاله Char"/>
    <w:basedOn w:val="DefaultParagraphFont"/>
    <w:link w:val="a1"/>
    <w:rsid w:val="005900F8"/>
    <w:rPr>
      <w:rFonts w:cs="B Lotus"/>
      <w:b/>
      <w:bCs/>
      <w:sz w:val="26"/>
      <w:szCs w:val="26"/>
    </w:rPr>
  </w:style>
  <w:style w:type="paragraph" w:customStyle="1" w:styleId="a3">
    <w:name w:val="وابستگي سارماني"/>
    <w:basedOn w:val="BodyText"/>
    <w:link w:val="Char1"/>
    <w:qFormat/>
    <w:rsid w:val="005900F8"/>
    <w:pPr>
      <w:widowControl w:val="0"/>
      <w:spacing w:line="216" w:lineRule="auto"/>
      <w:jc w:val="left"/>
    </w:pPr>
    <w:rPr>
      <w:rFonts w:ascii="Tahoma" w:hAnsi="Tahoma" w:cs="B Lotus"/>
      <w:szCs w:val="20"/>
    </w:rPr>
  </w:style>
  <w:style w:type="character" w:customStyle="1" w:styleId="Char0">
    <w:name w:val="نام نويسنده Char"/>
    <w:basedOn w:val="BodyTextChar"/>
    <w:link w:val="a2"/>
    <w:rsid w:val="00865164"/>
    <w:rPr>
      <w:rFonts w:ascii="Tahoma" w:hAnsi="Tahoma" w:cs="B Lotus"/>
      <w:b/>
      <w:bCs/>
      <w:sz w:val="24"/>
      <w:szCs w:val="24"/>
      <w:lang w:val="en-US" w:eastAsia="en-US" w:bidi="fa-IR"/>
    </w:rPr>
  </w:style>
  <w:style w:type="paragraph" w:customStyle="1" w:styleId="a4">
    <w:name w:val="تاريخ پذيرش"/>
    <w:basedOn w:val="Normal"/>
    <w:link w:val="Char2"/>
    <w:qFormat/>
    <w:rsid w:val="00865164"/>
    <w:pPr>
      <w:widowControl w:val="0"/>
      <w:spacing w:before="360" w:after="360" w:line="216" w:lineRule="auto"/>
      <w:ind w:left="51" w:firstLine="142"/>
      <w:jc w:val="center"/>
    </w:pPr>
    <w:rPr>
      <w:rFonts w:ascii="IranNastaliq" w:hAnsi="IranNastaliq" w:cs="B Lotus"/>
      <w:szCs w:val="20"/>
    </w:rPr>
  </w:style>
  <w:style w:type="character" w:customStyle="1" w:styleId="Char1">
    <w:name w:val="وابستگي سارماني Char"/>
    <w:basedOn w:val="BodyTextChar"/>
    <w:link w:val="a3"/>
    <w:rsid w:val="005900F8"/>
    <w:rPr>
      <w:rFonts w:ascii="Tahoma" w:hAnsi="Tahoma" w:cs="B Lotus"/>
      <w:szCs w:val="32"/>
      <w:lang w:val="en-US" w:eastAsia="en-US" w:bidi="ar-SA"/>
    </w:rPr>
  </w:style>
  <w:style w:type="paragraph" w:customStyle="1" w:styleId="a5">
    <w:name w:val="عنوان فرعي"/>
    <w:basedOn w:val="Normal"/>
    <w:link w:val="Char3"/>
    <w:qFormat/>
    <w:rsid w:val="001036EF"/>
    <w:pPr>
      <w:widowControl w:val="0"/>
      <w:tabs>
        <w:tab w:val="left" w:pos="5811"/>
        <w:tab w:val="left" w:pos="7704"/>
      </w:tabs>
      <w:spacing w:before="240" w:after="240" w:line="216" w:lineRule="auto"/>
      <w:jc w:val="both"/>
    </w:pPr>
    <w:rPr>
      <w:rFonts w:cs="B Nazanin"/>
      <w:b/>
      <w:bCs/>
      <w:noProof/>
      <w:sz w:val="25"/>
      <w:szCs w:val="25"/>
      <w:lang w:bidi="fa-IR"/>
    </w:rPr>
  </w:style>
  <w:style w:type="character" w:customStyle="1" w:styleId="Char2">
    <w:name w:val="تاريخ پذيرش Char"/>
    <w:basedOn w:val="DefaultParagraphFont"/>
    <w:link w:val="a4"/>
    <w:rsid w:val="00865164"/>
    <w:rPr>
      <w:rFonts w:ascii="IranNastaliq" w:hAnsi="IranNastaliq" w:cs="B Lotus"/>
    </w:rPr>
  </w:style>
  <w:style w:type="paragraph" w:customStyle="1" w:styleId="a6">
    <w:name w:val="متن اصلي"/>
    <w:basedOn w:val="Normal"/>
    <w:link w:val="Char4"/>
    <w:qFormat/>
    <w:rsid w:val="00C739DB"/>
    <w:pPr>
      <w:widowControl w:val="0"/>
      <w:tabs>
        <w:tab w:val="left" w:pos="5811"/>
        <w:tab w:val="left" w:pos="7704"/>
      </w:tabs>
      <w:ind w:firstLine="284"/>
      <w:jc w:val="both"/>
    </w:pPr>
    <w:rPr>
      <w:rFonts w:eastAsia="Calibri" w:cs="B Zar"/>
      <w:noProof/>
      <w:sz w:val="24"/>
    </w:rPr>
  </w:style>
  <w:style w:type="character" w:customStyle="1" w:styleId="Char3">
    <w:name w:val="عنوان فرعي Char"/>
    <w:basedOn w:val="DefaultParagraphFont"/>
    <w:link w:val="a5"/>
    <w:rsid w:val="001036EF"/>
    <w:rPr>
      <w:rFonts w:cs="B Nazanin"/>
      <w:b/>
      <w:bCs/>
      <w:noProof/>
      <w:sz w:val="25"/>
      <w:szCs w:val="25"/>
      <w:lang w:bidi="fa-IR"/>
    </w:rPr>
  </w:style>
  <w:style w:type="paragraph" w:customStyle="1" w:styleId="a7">
    <w:name w:val="عنوان جدول"/>
    <w:basedOn w:val="Normal"/>
    <w:link w:val="Char5"/>
    <w:qFormat/>
    <w:rsid w:val="00962604"/>
    <w:pPr>
      <w:widowControl w:val="0"/>
      <w:spacing w:line="216" w:lineRule="auto"/>
      <w:ind w:left="-284" w:firstLine="142"/>
      <w:jc w:val="center"/>
    </w:pPr>
    <w:rPr>
      <w:rFonts w:ascii="Arial" w:hAnsi="Arial" w:cs="B Lotus"/>
      <w:b/>
      <w:bCs/>
      <w:szCs w:val="20"/>
      <w:lang w:bidi="fa-IR"/>
    </w:rPr>
  </w:style>
  <w:style w:type="character" w:customStyle="1" w:styleId="Char4">
    <w:name w:val="متن اصلي Char"/>
    <w:basedOn w:val="DefaultParagraphFont"/>
    <w:link w:val="a6"/>
    <w:rsid w:val="00C739DB"/>
    <w:rPr>
      <w:rFonts w:eastAsia="Calibri" w:cs="B Zar"/>
      <w:noProof/>
      <w:sz w:val="24"/>
      <w:szCs w:val="24"/>
    </w:rPr>
  </w:style>
  <w:style w:type="paragraph" w:customStyle="1" w:styleId="a8">
    <w:name w:val="داخل جدول"/>
    <w:basedOn w:val="Normal"/>
    <w:link w:val="Char6"/>
    <w:rsid w:val="00FA3AFF"/>
    <w:pPr>
      <w:widowControl w:val="0"/>
      <w:spacing w:line="216" w:lineRule="auto"/>
      <w:jc w:val="both"/>
    </w:pPr>
    <w:rPr>
      <w:rFonts w:cs="B Lotus"/>
      <w:szCs w:val="20"/>
    </w:rPr>
  </w:style>
  <w:style w:type="character" w:customStyle="1" w:styleId="Char5">
    <w:name w:val="عنوان جدول Char"/>
    <w:basedOn w:val="DefaultParagraphFont"/>
    <w:link w:val="a7"/>
    <w:rsid w:val="00962604"/>
    <w:rPr>
      <w:rFonts w:ascii="Arial" w:hAnsi="Arial" w:cs="B Lotus"/>
      <w:b/>
      <w:bCs/>
      <w:lang w:bidi="fa-IR"/>
    </w:rPr>
  </w:style>
  <w:style w:type="character" w:customStyle="1" w:styleId="Heading1Char">
    <w:name w:val="Heading 1 Char"/>
    <w:basedOn w:val="DefaultParagraphFont"/>
    <w:link w:val="Heading1"/>
    <w:uiPriority w:val="1"/>
    <w:rsid w:val="00F977C5"/>
    <w:rPr>
      <w:rFonts w:ascii="B Zar" w:eastAsiaTheme="majorEastAsia" w:hAnsi="B Zar" w:cstheme="majorBidi"/>
      <w:b/>
      <w:bCs/>
      <w:sz w:val="24"/>
      <w:szCs w:val="28"/>
    </w:rPr>
  </w:style>
  <w:style w:type="character" w:customStyle="1" w:styleId="Char6">
    <w:name w:val="داخل جدول Char"/>
    <w:basedOn w:val="DefaultParagraphFont"/>
    <w:link w:val="a8"/>
    <w:rsid w:val="00FA3AFF"/>
    <w:rPr>
      <w:rFonts w:cs="B Lotus"/>
    </w:rPr>
  </w:style>
  <w:style w:type="character" w:customStyle="1" w:styleId="go">
    <w:name w:val="go"/>
    <w:rsid w:val="00F57CA0"/>
  </w:style>
  <w:style w:type="paragraph" w:customStyle="1" w:styleId="a9">
    <w:name w:val="عنوان اصلي"/>
    <w:basedOn w:val="Normal"/>
    <w:link w:val="Char7"/>
    <w:qFormat/>
    <w:rsid w:val="001D5060"/>
    <w:pPr>
      <w:spacing w:before="240" w:after="480"/>
      <w:jc w:val="center"/>
    </w:pPr>
    <w:rPr>
      <w:rFonts w:cs="B Nazanin"/>
      <w:b/>
      <w:bCs/>
      <w:sz w:val="32"/>
      <w:szCs w:val="32"/>
    </w:rPr>
  </w:style>
  <w:style w:type="paragraph" w:customStyle="1" w:styleId="aa">
    <w:name w:val="چكيده"/>
    <w:basedOn w:val="Normal"/>
    <w:link w:val="Char8"/>
    <w:qFormat/>
    <w:rsid w:val="009E258D"/>
    <w:pPr>
      <w:jc w:val="both"/>
    </w:pPr>
    <w:rPr>
      <w:rFonts w:cs="B Zar"/>
      <w:sz w:val="22"/>
      <w:szCs w:val="22"/>
    </w:rPr>
  </w:style>
  <w:style w:type="character" w:customStyle="1" w:styleId="Char7">
    <w:name w:val="عنوان اصلي Char"/>
    <w:basedOn w:val="DefaultParagraphFont"/>
    <w:link w:val="a9"/>
    <w:rsid w:val="001D5060"/>
    <w:rPr>
      <w:rFonts w:cs="B Nazanin"/>
      <w:b/>
      <w:bCs/>
      <w:sz w:val="32"/>
      <w:szCs w:val="32"/>
    </w:rPr>
  </w:style>
  <w:style w:type="character" w:customStyle="1" w:styleId="Char8">
    <w:name w:val="چكيده Char"/>
    <w:basedOn w:val="DefaultParagraphFont"/>
    <w:link w:val="aa"/>
    <w:rsid w:val="009E258D"/>
    <w:rPr>
      <w:rFonts w:cs="B Zar"/>
      <w:sz w:val="22"/>
      <w:szCs w:val="22"/>
    </w:rPr>
  </w:style>
  <w:style w:type="paragraph" w:customStyle="1" w:styleId="1">
    <w:name w:val="داخل جدول 1"/>
    <w:basedOn w:val="Normal"/>
    <w:link w:val="1Char"/>
    <w:qFormat/>
    <w:rsid w:val="0086344A"/>
    <w:pPr>
      <w:widowControl w:val="0"/>
      <w:autoSpaceDE w:val="0"/>
      <w:autoSpaceDN w:val="0"/>
      <w:bidi w:val="0"/>
      <w:adjustRightInd w:val="0"/>
      <w:spacing w:line="216" w:lineRule="auto"/>
      <w:ind w:left="-142" w:firstLine="284"/>
    </w:pPr>
    <w:rPr>
      <w:rFonts w:ascii="Arial" w:hAnsi="Arial" w:cs="B Zar"/>
      <w:sz w:val="16"/>
      <w:szCs w:val="16"/>
      <w:lang w:bidi="fa-IR"/>
    </w:rPr>
  </w:style>
  <w:style w:type="paragraph" w:customStyle="1" w:styleId="ab">
    <w:name w:val="منابع فارسي"/>
    <w:basedOn w:val="Normal"/>
    <w:link w:val="Char9"/>
    <w:qFormat/>
    <w:rsid w:val="00E85890"/>
    <w:pPr>
      <w:tabs>
        <w:tab w:val="left" w:pos="141"/>
        <w:tab w:val="left" w:pos="7704"/>
      </w:tabs>
      <w:spacing w:line="216" w:lineRule="auto"/>
      <w:ind w:left="283" w:hanging="180"/>
      <w:jc w:val="both"/>
    </w:pPr>
    <w:rPr>
      <w:rFonts w:ascii="Calibri" w:hAnsi="Calibri" w:cs="B Zar"/>
      <w:sz w:val="22"/>
      <w:szCs w:val="22"/>
      <w:lang w:bidi="fa-IR"/>
    </w:rPr>
  </w:style>
  <w:style w:type="character" w:customStyle="1" w:styleId="1Char">
    <w:name w:val="داخل جدول 1 Char"/>
    <w:basedOn w:val="DefaultParagraphFont"/>
    <w:link w:val="1"/>
    <w:rsid w:val="0086344A"/>
    <w:rPr>
      <w:rFonts w:ascii="Arial" w:hAnsi="Arial" w:cs="B Zar"/>
      <w:sz w:val="16"/>
      <w:szCs w:val="16"/>
      <w:lang w:bidi="fa-IR"/>
    </w:rPr>
  </w:style>
  <w:style w:type="paragraph" w:customStyle="1" w:styleId="ac">
    <w:name w:val="منابع لاتين"/>
    <w:basedOn w:val="Normal"/>
    <w:link w:val="Chara"/>
    <w:qFormat/>
    <w:rsid w:val="00E85890"/>
    <w:pPr>
      <w:tabs>
        <w:tab w:val="left" w:pos="7704"/>
      </w:tabs>
      <w:autoSpaceDE w:val="0"/>
      <w:autoSpaceDN w:val="0"/>
      <w:bidi w:val="0"/>
      <w:adjustRightInd w:val="0"/>
      <w:ind w:left="284" w:hanging="284"/>
      <w:jc w:val="both"/>
    </w:pPr>
    <w:rPr>
      <w:rFonts w:cs="Times New Roman"/>
      <w:sz w:val="22"/>
      <w:szCs w:val="22"/>
    </w:rPr>
  </w:style>
  <w:style w:type="character" w:customStyle="1" w:styleId="Char9">
    <w:name w:val="منابع فارسي Char"/>
    <w:basedOn w:val="DefaultParagraphFont"/>
    <w:link w:val="ab"/>
    <w:rsid w:val="00E85890"/>
    <w:rPr>
      <w:rFonts w:ascii="Calibri" w:hAnsi="Calibri" w:cs="B Zar"/>
      <w:sz w:val="22"/>
      <w:szCs w:val="22"/>
      <w:lang w:bidi="fa-IR"/>
    </w:rPr>
  </w:style>
  <w:style w:type="character" w:customStyle="1" w:styleId="content">
    <w:name w:val="content"/>
    <w:basedOn w:val="DefaultParagraphFont"/>
    <w:rsid w:val="00A038F5"/>
  </w:style>
  <w:style w:type="character" w:customStyle="1" w:styleId="Chara">
    <w:name w:val="منابع لاتين Char"/>
    <w:basedOn w:val="DefaultParagraphFont"/>
    <w:link w:val="ac"/>
    <w:rsid w:val="00E85890"/>
    <w:rPr>
      <w:sz w:val="22"/>
      <w:szCs w:val="22"/>
    </w:rPr>
  </w:style>
  <w:style w:type="character" w:customStyle="1" w:styleId="BalloonTextChar">
    <w:name w:val="Balloon Text Char"/>
    <w:link w:val="BalloonText"/>
    <w:uiPriority w:val="99"/>
    <w:rsid w:val="00A038F5"/>
    <w:rPr>
      <w:rFonts w:ascii="Tahoma" w:hAnsi="Tahoma" w:cs="Tahoma"/>
      <w:sz w:val="16"/>
      <w:szCs w:val="16"/>
    </w:rPr>
  </w:style>
  <w:style w:type="character" w:customStyle="1" w:styleId="CommentTextChar">
    <w:name w:val="Comment Text Char"/>
    <w:basedOn w:val="DefaultParagraphFont"/>
    <w:link w:val="CommentText"/>
    <w:uiPriority w:val="99"/>
    <w:rsid w:val="00A038F5"/>
    <w:rPr>
      <w:rFonts w:cs="Traditional Arabic"/>
    </w:rPr>
  </w:style>
  <w:style w:type="character" w:customStyle="1" w:styleId="CommentSubjectChar">
    <w:name w:val="Comment Subject Char"/>
    <w:link w:val="CommentSubject"/>
    <w:uiPriority w:val="99"/>
    <w:semiHidden/>
    <w:rsid w:val="00A038F5"/>
    <w:rPr>
      <w:rFonts w:cs="Traditional Arabic"/>
      <w:b/>
      <w:bCs/>
    </w:rPr>
  </w:style>
  <w:style w:type="table" w:styleId="Table3Deffects1">
    <w:name w:val="Table 3D effects 1"/>
    <w:basedOn w:val="TableNormal"/>
    <w:rsid w:val="005F3B00"/>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3B00"/>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3B00"/>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F3B00"/>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aliases w:val="Justifié Char,De droite à gauche Char"/>
    <w:basedOn w:val="DefaultParagraphFont"/>
    <w:link w:val="Heading3"/>
    <w:uiPriority w:val="1"/>
    <w:rsid w:val="00872339"/>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1"/>
    <w:rsid w:val="00872339"/>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8F2175"/>
    <w:pPr>
      <w:widowControl w:val="0"/>
      <w:spacing w:line="216" w:lineRule="auto"/>
      <w:contextualSpacing/>
      <w:jc w:val="center"/>
    </w:pPr>
    <w:rPr>
      <w:rFonts w:cs="B Lotus"/>
      <w:i/>
      <w:iCs/>
      <w:sz w:val="24"/>
      <w:lang w:bidi="fa-IR"/>
    </w:rPr>
  </w:style>
  <w:style w:type="character" w:customStyle="1" w:styleId="TitleChar">
    <w:name w:val="Title Char"/>
    <w:basedOn w:val="DefaultParagraphFont"/>
    <w:link w:val="Title"/>
    <w:uiPriority w:val="10"/>
    <w:rsid w:val="008F2175"/>
    <w:rPr>
      <w:rFonts w:cs="B Lotus"/>
      <w:i/>
      <w:iCs/>
      <w:sz w:val="24"/>
      <w:szCs w:val="24"/>
      <w:lang w:bidi="fa-IR"/>
    </w:rPr>
  </w:style>
  <w:style w:type="paragraph" w:customStyle="1" w:styleId="fpara">
    <w:name w:val="fpara"/>
    <w:basedOn w:val="Normal"/>
    <w:qFormat/>
    <w:rsid w:val="000D7DFB"/>
    <w:pPr>
      <w:widowControl w:val="0"/>
      <w:spacing w:line="216" w:lineRule="auto"/>
      <w:jc w:val="lowKashida"/>
    </w:pPr>
    <w:rPr>
      <w:rFonts w:eastAsia="Calibri" w:cs="B Lotus"/>
      <w:sz w:val="24"/>
      <w:szCs w:val="26"/>
      <w:lang w:bidi="fa-IR"/>
    </w:rPr>
  </w:style>
  <w:style w:type="paragraph" w:customStyle="1" w:styleId="figure">
    <w:name w:val="figure"/>
    <w:basedOn w:val="fpara"/>
    <w:next w:val="Normal"/>
    <w:qFormat/>
    <w:rsid w:val="000D7DFB"/>
    <w:pPr>
      <w:jc w:val="center"/>
    </w:pPr>
    <w:rPr>
      <w:sz w:val="20"/>
      <w:szCs w:val="22"/>
    </w:rPr>
  </w:style>
  <w:style w:type="paragraph" w:customStyle="1" w:styleId="table">
    <w:name w:val="table"/>
    <w:basedOn w:val="figure"/>
    <w:rsid w:val="000D7DFB"/>
    <w:pPr>
      <w:jc w:val="lowKashida"/>
    </w:pPr>
  </w:style>
  <w:style w:type="paragraph" w:customStyle="1" w:styleId="abstract">
    <w:name w:val="abstract"/>
    <w:basedOn w:val="Normal"/>
    <w:link w:val="abstractChar"/>
    <w:qFormat/>
    <w:rsid w:val="000D7DFB"/>
    <w:pPr>
      <w:widowControl w:val="0"/>
      <w:spacing w:line="216" w:lineRule="auto"/>
      <w:jc w:val="lowKashida"/>
    </w:pPr>
    <w:rPr>
      <w:rFonts w:eastAsia="Calibri" w:cs="B Lotus"/>
      <w:szCs w:val="22"/>
      <w:lang w:bidi="fa-IR"/>
    </w:rPr>
  </w:style>
  <w:style w:type="character" w:customStyle="1" w:styleId="abstractChar">
    <w:name w:val="abstract Char"/>
    <w:link w:val="abstract"/>
    <w:rsid w:val="000D7DFB"/>
    <w:rPr>
      <w:rFonts w:eastAsia="Calibri" w:cs="B Lotus"/>
      <w:szCs w:val="22"/>
      <w:lang w:bidi="fa-IR"/>
    </w:rPr>
  </w:style>
  <w:style w:type="paragraph" w:customStyle="1" w:styleId="figcenter">
    <w:name w:val="figcenter"/>
    <w:basedOn w:val="Normal"/>
    <w:link w:val="figcenterChar"/>
    <w:qFormat/>
    <w:rsid w:val="000D7DFB"/>
    <w:pPr>
      <w:widowControl w:val="0"/>
      <w:spacing w:before="100" w:beforeAutospacing="1" w:line="216" w:lineRule="auto"/>
      <w:jc w:val="center"/>
    </w:pPr>
    <w:rPr>
      <w:rFonts w:eastAsia="Calibri" w:cs="B Lotus"/>
      <w:b/>
      <w:bCs/>
      <w:sz w:val="18"/>
      <w:szCs w:val="20"/>
      <w:lang w:bidi="fa-IR"/>
    </w:rPr>
  </w:style>
  <w:style w:type="paragraph" w:customStyle="1" w:styleId="fighanging">
    <w:name w:val="fighanging"/>
    <w:basedOn w:val="figcenter"/>
    <w:link w:val="fighangingChar"/>
    <w:qFormat/>
    <w:rsid w:val="000D7DFB"/>
    <w:pPr>
      <w:ind w:left="1644" w:right="1134" w:hanging="510"/>
      <w:jc w:val="lowKashida"/>
    </w:pPr>
  </w:style>
  <w:style w:type="character" w:customStyle="1" w:styleId="figcenterChar">
    <w:name w:val="figcenter Char"/>
    <w:link w:val="figcenter"/>
    <w:rsid w:val="000D7DFB"/>
    <w:rPr>
      <w:rFonts w:eastAsia="Calibri" w:cs="B Lotus"/>
      <w:b/>
      <w:bCs/>
      <w:sz w:val="18"/>
      <w:lang w:bidi="fa-IR"/>
    </w:rPr>
  </w:style>
  <w:style w:type="paragraph" w:customStyle="1" w:styleId="refrence">
    <w:name w:val="refrence"/>
    <w:basedOn w:val="Normal"/>
    <w:link w:val="refrenceChar"/>
    <w:qFormat/>
    <w:rsid w:val="000D7DFB"/>
    <w:pPr>
      <w:widowControl w:val="0"/>
      <w:spacing w:line="216" w:lineRule="auto"/>
      <w:ind w:left="510" w:hanging="510"/>
      <w:jc w:val="lowKashida"/>
    </w:pPr>
    <w:rPr>
      <w:rFonts w:eastAsia="Calibri" w:cs="B Lotus"/>
      <w:szCs w:val="22"/>
      <w:lang w:bidi="fa-IR"/>
    </w:rPr>
  </w:style>
  <w:style w:type="character" w:customStyle="1" w:styleId="fighangingChar">
    <w:name w:val="fighanging Char"/>
    <w:basedOn w:val="figcenterChar"/>
    <w:link w:val="fighanging"/>
    <w:rsid w:val="000D7DFB"/>
    <w:rPr>
      <w:rFonts w:eastAsia="Calibri" w:cs="B Lotus"/>
      <w:b/>
      <w:bCs/>
      <w:sz w:val="18"/>
      <w:lang w:bidi="fa-IR"/>
    </w:rPr>
  </w:style>
  <w:style w:type="character" w:customStyle="1" w:styleId="refrenceChar">
    <w:name w:val="refrence Char"/>
    <w:link w:val="refrence"/>
    <w:rsid w:val="000D7DFB"/>
    <w:rPr>
      <w:rFonts w:eastAsia="Calibri" w:cs="B Lotus"/>
      <w:szCs w:val="22"/>
      <w:lang w:bidi="fa-IR"/>
    </w:rPr>
  </w:style>
  <w:style w:type="paragraph" w:styleId="NoSpacing">
    <w:name w:val="No Spacing"/>
    <w:uiPriority w:val="1"/>
    <w:qFormat/>
    <w:rsid w:val="000D7DFB"/>
    <w:pPr>
      <w:bidi/>
    </w:pPr>
    <w:rPr>
      <w:rFonts w:ascii="Calibri" w:eastAsia="Calibri" w:hAnsi="Calibri" w:cs="Arial"/>
      <w:sz w:val="22"/>
      <w:szCs w:val="22"/>
      <w:lang w:bidi="fa-IR"/>
    </w:rPr>
  </w:style>
  <w:style w:type="table" w:customStyle="1" w:styleId="TableGrid1">
    <w:name w:val="Table Grid1"/>
    <w:basedOn w:val="TableNormal"/>
    <w:next w:val="TableGrid"/>
    <w:uiPriority w:val="39"/>
    <w:rsid w:val="000D7DF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TableNormal"/>
    <w:uiPriority w:val="49"/>
    <w:rsid w:val="000D7DFB"/>
    <w:rPr>
      <w:rFonts w:ascii="Calibri" w:eastAsia="Calibri" w:hAnsi="Calibri" w:cs="Arial"/>
      <w:sz w:val="22"/>
      <w:szCs w:val="22"/>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6Char">
    <w:name w:val="Heading 6 Char"/>
    <w:basedOn w:val="DefaultParagraphFont"/>
    <w:link w:val="Heading6"/>
    <w:uiPriority w:val="9"/>
    <w:rsid w:val="001036EF"/>
    <w:rPr>
      <w:rFonts w:ascii="Calibri Light" w:hAnsi="Calibri Light"/>
      <w:color w:val="1F4D78"/>
    </w:rPr>
  </w:style>
  <w:style w:type="character" w:customStyle="1" w:styleId="Heading8Char">
    <w:name w:val="Heading 8 Char"/>
    <w:basedOn w:val="DefaultParagraphFont"/>
    <w:link w:val="Heading8"/>
    <w:uiPriority w:val="9"/>
    <w:rsid w:val="001036EF"/>
    <w:rPr>
      <w:rFonts w:ascii="Calibri Light" w:hAnsi="Calibri Light"/>
      <w:color w:val="272727"/>
      <w:sz w:val="21"/>
      <w:szCs w:val="21"/>
    </w:rPr>
  </w:style>
  <w:style w:type="character" w:customStyle="1" w:styleId="Heading9Char">
    <w:name w:val="Heading 9 Char"/>
    <w:basedOn w:val="DefaultParagraphFont"/>
    <w:link w:val="Heading9"/>
    <w:uiPriority w:val="9"/>
    <w:rsid w:val="001036EF"/>
    <w:rPr>
      <w:rFonts w:ascii="Calibri Light" w:hAnsi="Calibri Light"/>
      <w:i/>
      <w:iCs/>
      <w:color w:val="272727"/>
      <w:sz w:val="21"/>
      <w:szCs w:val="21"/>
    </w:rPr>
  </w:style>
  <w:style w:type="paragraph" w:customStyle="1" w:styleId="Default">
    <w:name w:val="Default"/>
    <w:rsid w:val="001036EF"/>
    <w:pPr>
      <w:autoSpaceDE w:val="0"/>
      <w:autoSpaceDN w:val="0"/>
      <w:adjustRightInd w:val="0"/>
    </w:pPr>
    <w:rPr>
      <w:rFonts w:ascii="Calibri" w:eastAsia="Calibri" w:hAnsi="Calibri" w:cs="Calibri"/>
      <w:color w:val="000000"/>
      <w:sz w:val="24"/>
      <w:szCs w:val="24"/>
    </w:rPr>
  </w:style>
  <w:style w:type="paragraph" w:customStyle="1" w:styleId="Normal1">
    <w:name w:val="Normal1"/>
    <w:basedOn w:val="Normal"/>
    <w:link w:val="normalChar"/>
    <w:qFormat/>
    <w:rsid w:val="001036EF"/>
    <w:pPr>
      <w:ind w:firstLine="432"/>
      <w:jc w:val="both"/>
    </w:pPr>
    <w:rPr>
      <w:rFonts w:eastAsia="Calibri" w:cs="Times New Roman"/>
      <w:sz w:val="26"/>
      <w:szCs w:val="26"/>
    </w:rPr>
  </w:style>
  <w:style w:type="character" w:customStyle="1" w:styleId="normalChar">
    <w:name w:val="normal Char"/>
    <w:link w:val="Normal1"/>
    <w:rsid w:val="001036EF"/>
    <w:rPr>
      <w:rFonts w:eastAsia="Calibri"/>
      <w:sz w:val="26"/>
      <w:szCs w:val="26"/>
    </w:rPr>
  </w:style>
  <w:style w:type="character" w:customStyle="1" w:styleId="ListParagraphChar">
    <w:name w:val="List Paragraph Char"/>
    <w:aliases w:val="Numbered Items Char"/>
    <w:link w:val="ListParagraph"/>
    <w:uiPriority w:val="34"/>
    <w:rsid w:val="001036EF"/>
    <w:rPr>
      <w:rFonts w:ascii="Calibri" w:eastAsia="Calibri" w:hAnsi="Calibri" w:cs="Arial"/>
      <w:sz w:val="22"/>
      <w:szCs w:val="22"/>
    </w:rPr>
  </w:style>
  <w:style w:type="paragraph" w:styleId="HTMLPreformatted">
    <w:name w:val="HTML Preformatted"/>
    <w:basedOn w:val="Normal"/>
    <w:link w:val="HTMLPreformattedChar"/>
    <w:uiPriority w:val="99"/>
    <w:unhideWhenUsed/>
    <w:rsid w:val="0010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036EF"/>
    <w:rPr>
      <w:rFonts w:ascii="Courier New" w:hAnsi="Courier New" w:cs="Courier New"/>
    </w:rPr>
  </w:style>
  <w:style w:type="character" w:styleId="PlaceholderText">
    <w:name w:val="Placeholder Text"/>
    <w:uiPriority w:val="99"/>
    <w:semiHidden/>
    <w:rsid w:val="001036EF"/>
    <w:rPr>
      <w:color w:val="808080"/>
    </w:rPr>
  </w:style>
  <w:style w:type="paragraph" w:styleId="Revision">
    <w:name w:val="Revision"/>
    <w:hidden/>
    <w:uiPriority w:val="99"/>
    <w:semiHidden/>
    <w:rsid w:val="001036EF"/>
    <w:rPr>
      <w:rFonts w:ascii="Calibri" w:eastAsia="Calibri" w:hAnsi="Calibri" w:cs="Arial"/>
      <w:sz w:val="22"/>
      <w:szCs w:val="22"/>
    </w:rPr>
  </w:style>
  <w:style w:type="paragraph" w:styleId="Bibliography">
    <w:name w:val="Bibliography"/>
    <w:basedOn w:val="Normal"/>
    <w:next w:val="Normal"/>
    <w:link w:val="BibliographyChar"/>
    <w:uiPriority w:val="37"/>
    <w:unhideWhenUsed/>
    <w:rsid w:val="001036EF"/>
    <w:pPr>
      <w:bidi w:val="0"/>
      <w:spacing w:line="480" w:lineRule="auto"/>
      <w:ind w:left="720" w:hanging="720"/>
    </w:pPr>
    <w:rPr>
      <w:rFonts w:ascii="B Lotus" w:eastAsia="Calibri" w:hAnsi="B Lotus" w:cs="Arial"/>
      <w:b/>
      <w:sz w:val="24"/>
      <w:szCs w:val="22"/>
    </w:rPr>
  </w:style>
  <w:style w:type="character" w:styleId="FollowedHyperlink">
    <w:name w:val="FollowedHyperlink"/>
    <w:uiPriority w:val="99"/>
    <w:unhideWhenUsed/>
    <w:rsid w:val="001036EF"/>
    <w:rPr>
      <w:color w:val="954F72"/>
      <w:u w:val="single"/>
    </w:rPr>
  </w:style>
  <w:style w:type="character" w:customStyle="1" w:styleId="st">
    <w:name w:val="st"/>
    <w:basedOn w:val="DefaultParagraphFont"/>
    <w:rsid w:val="001036EF"/>
  </w:style>
  <w:style w:type="paragraph" w:styleId="TOCHeading">
    <w:name w:val="TOC Heading"/>
    <w:basedOn w:val="Heading1"/>
    <w:next w:val="Normal"/>
    <w:uiPriority w:val="39"/>
    <w:unhideWhenUsed/>
    <w:qFormat/>
    <w:rsid w:val="001036EF"/>
    <w:pPr>
      <w:spacing w:before="240" w:line="259" w:lineRule="auto"/>
      <w:outlineLvl w:val="9"/>
    </w:pPr>
    <w:rPr>
      <w:rFonts w:ascii="Calibri Light" w:eastAsia="Times New Roman" w:hAnsi="Calibri Light" w:cs="Times New Roman"/>
      <w:color w:val="000000"/>
    </w:rPr>
  </w:style>
  <w:style w:type="paragraph" w:styleId="TOC1">
    <w:name w:val="toc 1"/>
    <w:basedOn w:val="Normal"/>
    <w:next w:val="Normal"/>
    <w:autoRedefine/>
    <w:uiPriority w:val="39"/>
    <w:unhideWhenUsed/>
    <w:qFormat/>
    <w:rsid w:val="001036EF"/>
    <w:pPr>
      <w:tabs>
        <w:tab w:val="right" w:leader="dot" w:pos="8494"/>
      </w:tabs>
      <w:suppressAutoHyphens/>
      <w:jc w:val="both"/>
    </w:pPr>
    <w:rPr>
      <w:rFonts w:ascii="B Lotus" w:eastAsia="Calibri" w:hAnsi="B Lotus" w:cs="B Zar"/>
      <w:bCs/>
      <w:noProof/>
      <w:sz w:val="24"/>
      <w:szCs w:val="22"/>
    </w:rPr>
  </w:style>
  <w:style w:type="paragraph" w:customStyle="1" w:styleId="a0">
    <w:name w:val="تیترهای اصلی"/>
    <w:basedOn w:val="ListParagraph"/>
    <w:link w:val="Charb"/>
    <w:qFormat/>
    <w:rsid w:val="001036EF"/>
    <w:pPr>
      <w:numPr>
        <w:ilvl w:val="1"/>
        <w:numId w:val="1"/>
      </w:numPr>
      <w:bidi/>
      <w:spacing w:after="160" w:line="259" w:lineRule="auto"/>
      <w:jc w:val="both"/>
    </w:pPr>
    <w:rPr>
      <w:rFonts w:ascii="B Zar" w:hAnsi="B Zar" w:cs="Times New Roman"/>
      <w:b/>
      <w:bCs/>
      <w:sz w:val="28"/>
      <w:szCs w:val="28"/>
    </w:rPr>
  </w:style>
  <w:style w:type="character" w:customStyle="1" w:styleId="Charb">
    <w:name w:val="تیترهای اصلی Char"/>
    <w:link w:val="a0"/>
    <w:rsid w:val="001036EF"/>
    <w:rPr>
      <w:rFonts w:ascii="B Zar" w:eastAsia="Calibri" w:hAnsi="B Zar"/>
      <w:b/>
      <w:bCs/>
      <w:sz w:val="28"/>
      <w:szCs w:val="28"/>
    </w:rPr>
  </w:style>
  <w:style w:type="paragraph" w:customStyle="1" w:styleId="2">
    <w:name w:val="تیتر2"/>
    <w:basedOn w:val="a0"/>
    <w:link w:val="2Char"/>
    <w:qFormat/>
    <w:rsid w:val="001036EF"/>
    <w:pPr>
      <w:numPr>
        <w:numId w:val="2"/>
      </w:numPr>
    </w:pPr>
  </w:style>
  <w:style w:type="character" w:customStyle="1" w:styleId="2Char">
    <w:name w:val="تیتر2 Char"/>
    <w:link w:val="2"/>
    <w:rsid w:val="001036EF"/>
    <w:rPr>
      <w:rFonts w:ascii="B Zar" w:eastAsia="Calibri" w:hAnsi="B Zar"/>
      <w:b/>
      <w:bCs/>
      <w:sz w:val="28"/>
      <w:szCs w:val="28"/>
    </w:rPr>
  </w:style>
  <w:style w:type="paragraph" w:customStyle="1" w:styleId="20">
    <w:name w:val="فرعی2"/>
    <w:basedOn w:val="ListParagraph"/>
    <w:link w:val="2Char0"/>
    <w:qFormat/>
    <w:rsid w:val="001036EF"/>
    <w:pPr>
      <w:numPr>
        <w:ilvl w:val="2"/>
        <w:numId w:val="3"/>
      </w:numPr>
      <w:bidi/>
      <w:spacing w:after="160" w:line="240" w:lineRule="auto"/>
      <w:jc w:val="both"/>
    </w:pPr>
    <w:rPr>
      <w:rFonts w:cs="Times New Roman"/>
      <w:b/>
      <w:bCs/>
      <w:sz w:val="26"/>
      <w:szCs w:val="26"/>
    </w:rPr>
  </w:style>
  <w:style w:type="character" w:customStyle="1" w:styleId="2Char0">
    <w:name w:val="فرعی2 Char"/>
    <w:link w:val="20"/>
    <w:rsid w:val="001036EF"/>
    <w:rPr>
      <w:rFonts w:ascii="Calibri" w:eastAsia="Calibri" w:hAnsi="Calibri"/>
      <w:b/>
      <w:bCs/>
      <w:sz w:val="26"/>
      <w:szCs w:val="26"/>
    </w:rPr>
  </w:style>
  <w:style w:type="paragraph" w:customStyle="1" w:styleId="10">
    <w:name w:val="سطح1"/>
    <w:basedOn w:val="Heading1"/>
    <w:qFormat/>
    <w:rsid w:val="001036EF"/>
    <w:pPr>
      <w:spacing w:before="240" w:line="259" w:lineRule="auto"/>
    </w:pPr>
    <w:rPr>
      <w:rFonts w:ascii="Calibri Light" w:eastAsia="Times New Roman" w:hAnsi="Calibri Light" w:cs="Times New Roman"/>
      <w:color w:val="000000"/>
      <w:lang w:bidi="ar-KW"/>
    </w:rPr>
  </w:style>
  <w:style w:type="paragraph" w:customStyle="1" w:styleId="21">
    <w:name w:val="سطح2"/>
    <w:basedOn w:val="Heading2"/>
    <w:qFormat/>
    <w:rsid w:val="001036EF"/>
    <w:pPr>
      <w:keepNext w:val="0"/>
      <w:spacing w:after="160" w:line="259" w:lineRule="auto"/>
      <w:jc w:val="both"/>
    </w:pPr>
    <w:rPr>
      <w:rFonts w:eastAsia="Calibri" w:cs="B Zar"/>
      <w:b/>
      <w:bCs/>
      <w:noProof w:val="0"/>
      <w:color w:val="auto"/>
      <w:sz w:val="24"/>
      <w:szCs w:val="24"/>
      <w:lang w:bidi="ar-KW"/>
    </w:rPr>
  </w:style>
  <w:style w:type="paragraph" w:customStyle="1" w:styleId="4">
    <w:name w:val="سطح4"/>
    <w:basedOn w:val="Heading4"/>
    <w:qFormat/>
    <w:rsid w:val="001036EF"/>
    <w:pPr>
      <w:keepNext w:val="0"/>
      <w:keepLines w:val="0"/>
      <w:numPr>
        <w:ilvl w:val="3"/>
      </w:numPr>
      <w:spacing w:before="100" w:beforeAutospacing="1" w:after="100" w:afterAutospacing="1"/>
      <w:ind w:left="864" w:hanging="864"/>
    </w:pPr>
    <w:rPr>
      <w:rFonts w:ascii="B Zar" w:eastAsia="Times New Roman" w:hAnsi="B Zar" w:cs="B Zar"/>
      <w:i w:val="0"/>
      <w:iCs w:val="0"/>
      <w:color w:val="000000"/>
      <w:sz w:val="28"/>
      <w:lang w:bidi="ar-KW"/>
    </w:rPr>
  </w:style>
  <w:style w:type="paragraph" w:customStyle="1" w:styleId="5">
    <w:name w:val="سطح5"/>
    <w:basedOn w:val="Heading5"/>
    <w:link w:val="5Char"/>
    <w:qFormat/>
    <w:rsid w:val="001036EF"/>
    <w:pPr>
      <w:keepLines/>
      <w:numPr>
        <w:ilvl w:val="4"/>
      </w:numPr>
      <w:spacing w:before="40" w:line="259" w:lineRule="auto"/>
      <w:ind w:left="1008" w:hanging="1008"/>
      <w:jc w:val="left"/>
    </w:pPr>
    <w:rPr>
      <w:rFonts w:ascii="Calibri Light" w:hAnsi="Calibri Light" w:cs="Times New Roman"/>
      <w:b w:val="0"/>
      <w:bCs w:val="0"/>
      <w:noProof w:val="0"/>
      <w:color w:val="2E74B5"/>
      <w:lang w:bidi="ar-KW"/>
    </w:rPr>
  </w:style>
  <w:style w:type="character" w:customStyle="1" w:styleId="5Char">
    <w:name w:val="سطح5 Char"/>
    <w:link w:val="5"/>
    <w:rsid w:val="001036EF"/>
    <w:rPr>
      <w:rFonts w:ascii="Calibri Light" w:hAnsi="Calibri Light"/>
      <w:color w:val="2E74B5"/>
      <w:lang w:bidi="ar-KW"/>
    </w:rPr>
  </w:style>
  <w:style w:type="paragraph" w:styleId="Caption">
    <w:name w:val="caption"/>
    <w:aliases w:val="عنوان جدول‌ها و نمودارها"/>
    <w:basedOn w:val="Normal"/>
    <w:next w:val="Normal"/>
    <w:link w:val="CaptionChar"/>
    <w:uiPriority w:val="35"/>
    <w:unhideWhenUsed/>
    <w:qFormat/>
    <w:rsid w:val="001036EF"/>
    <w:pPr>
      <w:ind w:firstLine="432"/>
      <w:jc w:val="center"/>
    </w:pPr>
    <w:rPr>
      <w:rFonts w:eastAsia="Calibri" w:cs="B Lotus"/>
      <w:b/>
      <w:bCs/>
      <w:sz w:val="24"/>
    </w:rPr>
  </w:style>
  <w:style w:type="paragraph" w:customStyle="1" w:styleId="ad">
    <w:name w:val="شکلها"/>
    <w:basedOn w:val="Caption"/>
    <w:qFormat/>
    <w:rsid w:val="001036EF"/>
    <w:rPr>
      <w:bCs w:val="0"/>
      <w:i/>
      <w:iCs/>
      <w:lang w:bidi="fa-IR"/>
    </w:rPr>
  </w:style>
  <w:style w:type="character" w:customStyle="1" w:styleId="Charc">
    <w:name w:val="جدول Char"/>
    <w:rsid w:val="001036EF"/>
    <w:rPr>
      <w:rFonts w:ascii="B Zar" w:eastAsia="Calibri" w:hAnsi="B Zar" w:cs="B Lotus"/>
      <w:sz w:val="24"/>
      <w:szCs w:val="24"/>
    </w:rPr>
  </w:style>
  <w:style w:type="paragraph" w:customStyle="1" w:styleId="ae">
    <w:name w:val="متن"/>
    <w:basedOn w:val="2"/>
    <w:link w:val="Chard"/>
    <w:qFormat/>
    <w:rsid w:val="001036EF"/>
    <w:pPr>
      <w:numPr>
        <w:ilvl w:val="0"/>
        <w:numId w:val="0"/>
      </w:numPr>
    </w:pPr>
    <w:rPr>
      <w:b w:val="0"/>
      <w:bCs w:val="0"/>
    </w:rPr>
  </w:style>
  <w:style w:type="character" w:customStyle="1" w:styleId="Chard">
    <w:name w:val="متن Char"/>
    <w:aliases w:val="Body Text Char1"/>
    <w:link w:val="ae"/>
    <w:rsid w:val="001036EF"/>
    <w:rPr>
      <w:rFonts w:ascii="B Zar" w:eastAsia="Calibri" w:hAnsi="B Zar"/>
      <w:sz w:val="28"/>
      <w:szCs w:val="28"/>
    </w:rPr>
  </w:style>
  <w:style w:type="paragraph" w:customStyle="1" w:styleId="13">
    <w:name w:val="متن 13"/>
    <w:basedOn w:val="ae"/>
    <w:link w:val="13Char"/>
    <w:qFormat/>
    <w:rsid w:val="001036EF"/>
    <w:rPr>
      <w:sz w:val="26"/>
      <w:szCs w:val="26"/>
    </w:rPr>
  </w:style>
  <w:style w:type="character" w:customStyle="1" w:styleId="13Char">
    <w:name w:val="متن 13 Char"/>
    <w:link w:val="13"/>
    <w:rsid w:val="001036EF"/>
    <w:rPr>
      <w:rFonts w:ascii="B Zar" w:eastAsia="Calibri" w:hAnsi="B Zar"/>
      <w:sz w:val="26"/>
      <w:szCs w:val="26"/>
    </w:rPr>
  </w:style>
  <w:style w:type="paragraph" w:customStyle="1" w:styleId="40">
    <w:name w:val="شاخص 4"/>
    <w:basedOn w:val="Heading3"/>
    <w:link w:val="4Char"/>
    <w:qFormat/>
    <w:rsid w:val="001036EF"/>
    <w:pPr>
      <w:spacing w:before="40" w:line="259" w:lineRule="auto"/>
    </w:pPr>
    <w:rPr>
      <w:rFonts w:ascii="Calibri Light" w:eastAsia="Times New Roman" w:hAnsi="Calibri Light" w:cs="Times New Roman"/>
      <w:color w:val="000000"/>
      <w:sz w:val="24"/>
    </w:rPr>
  </w:style>
  <w:style w:type="character" w:customStyle="1" w:styleId="4Char">
    <w:name w:val="شاخص 4 Char"/>
    <w:link w:val="40"/>
    <w:rsid w:val="001036EF"/>
    <w:rPr>
      <w:rFonts w:ascii="Calibri Light" w:hAnsi="Calibri Light"/>
      <w:b/>
      <w:bCs/>
      <w:color w:val="000000"/>
      <w:sz w:val="24"/>
      <w:szCs w:val="24"/>
    </w:rPr>
  </w:style>
  <w:style w:type="paragraph" w:customStyle="1" w:styleId="af">
    <w:name w:val="نمودار"/>
    <w:basedOn w:val="ae"/>
    <w:link w:val="Chare"/>
    <w:qFormat/>
    <w:rsid w:val="001036EF"/>
    <w:pPr>
      <w:keepNext/>
      <w:spacing w:line="240" w:lineRule="auto"/>
      <w:jc w:val="center"/>
    </w:pPr>
    <w:rPr>
      <w:noProof/>
    </w:rPr>
  </w:style>
  <w:style w:type="character" w:customStyle="1" w:styleId="Chare">
    <w:name w:val="نمودار Char"/>
    <w:link w:val="af"/>
    <w:rsid w:val="001036EF"/>
    <w:rPr>
      <w:rFonts w:ascii="B Zar" w:eastAsia="Calibri" w:hAnsi="B Zar"/>
      <w:noProof/>
      <w:sz w:val="28"/>
      <w:szCs w:val="28"/>
    </w:rPr>
  </w:style>
  <w:style w:type="paragraph" w:styleId="TOC2">
    <w:name w:val="toc 2"/>
    <w:basedOn w:val="Normal"/>
    <w:next w:val="Normal"/>
    <w:autoRedefine/>
    <w:uiPriority w:val="39"/>
    <w:unhideWhenUsed/>
    <w:qFormat/>
    <w:rsid w:val="001036EF"/>
    <w:pPr>
      <w:bidi w:val="0"/>
      <w:spacing w:after="160" w:line="259" w:lineRule="auto"/>
      <w:ind w:left="220"/>
    </w:pPr>
    <w:rPr>
      <w:rFonts w:ascii="B Lotus" w:eastAsia="Calibri" w:hAnsi="B Lotus" w:cs="Arial"/>
      <w:b/>
      <w:sz w:val="24"/>
      <w:szCs w:val="22"/>
    </w:rPr>
  </w:style>
  <w:style w:type="paragraph" w:styleId="TOC3">
    <w:name w:val="toc 3"/>
    <w:basedOn w:val="Normal"/>
    <w:next w:val="Normal"/>
    <w:autoRedefine/>
    <w:uiPriority w:val="39"/>
    <w:unhideWhenUsed/>
    <w:qFormat/>
    <w:rsid w:val="001036EF"/>
    <w:pPr>
      <w:bidi w:val="0"/>
      <w:spacing w:after="160" w:line="259" w:lineRule="auto"/>
      <w:ind w:left="440"/>
    </w:pPr>
    <w:rPr>
      <w:rFonts w:ascii="B Lotus" w:eastAsia="Calibri" w:hAnsi="B Lotus" w:cs="Arial"/>
      <w:b/>
      <w:sz w:val="24"/>
      <w:szCs w:val="22"/>
    </w:rPr>
  </w:style>
  <w:style w:type="paragraph" w:customStyle="1" w:styleId="af0">
    <w:name w:val="شکل پایانامه"/>
    <w:basedOn w:val="Normal"/>
    <w:link w:val="Charf"/>
    <w:qFormat/>
    <w:rsid w:val="001036EF"/>
    <w:pPr>
      <w:bidi w:val="0"/>
      <w:spacing w:after="160" w:line="259" w:lineRule="auto"/>
      <w:jc w:val="center"/>
    </w:pPr>
    <w:rPr>
      <w:rFonts w:ascii="B Lotus" w:eastAsia="Calibri" w:hAnsi="B Lotus" w:cs="Times New Roman"/>
      <w:bCs/>
      <w:sz w:val="24"/>
    </w:rPr>
  </w:style>
  <w:style w:type="character" w:customStyle="1" w:styleId="Charf">
    <w:name w:val="شکل پایانامه Char"/>
    <w:link w:val="af0"/>
    <w:rsid w:val="001036EF"/>
    <w:rPr>
      <w:rFonts w:ascii="B Lotus" w:eastAsia="Calibri" w:hAnsi="B Lotus"/>
      <w:bCs/>
      <w:sz w:val="24"/>
      <w:szCs w:val="24"/>
    </w:rPr>
  </w:style>
  <w:style w:type="paragraph" w:styleId="TOC4">
    <w:name w:val="toc 4"/>
    <w:basedOn w:val="Normal"/>
    <w:next w:val="Normal"/>
    <w:autoRedefine/>
    <w:uiPriority w:val="39"/>
    <w:unhideWhenUsed/>
    <w:rsid w:val="001036EF"/>
    <w:pPr>
      <w:spacing w:after="100" w:line="259"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1036EF"/>
    <w:pPr>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1036EF"/>
    <w:pPr>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1036EF"/>
    <w:pPr>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1036EF"/>
    <w:pPr>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1036EF"/>
    <w:pPr>
      <w:spacing w:after="100" w:line="259" w:lineRule="auto"/>
      <w:ind w:left="1760"/>
    </w:pPr>
    <w:rPr>
      <w:rFonts w:ascii="Calibri" w:hAnsi="Calibri" w:cs="Arial"/>
      <w:sz w:val="22"/>
      <w:szCs w:val="22"/>
      <w:lang w:bidi="fa-IR"/>
    </w:rPr>
  </w:style>
  <w:style w:type="paragraph" w:customStyle="1" w:styleId="41">
    <w:name w:val="جدول 4"/>
    <w:basedOn w:val="Normal"/>
    <w:link w:val="4Char0"/>
    <w:qFormat/>
    <w:rsid w:val="001036EF"/>
    <w:pPr>
      <w:jc w:val="center"/>
    </w:pPr>
    <w:rPr>
      <w:rFonts w:ascii="B Lotus" w:eastAsia="Calibri" w:hAnsi="B Lotus" w:cs="Times New Roman"/>
      <w:b/>
      <w:szCs w:val="20"/>
    </w:rPr>
  </w:style>
  <w:style w:type="character" w:customStyle="1" w:styleId="4Char0">
    <w:name w:val="جدول 4 Char"/>
    <w:link w:val="41"/>
    <w:rsid w:val="001036EF"/>
    <w:rPr>
      <w:rFonts w:ascii="B Lotus" w:eastAsia="Calibri" w:hAnsi="B Lotus"/>
      <w:b/>
    </w:rPr>
  </w:style>
  <w:style w:type="paragraph" w:customStyle="1" w:styleId="table4">
    <w:name w:val="table 4"/>
    <w:basedOn w:val="41"/>
    <w:link w:val="table4Char"/>
    <w:qFormat/>
    <w:rsid w:val="001036EF"/>
  </w:style>
  <w:style w:type="character" w:customStyle="1" w:styleId="table4Char">
    <w:name w:val="table 4 Char"/>
    <w:link w:val="table4"/>
    <w:rsid w:val="001036EF"/>
    <w:rPr>
      <w:rFonts w:ascii="B Lotus" w:eastAsia="Calibri" w:hAnsi="B Lotus"/>
      <w:b/>
    </w:rPr>
  </w:style>
  <w:style w:type="paragraph" w:customStyle="1" w:styleId="42">
    <w:name w:val="نمودار4"/>
    <w:basedOn w:val="Normal"/>
    <w:link w:val="4Char1"/>
    <w:qFormat/>
    <w:rsid w:val="001036EF"/>
    <w:pPr>
      <w:ind w:firstLine="432"/>
      <w:jc w:val="both"/>
    </w:pPr>
    <w:rPr>
      <w:rFonts w:eastAsia="Calibri" w:cs="Times New Roman"/>
      <w:sz w:val="26"/>
      <w:szCs w:val="26"/>
    </w:rPr>
  </w:style>
  <w:style w:type="character" w:customStyle="1" w:styleId="4Char1">
    <w:name w:val="نمودار4 Char"/>
    <w:link w:val="42"/>
    <w:rsid w:val="001036EF"/>
    <w:rPr>
      <w:rFonts w:eastAsia="Calibri"/>
      <w:sz w:val="26"/>
      <w:szCs w:val="26"/>
    </w:rPr>
  </w:style>
  <w:style w:type="paragraph" w:customStyle="1" w:styleId="af1">
    <w:name w:val="فهرست جدولها"/>
    <w:basedOn w:val="Normal"/>
    <w:link w:val="Charf0"/>
    <w:qFormat/>
    <w:rsid w:val="001036EF"/>
    <w:pPr>
      <w:ind w:firstLine="432"/>
      <w:jc w:val="both"/>
    </w:pPr>
    <w:rPr>
      <w:rFonts w:eastAsia="Calibri" w:cs="Times New Roman"/>
      <w:sz w:val="26"/>
      <w:szCs w:val="26"/>
    </w:rPr>
  </w:style>
  <w:style w:type="character" w:customStyle="1" w:styleId="Charf0">
    <w:name w:val="فهرست جدولها Char"/>
    <w:link w:val="af1"/>
    <w:rsid w:val="001036EF"/>
    <w:rPr>
      <w:rFonts w:eastAsia="Calibri"/>
      <w:sz w:val="26"/>
      <w:szCs w:val="26"/>
    </w:rPr>
  </w:style>
  <w:style w:type="character" w:customStyle="1" w:styleId="non-creator">
    <w:name w:val="non-creator"/>
    <w:rsid w:val="001036EF"/>
  </w:style>
  <w:style w:type="character" w:customStyle="1" w:styleId="title-text">
    <w:name w:val="title-text"/>
    <w:rsid w:val="001036EF"/>
  </w:style>
  <w:style w:type="character" w:customStyle="1" w:styleId="sr-only">
    <w:name w:val="sr-only"/>
    <w:rsid w:val="001036EF"/>
  </w:style>
  <w:style w:type="character" w:customStyle="1" w:styleId="text">
    <w:name w:val="text"/>
    <w:rsid w:val="001036EF"/>
  </w:style>
  <w:style w:type="character" w:customStyle="1" w:styleId="author-ref">
    <w:name w:val="author-ref"/>
    <w:rsid w:val="001036EF"/>
  </w:style>
  <w:style w:type="paragraph" w:customStyle="1" w:styleId="af2">
    <w:name w:val="فهرست شکل"/>
    <w:basedOn w:val="Normal"/>
    <w:link w:val="Charf1"/>
    <w:qFormat/>
    <w:rsid w:val="001036EF"/>
    <w:pPr>
      <w:jc w:val="both"/>
    </w:pPr>
    <w:rPr>
      <w:rFonts w:eastAsia="Calibri" w:cs="Times New Roman"/>
      <w:sz w:val="26"/>
      <w:szCs w:val="26"/>
    </w:rPr>
  </w:style>
  <w:style w:type="character" w:customStyle="1" w:styleId="Charf1">
    <w:name w:val="فهرست شکل Char"/>
    <w:link w:val="af2"/>
    <w:rsid w:val="001036EF"/>
    <w:rPr>
      <w:rFonts w:eastAsia="Calibri"/>
      <w:sz w:val="26"/>
      <w:szCs w:val="26"/>
    </w:rPr>
  </w:style>
  <w:style w:type="paragraph" w:customStyle="1" w:styleId="af3">
    <w:name w:val="فهرست جدول"/>
    <w:basedOn w:val="af2"/>
    <w:link w:val="Charf2"/>
    <w:qFormat/>
    <w:rsid w:val="001036EF"/>
  </w:style>
  <w:style w:type="character" w:customStyle="1" w:styleId="Charf2">
    <w:name w:val="فهرست جدول Char"/>
    <w:link w:val="af3"/>
    <w:rsid w:val="001036EF"/>
    <w:rPr>
      <w:rFonts w:eastAsia="Calibri"/>
      <w:sz w:val="26"/>
      <w:szCs w:val="26"/>
    </w:rPr>
  </w:style>
  <w:style w:type="paragraph" w:styleId="TableofFigures">
    <w:name w:val="table of figures"/>
    <w:basedOn w:val="Normal"/>
    <w:next w:val="Normal"/>
    <w:uiPriority w:val="99"/>
    <w:unhideWhenUsed/>
    <w:rsid w:val="001036EF"/>
    <w:pPr>
      <w:bidi w:val="0"/>
      <w:spacing w:after="160" w:line="259" w:lineRule="auto"/>
    </w:pPr>
    <w:rPr>
      <w:rFonts w:ascii="B Lotus" w:eastAsia="Calibri" w:hAnsi="B Lotus" w:cs="Arial"/>
      <w:b/>
      <w:sz w:val="24"/>
      <w:szCs w:val="22"/>
    </w:rPr>
  </w:style>
  <w:style w:type="character" w:customStyle="1" w:styleId="message-content">
    <w:name w:val="message-content"/>
    <w:basedOn w:val="DefaultParagraphFont"/>
    <w:rsid w:val="00865164"/>
  </w:style>
  <w:style w:type="character" w:customStyle="1" w:styleId="apple-converted-space">
    <w:name w:val="apple-converted-space"/>
    <w:basedOn w:val="DefaultParagraphFont"/>
    <w:rsid w:val="00865164"/>
  </w:style>
  <w:style w:type="character" w:styleId="Emphasis">
    <w:name w:val="Emphasis"/>
    <w:basedOn w:val="DefaultParagraphFont"/>
    <w:uiPriority w:val="20"/>
    <w:qFormat/>
    <w:rsid w:val="00865164"/>
    <w:rPr>
      <w:i/>
      <w:iCs/>
    </w:rPr>
  </w:style>
  <w:style w:type="character" w:customStyle="1" w:styleId="fontstyle01">
    <w:name w:val="fontstyle01"/>
    <w:basedOn w:val="DefaultParagraphFont"/>
    <w:rsid w:val="00865164"/>
    <w:rPr>
      <w:rFonts w:ascii="Arial-BoldMT" w:hAnsi="Arial-BoldMT" w:hint="default"/>
      <w:b/>
      <w:bCs/>
      <w:i w:val="0"/>
      <w:iCs w:val="0"/>
      <w:color w:val="000000"/>
      <w:sz w:val="24"/>
      <w:szCs w:val="24"/>
    </w:rPr>
  </w:style>
  <w:style w:type="paragraph" w:customStyle="1" w:styleId="af4">
    <w:name w:val="متن پایان نامه"/>
    <w:basedOn w:val="Normal"/>
    <w:link w:val="Charf3"/>
    <w:qFormat/>
    <w:rsid w:val="0011689E"/>
    <w:pPr>
      <w:ind w:firstLine="284"/>
      <w:jc w:val="both"/>
    </w:pPr>
    <w:rPr>
      <w:rFonts w:cs="B Zar"/>
      <w:color w:val="000000"/>
      <w:sz w:val="24"/>
      <w:lang w:bidi="fa-IR"/>
    </w:rPr>
  </w:style>
  <w:style w:type="character" w:customStyle="1" w:styleId="Charf3">
    <w:name w:val="متن پایان نامه Char"/>
    <w:basedOn w:val="DefaultParagraphFont"/>
    <w:link w:val="af4"/>
    <w:rsid w:val="0011689E"/>
    <w:rPr>
      <w:rFonts w:cs="B Zar"/>
      <w:color w:val="000000"/>
      <w:sz w:val="24"/>
      <w:szCs w:val="24"/>
      <w:lang w:bidi="fa-IR"/>
    </w:rPr>
  </w:style>
  <w:style w:type="paragraph" w:customStyle="1" w:styleId="msobibliography0">
    <w:name w:val="msobibliography"/>
    <w:rsid w:val="00845367"/>
    <w:pPr>
      <w:spacing w:after="200" w:line="276" w:lineRule="auto"/>
    </w:pPr>
    <w:rPr>
      <w:rFonts w:ascii="Calibri" w:eastAsia="Calibri" w:hAnsi="Calibri"/>
      <w:sz w:val="22"/>
      <w:szCs w:val="22"/>
      <w:lang w:eastAsia="zh-CN"/>
    </w:rPr>
  </w:style>
  <w:style w:type="paragraph" w:styleId="Quote">
    <w:name w:val="Quote"/>
    <w:basedOn w:val="Normal"/>
    <w:next w:val="Normal"/>
    <w:link w:val="QuoteChar"/>
    <w:uiPriority w:val="29"/>
    <w:qFormat/>
    <w:rsid w:val="00845367"/>
    <w:pPr>
      <w:spacing w:after="200" w:line="276" w:lineRule="auto"/>
    </w:pPr>
    <w:rPr>
      <w:rFonts w:asciiTheme="minorHAnsi" w:eastAsiaTheme="minorHAnsi" w:hAnsiTheme="minorHAnsi" w:cstheme="minorBidi"/>
      <w:i/>
      <w:iCs/>
      <w:color w:val="000000" w:themeColor="text1"/>
      <w:sz w:val="22"/>
      <w:szCs w:val="22"/>
      <w:lang w:bidi="fa-IR"/>
    </w:rPr>
  </w:style>
  <w:style w:type="character" w:customStyle="1" w:styleId="QuoteChar">
    <w:name w:val="Quote Char"/>
    <w:basedOn w:val="DefaultParagraphFont"/>
    <w:link w:val="Quote"/>
    <w:uiPriority w:val="29"/>
    <w:rsid w:val="00845367"/>
    <w:rPr>
      <w:rFonts w:asciiTheme="minorHAnsi" w:eastAsiaTheme="minorHAnsi" w:hAnsiTheme="minorHAnsi" w:cstheme="minorBidi"/>
      <w:i/>
      <w:iCs/>
      <w:color w:val="000000" w:themeColor="text1"/>
      <w:sz w:val="22"/>
      <w:szCs w:val="22"/>
      <w:lang w:bidi="fa-IR"/>
    </w:rPr>
  </w:style>
  <w:style w:type="paragraph" w:customStyle="1" w:styleId="Heading10">
    <w:name w:val="Heading1"/>
    <w:basedOn w:val="Heading1"/>
    <w:link w:val="Heading1Char0"/>
    <w:qFormat/>
    <w:rsid w:val="00845367"/>
    <w:pPr>
      <w:keepNext w:val="0"/>
      <w:keepLines w:val="0"/>
      <w:spacing w:before="240" w:after="120"/>
    </w:pPr>
    <w:rPr>
      <w:rFonts w:ascii="Times New Roman Bold" w:hAnsi="Times New Roman Bold" w:cs="B Zar"/>
      <w:kern w:val="36"/>
      <w:szCs w:val="26"/>
      <w:lang w:bidi="fa-IR"/>
    </w:rPr>
  </w:style>
  <w:style w:type="character" w:customStyle="1" w:styleId="Heading1Char0">
    <w:name w:val="Heading1 Char"/>
    <w:basedOn w:val="Heading1Char"/>
    <w:link w:val="Heading10"/>
    <w:rsid w:val="00845367"/>
    <w:rPr>
      <w:rFonts w:ascii="Times New Roman Bold" w:eastAsiaTheme="majorEastAsia" w:hAnsi="Times New Roman Bold" w:cs="B Zar"/>
      <w:b/>
      <w:bCs/>
      <w:color w:val="365F91" w:themeColor="accent1" w:themeShade="BF"/>
      <w:kern w:val="36"/>
      <w:sz w:val="24"/>
      <w:szCs w:val="26"/>
      <w:lang w:bidi="fa-IR"/>
    </w:rPr>
  </w:style>
  <w:style w:type="paragraph" w:customStyle="1" w:styleId="af5">
    <w:name w:val="پانویس"/>
    <w:basedOn w:val="FootnoteText"/>
    <w:link w:val="Charf4"/>
    <w:qFormat/>
    <w:rsid w:val="00845367"/>
    <w:pPr>
      <w:bidi w:val="0"/>
      <w:jc w:val="both"/>
    </w:pPr>
    <w:rPr>
      <w:rFonts w:asciiTheme="minorHAnsi" w:eastAsiaTheme="minorHAnsi" w:hAnsiTheme="minorHAnsi" w:cs="B Zar"/>
      <w:lang w:bidi="fa-IR"/>
    </w:rPr>
  </w:style>
  <w:style w:type="paragraph" w:customStyle="1" w:styleId="Heading20">
    <w:name w:val="Heading2"/>
    <w:basedOn w:val="Heading2"/>
    <w:link w:val="Heading2Char0"/>
    <w:qFormat/>
    <w:rsid w:val="00845367"/>
    <w:pPr>
      <w:keepLines/>
      <w:spacing w:before="240" w:after="120" w:line="276" w:lineRule="auto"/>
      <w:jc w:val="left"/>
    </w:pPr>
    <w:rPr>
      <w:rFonts w:asciiTheme="majorHAnsi" w:eastAsiaTheme="majorEastAsia" w:hAnsiTheme="majorHAnsi" w:cs="B Zar"/>
      <w:bCs/>
      <w:sz w:val="26"/>
      <w:szCs w:val="24"/>
      <w:lang w:bidi="fa-IR"/>
    </w:rPr>
  </w:style>
  <w:style w:type="character" w:customStyle="1" w:styleId="Charf4">
    <w:name w:val="پانویس Char"/>
    <w:basedOn w:val="FootnoteTextChar"/>
    <w:link w:val="af5"/>
    <w:rsid w:val="00845367"/>
    <w:rPr>
      <w:rFonts w:asciiTheme="minorHAnsi" w:eastAsiaTheme="minorHAnsi" w:hAnsiTheme="minorHAnsi" w:cs="B Zar"/>
      <w:lang w:val="en-US" w:eastAsia="en-US" w:bidi="fa-IR"/>
    </w:rPr>
  </w:style>
  <w:style w:type="character" w:customStyle="1" w:styleId="Heading2Char0">
    <w:name w:val="Heading2 Char"/>
    <w:basedOn w:val="Heading2Char"/>
    <w:link w:val="Heading20"/>
    <w:rsid w:val="00845367"/>
    <w:rPr>
      <w:rFonts w:asciiTheme="majorHAnsi" w:eastAsiaTheme="majorEastAsia" w:hAnsiTheme="majorHAnsi" w:cs="B Zar"/>
      <w:bCs/>
      <w:noProof/>
      <w:color w:val="000000"/>
      <w:sz w:val="26"/>
      <w:szCs w:val="24"/>
      <w:lang w:val="en-US" w:eastAsia="en-US" w:bidi="fa-IR"/>
    </w:rPr>
  </w:style>
  <w:style w:type="character" w:customStyle="1" w:styleId="st1">
    <w:name w:val="st1"/>
    <w:basedOn w:val="DefaultParagraphFont"/>
    <w:rsid w:val="00845367"/>
  </w:style>
  <w:style w:type="character" w:customStyle="1" w:styleId="Footer1">
    <w:name w:val="Footer1"/>
    <w:basedOn w:val="DefaultParagraphFont"/>
    <w:rsid w:val="00845367"/>
  </w:style>
  <w:style w:type="table" w:styleId="MediumGrid3-Accent4">
    <w:name w:val="Medium Grid 3 Accent 4"/>
    <w:basedOn w:val="TableNormal"/>
    <w:uiPriority w:val="69"/>
    <w:rsid w:val="00845367"/>
    <w:rPr>
      <w:rFonts w:asciiTheme="minorHAnsi" w:eastAsiaTheme="minorHAnsi" w:hAnsiTheme="minorHAnsi" w:cstheme="minorBidi"/>
      <w:sz w:val="22"/>
      <w:szCs w:val="22"/>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GridTable1Light-Accent51">
    <w:name w:val="Grid Table 1 Light - Accent 51"/>
    <w:basedOn w:val="TableNormal"/>
    <w:uiPriority w:val="46"/>
    <w:rsid w:val="00845367"/>
    <w:rPr>
      <w:rFonts w:asciiTheme="minorHAnsi" w:eastAsiaTheme="minorHAnsi" w:hAnsiTheme="minorHAnsi" w:cstheme="minorBidi"/>
      <w:sz w:val="22"/>
      <w:szCs w:val="22"/>
      <w:lang w:bidi="fa-IR"/>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45367"/>
    <w:rPr>
      <w:rFonts w:asciiTheme="minorHAnsi" w:eastAsiaTheme="minorHAnsi" w:hAnsiTheme="minorHAnsi" w:cstheme="minorBidi"/>
      <w:sz w:val="22"/>
      <w:szCs w:val="22"/>
      <w:lang w:bidi="fa-I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NoList1">
    <w:name w:val="No List1"/>
    <w:next w:val="NoList"/>
    <w:uiPriority w:val="99"/>
    <w:semiHidden/>
    <w:unhideWhenUsed/>
    <w:rsid w:val="00845367"/>
  </w:style>
  <w:style w:type="table" w:customStyle="1" w:styleId="GridTable1Light1">
    <w:name w:val="Grid Table 1 Light1"/>
    <w:basedOn w:val="TableNormal"/>
    <w:uiPriority w:val="46"/>
    <w:rsid w:val="00845367"/>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6">
    <w:name w:val="نام جدول"/>
    <w:basedOn w:val="af4"/>
    <w:link w:val="Charf5"/>
    <w:qFormat/>
    <w:rsid w:val="00845367"/>
    <w:pPr>
      <w:spacing w:before="240"/>
      <w:ind w:firstLine="0"/>
      <w:jc w:val="center"/>
    </w:pPr>
  </w:style>
  <w:style w:type="character" w:customStyle="1" w:styleId="Charf5">
    <w:name w:val="نام جدول Char"/>
    <w:basedOn w:val="Charf3"/>
    <w:link w:val="af6"/>
    <w:rsid w:val="00845367"/>
    <w:rPr>
      <w:rFonts w:cs="B Zar"/>
      <w:color w:val="000000"/>
      <w:sz w:val="24"/>
      <w:szCs w:val="24"/>
      <w:lang w:bidi="fa-IR"/>
    </w:rPr>
  </w:style>
  <w:style w:type="paragraph" w:customStyle="1" w:styleId="Normalthesis">
    <w:name w:val="Normal_thesis"/>
    <w:basedOn w:val="Normal"/>
    <w:link w:val="NormalthesisChar"/>
    <w:qFormat/>
    <w:rsid w:val="00845367"/>
    <w:pPr>
      <w:ind w:firstLine="454"/>
      <w:jc w:val="both"/>
    </w:pPr>
    <w:rPr>
      <w:rFonts w:eastAsia="MS Mincho" w:cs="B Zar"/>
      <w:sz w:val="22"/>
      <w:lang w:bidi="fa-IR"/>
    </w:rPr>
  </w:style>
  <w:style w:type="character" w:customStyle="1" w:styleId="NormalthesisChar">
    <w:name w:val="Normal_thesis Char"/>
    <w:basedOn w:val="DefaultParagraphFont"/>
    <w:link w:val="Normalthesis"/>
    <w:rsid w:val="00845367"/>
    <w:rPr>
      <w:rFonts w:eastAsia="MS Mincho" w:cs="B Zar"/>
      <w:sz w:val="22"/>
      <w:szCs w:val="24"/>
      <w:lang w:bidi="fa-IR"/>
    </w:rPr>
  </w:style>
  <w:style w:type="character" w:customStyle="1" w:styleId="completeauthorentry">
    <w:name w:val="completeauthorentry"/>
    <w:basedOn w:val="DefaultParagraphFont"/>
    <w:rsid w:val="00845367"/>
  </w:style>
  <w:style w:type="character" w:customStyle="1" w:styleId="nlmstring-name">
    <w:name w:val="nlm_string-name"/>
    <w:basedOn w:val="DefaultParagraphFont"/>
    <w:rsid w:val="00845367"/>
  </w:style>
  <w:style w:type="character" w:customStyle="1" w:styleId="hlfld-title">
    <w:name w:val="hlfld-title"/>
    <w:basedOn w:val="DefaultParagraphFont"/>
    <w:rsid w:val="00845367"/>
  </w:style>
  <w:style w:type="character" w:customStyle="1" w:styleId="singlehighlightclass2">
    <w:name w:val="single_highlight_class2"/>
    <w:basedOn w:val="DefaultParagraphFont"/>
    <w:rsid w:val="00845367"/>
    <w:rPr>
      <w:shd w:val="clear" w:color="auto" w:fill="DEDEDE"/>
    </w:rPr>
  </w:style>
  <w:style w:type="table" w:styleId="LightShading-Accent1">
    <w:name w:val="Light Shading Accent 1"/>
    <w:basedOn w:val="TableNormal"/>
    <w:uiPriority w:val="60"/>
    <w:unhideWhenUsed/>
    <w:rsid w:val="00845367"/>
    <w:rPr>
      <w:rFonts w:asciiTheme="minorHAnsi" w:eastAsiaTheme="minorHAnsi" w:hAnsiTheme="minorHAnsi" w:cstheme="minorBidi"/>
      <w:color w:val="365F91" w:themeColor="accent1" w:themeShade="BF"/>
      <w:sz w:val="22"/>
      <w:szCs w:val="22"/>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unhideWhenUsed/>
    <w:rsid w:val="00845367"/>
    <w:rPr>
      <w:rFonts w:asciiTheme="majorHAnsi" w:eastAsiaTheme="majorEastAsia" w:hAnsiTheme="majorHAnsi" w:cstheme="majorBidi"/>
      <w:color w:val="000000" w:themeColor="text1"/>
      <w:sz w:val="22"/>
      <w:szCs w:val="22"/>
      <w:lang w:bidi="fa-I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1">
    <w:name w:val="Dark List Accent 1"/>
    <w:basedOn w:val="TableNormal"/>
    <w:uiPriority w:val="70"/>
    <w:unhideWhenUsed/>
    <w:rsid w:val="00845367"/>
    <w:rPr>
      <w:rFonts w:asciiTheme="minorHAnsi" w:eastAsiaTheme="minorHAnsi" w:hAnsiTheme="minorHAnsi" w:cstheme="minorBidi"/>
      <w:color w:val="FFFFFF" w:themeColor="background1"/>
      <w:sz w:val="22"/>
      <w:szCs w:val="22"/>
      <w:lang w:bidi="fa-IR"/>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5">
    <w:name w:val="Light List Accent 5"/>
    <w:basedOn w:val="TableNormal"/>
    <w:uiPriority w:val="61"/>
    <w:unhideWhenUsed/>
    <w:rsid w:val="00845367"/>
    <w:rPr>
      <w:rFonts w:asciiTheme="minorHAnsi" w:eastAsiaTheme="minorHAnsi" w:hAnsiTheme="minorHAnsi" w:cstheme="minorBidi"/>
      <w:sz w:val="22"/>
      <w:szCs w:val="22"/>
      <w:lang w:bidi="fa-I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unhideWhenUsed/>
    <w:rsid w:val="00845367"/>
    <w:rPr>
      <w:rFonts w:asciiTheme="minorHAnsi" w:eastAsiaTheme="minorHAnsi" w:hAnsiTheme="minorHAnsi" w:cstheme="minorBidi"/>
      <w:sz w:val="22"/>
      <w:szCs w:val="22"/>
      <w:lang w:bidi="fa-I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unhideWhenUsed/>
    <w:rsid w:val="00845367"/>
    <w:rPr>
      <w:rFonts w:asciiTheme="majorHAnsi" w:eastAsiaTheme="majorEastAsia" w:hAnsiTheme="majorHAnsi" w:cstheme="majorBidi"/>
      <w:color w:val="000000" w:themeColor="text1"/>
      <w:sz w:val="22"/>
      <w:szCs w:val="22"/>
      <w:lang w:bidi="fa-I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unhideWhenUsed/>
    <w:rsid w:val="00845367"/>
    <w:rPr>
      <w:rFonts w:asciiTheme="minorHAnsi" w:eastAsiaTheme="minorHAnsi" w:hAnsiTheme="minorHAnsi" w:cstheme="minorBidi"/>
      <w:sz w:val="22"/>
      <w:szCs w:val="22"/>
      <w:lang w:bidi="fa-I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unhideWhenUsed/>
    <w:rsid w:val="00845367"/>
    <w:rPr>
      <w:rFonts w:asciiTheme="minorHAnsi" w:eastAsiaTheme="minorHAnsi" w:hAnsiTheme="minorHAnsi" w:cstheme="minorBidi"/>
      <w:sz w:val="22"/>
      <w:szCs w:val="22"/>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2-Accent51">
    <w:name w:val="Grid Table 2 - Accent 51"/>
    <w:basedOn w:val="TableNormal"/>
    <w:uiPriority w:val="47"/>
    <w:rsid w:val="00845367"/>
    <w:rPr>
      <w:rFonts w:asciiTheme="minorHAnsi" w:eastAsiaTheme="minorHAnsi" w:hAnsiTheme="minorHAnsi" w:cstheme="minorBidi"/>
      <w:sz w:val="22"/>
      <w:szCs w:val="22"/>
      <w:lang w:bidi="fa-IR"/>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link w:val="SubtitleChar"/>
    <w:uiPriority w:val="11"/>
    <w:qFormat/>
    <w:rsid w:val="00DA3A1D"/>
    <w:pPr>
      <w:numPr>
        <w:ilvl w:val="1"/>
      </w:numPr>
      <w:ind w:left="864" w:right="1152" w:firstLine="288"/>
      <w:jc w:val="lowKashida"/>
    </w:pPr>
    <w:rPr>
      <w:rFonts w:ascii="Times New Roman (Headings CS)" w:eastAsiaTheme="majorEastAsia" w:hAnsi="Times New Roman (Headings CS)" w:cs="B Lotus"/>
      <w:i/>
      <w:iCs/>
      <w:spacing w:val="15"/>
      <w:szCs w:val="20"/>
    </w:rPr>
  </w:style>
  <w:style w:type="character" w:customStyle="1" w:styleId="SubtitleChar">
    <w:name w:val="Subtitle Char"/>
    <w:basedOn w:val="DefaultParagraphFont"/>
    <w:link w:val="Subtitle"/>
    <w:uiPriority w:val="11"/>
    <w:rsid w:val="00DA3A1D"/>
    <w:rPr>
      <w:rFonts w:ascii="Times New Roman (Headings CS)" w:eastAsiaTheme="majorEastAsia" w:hAnsi="Times New Roman (Headings CS)" w:cs="B Lotus"/>
      <w:i/>
      <w:iCs/>
      <w:spacing w:val="15"/>
    </w:rPr>
  </w:style>
  <w:style w:type="character" w:styleId="SubtleEmphasis">
    <w:name w:val="Subtle Emphasis"/>
    <w:basedOn w:val="DefaultParagraphFont"/>
    <w:uiPriority w:val="19"/>
    <w:qFormat/>
    <w:rsid w:val="00DA3A1D"/>
    <w:rPr>
      <w:rFonts w:ascii="Times New Roman" w:hAnsi="Times New Roman" w:cs="B Lotus"/>
      <w:b w:val="0"/>
      <w:bCs w:val="0"/>
      <w:i w:val="0"/>
      <w:iCs w:val="0"/>
      <w:color w:val="auto"/>
      <w:sz w:val="20"/>
      <w:szCs w:val="20"/>
    </w:rPr>
  </w:style>
  <w:style w:type="table" w:customStyle="1" w:styleId="PlainTable21">
    <w:name w:val="Plain Table 21"/>
    <w:basedOn w:val="TableNormal"/>
    <w:uiPriority w:val="42"/>
    <w:rsid w:val="00492B28"/>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e22">
    <w:name w:val="style22"/>
    <w:basedOn w:val="ListParagraph"/>
    <w:link w:val="style22Char"/>
    <w:rsid w:val="00492B28"/>
    <w:pPr>
      <w:bidi/>
      <w:spacing w:after="0" w:line="360" w:lineRule="auto"/>
      <w:ind w:left="1080" w:right="7" w:hanging="360"/>
    </w:pPr>
    <w:rPr>
      <w:rFonts w:cs="B Nazanin"/>
      <w:szCs w:val="28"/>
      <w:lang w:bidi="fa-IR"/>
    </w:rPr>
  </w:style>
  <w:style w:type="character" w:customStyle="1" w:styleId="style22Char">
    <w:name w:val="style22 Char"/>
    <w:link w:val="style22"/>
    <w:rsid w:val="00492B28"/>
    <w:rPr>
      <w:rFonts w:ascii="Calibri" w:eastAsia="Calibri" w:hAnsi="Calibri" w:cs="B Nazanin"/>
      <w:sz w:val="22"/>
      <w:szCs w:val="28"/>
      <w:lang w:bidi="fa-IR"/>
    </w:rPr>
  </w:style>
  <w:style w:type="paragraph" w:customStyle="1" w:styleId="Style4">
    <w:name w:val="Style4"/>
    <w:basedOn w:val="Normal"/>
    <w:link w:val="Style4Char"/>
    <w:qFormat/>
    <w:rsid w:val="00492B28"/>
    <w:pPr>
      <w:spacing w:after="200" w:line="276" w:lineRule="auto"/>
      <w:ind w:left="-1" w:firstLine="283"/>
      <w:contextualSpacing/>
      <w:jc w:val="both"/>
    </w:pPr>
    <w:rPr>
      <w:rFonts w:ascii="Calibri" w:eastAsia="Calibri" w:hAnsi="Calibri" w:cs="B Nazanin"/>
      <w:b/>
      <w:bCs/>
      <w:sz w:val="26"/>
      <w:szCs w:val="26"/>
      <w:lang w:bidi="fa-IR"/>
    </w:rPr>
  </w:style>
  <w:style w:type="character" w:customStyle="1" w:styleId="Style4Char">
    <w:name w:val="Style4 Char"/>
    <w:link w:val="Style4"/>
    <w:rsid w:val="00492B28"/>
    <w:rPr>
      <w:rFonts w:ascii="Calibri" w:eastAsia="Calibri" w:hAnsi="Calibri" w:cs="B Nazanin"/>
      <w:b/>
      <w:bCs/>
      <w:sz w:val="26"/>
      <w:szCs w:val="26"/>
      <w:lang w:bidi="fa-IR"/>
    </w:rPr>
  </w:style>
  <w:style w:type="paragraph" w:customStyle="1" w:styleId="Style3">
    <w:name w:val="Style3"/>
    <w:basedOn w:val="Normal"/>
    <w:link w:val="Style3Char"/>
    <w:qFormat/>
    <w:rsid w:val="00492B28"/>
    <w:pPr>
      <w:spacing w:after="160" w:line="259" w:lineRule="auto"/>
      <w:ind w:left="720" w:hanging="720"/>
      <w:contextualSpacing/>
      <w:jc w:val="both"/>
    </w:pPr>
    <w:rPr>
      <w:rFonts w:ascii="B Nazanin" w:eastAsia="Calibri" w:hAnsi="B Nazanin" w:cs="B Nazanin"/>
      <w:b/>
      <w:bCs/>
      <w:sz w:val="32"/>
      <w:szCs w:val="32"/>
      <w:lang w:bidi="fa-IR"/>
    </w:rPr>
  </w:style>
  <w:style w:type="character" w:customStyle="1" w:styleId="Style3Char">
    <w:name w:val="Style3 Char"/>
    <w:link w:val="Style3"/>
    <w:rsid w:val="00492B28"/>
    <w:rPr>
      <w:rFonts w:ascii="B Nazanin" w:eastAsia="Calibri" w:hAnsi="B Nazanin" w:cs="B Nazanin"/>
      <w:b/>
      <w:bCs/>
      <w:sz w:val="32"/>
      <w:szCs w:val="32"/>
      <w:lang w:bidi="fa-IR"/>
    </w:rPr>
  </w:style>
  <w:style w:type="paragraph" w:customStyle="1" w:styleId="Style8">
    <w:name w:val="Style8"/>
    <w:basedOn w:val="Normal"/>
    <w:link w:val="Style8Char"/>
    <w:qFormat/>
    <w:rsid w:val="00492B28"/>
    <w:pPr>
      <w:spacing w:after="160" w:line="259" w:lineRule="auto"/>
      <w:ind w:firstLine="468"/>
      <w:jc w:val="center"/>
    </w:pPr>
    <w:rPr>
      <w:rFonts w:ascii="Arial" w:eastAsia="Calibri" w:hAnsi="Arial" w:cs="B Nazanin"/>
      <w:sz w:val="24"/>
    </w:rPr>
  </w:style>
  <w:style w:type="character" w:customStyle="1" w:styleId="Style8Char">
    <w:name w:val="Style8 Char"/>
    <w:link w:val="Style8"/>
    <w:rsid w:val="00492B28"/>
    <w:rPr>
      <w:rFonts w:ascii="Arial" w:eastAsia="Calibri" w:hAnsi="Arial" w:cs="B Nazanin"/>
      <w:sz w:val="24"/>
      <w:szCs w:val="24"/>
    </w:rPr>
  </w:style>
  <w:style w:type="paragraph" w:customStyle="1" w:styleId="Style5">
    <w:name w:val="Style5"/>
    <w:basedOn w:val="Normal"/>
    <w:link w:val="Style5Char"/>
    <w:qFormat/>
    <w:rsid w:val="00492B28"/>
    <w:pPr>
      <w:spacing w:after="160" w:line="259" w:lineRule="auto"/>
      <w:jc w:val="both"/>
    </w:pPr>
    <w:rPr>
      <w:rFonts w:ascii="B Nazanin" w:eastAsia="Calibri" w:hAnsi="B Nazanin" w:cs="B Nazanin"/>
      <w:b/>
      <w:bCs/>
      <w:sz w:val="28"/>
      <w:szCs w:val="28"/>
      <w:lang w:bidi="fa-IR"/>
    </w:rPr>
  </w:style>
  <w:style w:type="character" w:customStyle="1" w:styleId="Style5Char">
    <w:name w:val="Style5 Char"/>
    <w:link w:val="Style5"/>
    <w:rsid w:val="00492B28"/>
    <w:rPr>
      <w:rFonts w:ascii="B Nazanin" w:eastAsia="Calibri" w:hAnsi="B Nazanin" w:cs="B Nazanin"/>
      <w:b/>
      <w:bCs/>
      <w:sz w:val="28"/>
      <w:szCs w:val="28"/>
      <w:lang w:bidi="fa-IR"/>
    </w:rPr>
  </w:style>
  <w:style w:type="paragraph" w:customStyle="1" w:styleId="Style6">
    <w:name w:val="Style6"/>
    <w:basedOn w:val="Normal"/>
    <w:link w:val="Style6Char"/>
    <w:rsid w:val="00492B28"/>
    <w:pPr>
      <w:spacing w:after="160" w:line="259" w:lineRule="auto"/>
      <w:jc w:val="center"/>
    </w:pPr>
    <w:rPr>
      <w:rFonts w:ascii="Calibri" w:eastAsia="Calibri" w:hAnsi="Calibri" w:cs="B Nazanin"/>
      <w:sz w:val="24"/>
      <w:lang w:bidi="fa-IR"/>
    </w:rPr>
  </w:style>
  <w:style w:type="character" w:customStyle="1" w:styleId="Style6Char">
    <w:name w:val="Style6 Char"/>
    <w:link w:val="Style6"/>
    <w:rsid w:val="00492B28"/>
    <w:rPr>
      <w:rFonts w:ascii="Calibri" w:eastAsia="Calibri" w:hAnsi="Calibri" w:cs="B Nazanin"/>
      <w:sz w:val="24"/>
      <w:szCs w:val="24"/>
      <w:lang w:bidi="fa-IR"/>
    </w:rPr>
  </w:style>
  <w:style w:type="character" w:customStyle="1" w:styleId="alternate">
    <w:name w:val="alternate"/>
    <w:rsid w:val="00235F84"/>
  </w:style>
  <w:style w:type="character" w:styleId="HTMLCite">
    <w:name w:val="HTML Cite"/>
    <w:basedOn w:val="DefaultParagraphFont"/>
    <w:uiPriority w:val="99"/>
    <w:unhideWhenUsed/>
    <w:rsid w:val="00235F84"/>
    <w:rPr>
      <w:i/>
      <w:iCs/>
    </w:rPr>
  </w:style>
  <w:style w:type="paragraph" w:customStyle="1" w:styleId="1-1-1">
    <w:name w:val="تیتر 1-1-1"/>
    <w:basedOn w:val="Normal"/>
    <w:rsid w:val="002D660D"/>
    <w:pPr>
      <w:keepNext/>
      <w:spacing w:before="360"/>
      <w:jc w:val="lowKashida"/>
    </w:pPr>
    <w:rPr>
      <w:rFonts w:ascii="Times New Roman Bold" w:hAnsi="Times New Roman Bold" w:cs="B Zar"/>
      <w:b/>
      <w:bCs/>
      <w:sz w:val="22"/>
      <w:szCs w:val="26"/>
      <w:lang w:bidi="fa-IR"/>
    </w:rPr>
  </w:style>
  <w:style w:type="character" w:customStyle="1" w:styleId="tlid-translation">
    <w:name w:val="tlid-translation"/>
    <w:basedOn w:val="DefaultParagraphFont"/>
    <w:rsid w:val="002D660D"/>
  </w:style>
  <w:style w:type="character" w:customStyle="1" w:styleId="newsbody1">
    <w:name w:val="newsbody1"/>
    <w:semiHidden/>
    <w:rsid w:val="002D660D"/>
    <w:rPr>
      <w:rFonts w:ascii="Tahoma" w:hAnsi="Tahoma" w:cs="Tahoma" w:hint="default"/>
      <w:b w:val="0"/>
      <w:bCs w:val="0"/>
      <w:i w:val="0"/>
      <w:iCs w:val="0"/>
      <w:strike w:val="0"/>
      <w:dstrike w:val="0"/>
      <w:color w:val="333333"/>
      <w:sz w:val="20"/>
      <w:szCs w:val="20"/>
      <w:u w:val="none"/>
      <w:effect w:val="none"/>
    </w:rPr>
  </w:style>
  <w:style w:type="paragraph" w:customStyle="1" w:styleId="1-1">
    <w:name w:val="تیتر 1-1"/>
    <w:basedOn w:val="Normal"/>
    <w:rsid w:val="002D660D"/>
    <w:pPr>
      <w:keepNext/>
      <w:spacing w:before="320" w:after="120"/>
    </w:pPr>
    <w:rPr>
      <w:rFonts w:ascii="Times New Roman Bold" w:hAnsi="Times New Roman Bold" w:cs="B Zar"/>
      <w:b/>
      <w:bCs/>
      <w:sz w:val="28"/>
      <w:szCs w:val="26"/>
      <w:lang w:bidi="fa-IR"/>
    </w:rPr>
  </w:style>
  <w:style w:type="paragraph" w:customStyle="1" w:styleId="af7">
    <w:name w:val="پارگراف خاص"/>
    <w:basedOn w:val="Normal"/>
    <w:rsid w:val="002D660D"/>
    <w:pPr>
      <w:spacing w:before="120"/>
      <w:ind w:firstLine="397"/>
      <w:jc w:val="lowKashida"/>
    </w:pPr>
    <w:rPr>
      <w:rFonts w:cs="B Zar"/>
      <w:sz w:val="24"/>
      <w:szCs w:val="28"/>
      <w:lang w:bidi="fa-IR"/>
    </w:rPr>
  </w:style>
  <w:style w:type="paragraph" w:customStyle="1" w:styleId="af8">
    <w:name w:val="پارگراف شماره‌دار"/>
    <w:basedOn w:val="Normal"/>
    <w:rsid w:val="002D660D"/>
    <w:pPr>
      <w:ind w:left="227" w:hanging="227"/>
      <w:jc w:val="lowKashida"/>
    </w:pPr>
    <w:rPr>
      <w:rFonts w:cs="B Zar"/>
      <w:sz w:val="24"/>
      <w:szCs w:val="28"/>
      <w:lang w:bidi="fa-IR"/>
    </w:rPr>
  </w:style>
  <w:style w:type="paragraph" w:customStyle="1" w:styleId="af9">
    <w:name w:val="پارگراف علامت‌دار"/>
    <w:basedOn w:val="Normal"/>
    <w:rsid w:val="002D660D"/>
    <w:pPr>
      <w:tabs>
        <w:tab w:val="num" w:pos="340"/>
      </w:tabs>
      <w:ind w:left="284" w:hanging="284"/>
      <w:jc w:val="lowKashida"/>
    </w:pPr>
    <w:rPr>
      <w:rFonts w:cs="B Zar"/>
      <w:sz w:val="24"/>
      <w:szCs w:val="28"/>
      <w:lang w:bidi="fa-IR"/>
    </w:rPr>
  </w:style>
  <w:style w:type="paragraph" w:customStyle="1" w:styleId="afa">
    <w:name w:val="عنوان فصل"/>
    <w:basedOn w:val="Normal"/>
    <w:rsid w:val="002D660D"/>
    <w:pPr>
      <w:jc w:val="right"/>
    </w:pPr>
    <w:rPr>
      <w:rFonts w:cs="B Titr"/>
      <w:b/>
      <w:bCs/>
      <w:sz w:val="72"/>
      <w:szCs w:val="72"/>
      <w:lang w:bidi="fa-IR"/>
    </w:rPr>
  </w:style>
  <w:style w:type="paragraph" w:customStyle="1" w:styleId="afb">
    <w:name w:val="سرصفحه"/>
    <w:basedOn w:val="Normal"/>
    <w:link w:val="Charf6"/>
    <w:rsid w:val="002D660D"/>
    <w:pPr>
      <w:bidi w:val="0"/>
    </w:pPr>
    <w:rPr>
      <w:rFonts w:cs="Times New Roman"/>
      <w:szCs w:val="20"/>
    </w:rPr>
  </w:style>
  <w:style w:type="character" w:customStyle="1" w:styleId="Charf6">
    <w:name w:val="سرصفحه Char"/>
    <w:link w:val="afb"/>
    <w:rsid w:val="002D660D"/>
  </w:style>
  <w:style w:type="paragraph" w:customStyle="1" w:styleId="afc">
    <w:name w:val="عنوان فرعي بدون شماره"/>
    <w:basedOn w:val="Normal"/>
    <w:rsid w:val="002D660D"/>
    <w:pPr>
      <w:keepNext/>
      <w:spacing w:before="120"/>
      <w:jc w:val="lowKashida"/>
    </w:pPr>
    <w:rPr>
      <w:rFonts w:cs="B Zar"/>
      <w:b/>
      <w:bCs/>
      <w:sz w:val="24"/>
      <w:lang w:bidi="fa-IR"/>
    </w:rPr>
  </w:style>
  <w:style w:type="paragraph" w:customStyle="1" w:styleId="afd">
    <w:name w:val="پارگراف بدون تورفتگي"/>
    <w:basedOn w:val="af4"/>
    <w:link w:val="Charf7"/>
    <w:rsid w:val="002D660D"/>
    <w:pPr>
      <w:spacing w:line="360" w:lineRule="auto"/>
      <w:ind w:firstLine="0"/>
    </w:pPr>
    <w:rPr>
      <w:rFonts w:cs="B Lotus"/>
      <w:szCs w:val="26"/>
    </w:rPr>
  </w:style>
  <w:style w:type="character" w:customStyle="1" w:styleId="Charf7">
    <w:name w:val="پارگراف بدون تورفتگي Char"/>
    <w:basedOn w:val="Charf3"/>
    <w:link w:val="afd"/>
    <w:rsid w:val="002D660D"/>
    <w:rPr>
      <w:rFonts w:cs="B Lotus"/>
      <w:color w:val="000000"/>
      <w:sz w:val="24"/>
      <w:szCs w:val="26"/>
      <w:lang w:bidi="fa-IR"/>
    </w:rPr>
  </w:style>
  <w:style w:type="paragraph" w:customStyle="1" w:styleId="afe">
    <w:name w:val="جداول"/>
    <w:basedOn w:val="Normal"/>
    <w:link w:val="CharChar"/>
    <w:rsid w:val="002D660D"/>
    <w:pPr>
      <w:keepNext/>
      <w:spacing w:before="240" w:after="60"/>
      <w:jc w:val="center"/>
    </w:pPr>
    <w:rPr>
      <w:rFonts w:ascii="Times New Roman Bold" w:hAnsi="Times New Roman Bold" w:cs="Times New Roman"/>
      <w:b/>
      <w:bCs/>
      <w:sz w:val="18"/>
      <w:szCs w:val="20"/>
    </w:rPr>
  </w:style>
  <w:style w:type="character" w:customStyle="1" w:styleId="CharChar">
    <w:name w:val="جداول Char Char"/>
    <w:link w:val="afe"/>
    <w:rsid w:val="002D660D"/>
    <w:rPr>
      <w:rFonts w:ascii="Times New Roman Bold" w:hAnsi="Times New Roman Bold"/>
      <w:b/>
      <w:bCs/>
      <w:sz w:val="18"/>
    </w:rPr>
  </w:style>
  <w:style w:type="paragraph" w:customStyle="1" w:styleId="aff">
    <w:name w:val="شكلها"/>
    <w:basedOn w:val="Normal"/>
    <w:link w:val="CharChar0"/>
    <w:rsid w:val="002D660D"/>
    <w:pPr>
      <w:spacing w:after="240"/>
      <w:jc w:val="center"/>
    </w:pPr>
    <w:rPr>
      <w:rFonts w:ascii="Times New Roman Bold" w:hAnsi="Times New Roman Bold" w:cs="B Zar"/>
      <w:b/>
      <w:bCs/>
      <w:sz w:val="18"/>
      <w:szCs w:val="20"/>
      <w:lang w:bidi="fa-IR"/>
    </w:rPr>
  </w:style>
  <w:style w:type="character" w:customStyle="1" w:styleId="CharChar0">
    <w:name w:val="شكلها Char Char"/>
    <w:link w:val="aff"/>
    <w:rsid w:val="002D660D"/>
    <w:rPr>
      <w:rFonts w:ascii="Times New Roman Bold" w:hAnsi="Times New Roman Bold" w:cs="B Zar"/>
      <w:b/>
      <w:bCs/>
      <w:sz w:val="18"/>
      <w:lang w:bidi="fa-IR"/>
    </w:rPr>
  </w:style>
  <w:style w:type="paragraph" w:customStyle="1" w:styleId="a">
    <w:name w:val="پارگراف علامتدار"/>
    <w:basedOn w:val="Normal"/>
    <w:rsid w:val="002D660D"/>
    <w:pPr>
      <w:numPr>
        <w:numId w:val="4"/>
      </w:numPr>
      <w:jc w:val="lowKashida"/>
    </w:pPr>
    <w:rPr>
      <w:rFonts w:cs="B Zar"/>
      <w:sz w:val="24"/>
      <w:szCs w:val="28"/>
      <w:lang w:bidi="fa-IR"/>
    </w:rPr>
  </w:style>
  <w:style w:type="paragraph" w:customStyle="1" w:styleId="aff0">
    <w:name w:val="کتابنامه"/>
    <w:basedOn w:val="afa"/>
    <w:rsid w:val="002D660D"/>
  </w:style>
  <w:style w:type="paragraph" w:customStyle="1" w:styleId="1-1-1-1">
    <w:name w:val="تیتر 1-1-1-1"/>
    <w:basedOn w:val="1-1-1"/>
    <w:rsid w:val="002D660D"/>
  </w:style>
  <w:style w:type="paragraph" w:customStyle="1" w:styleId="aff1">
    <w:name w:val="تيتر دوم"/>
    <w:basedOn w:val="Normal"/>
    <w:next w:val="Normal"/>
    <w:rsid w:val="002D660D"/>
    <w:pPr>
      <w:bidi w:val="0"/>
      <w:spacing w:before="120"/>
    </w:pPr>
    <w:rPr>
      <w:rFonts w:cs="Zar"/>
      <w:b/>
      <w:bCs/>
      <w:sz w:val="24"/>
    </w:rPr>
  </w:style>
  <w:style w:type="paragraph" w:customStyle="1" w:styleId="1-2-3-4-5">
    <w:name w:val="تیتر 1-2-3-4-5"/>
    <w:basedOn w:val="af4"/>
    <w:rsid w:val="002D660D"/>
    <w:pPr>
      <w:spacing w:line="360" w:lineRule="auto"/>
    </w:pPr>
    <w:rPr>
      <w:color w:val="auto"/>
      <w:szCs w:val="26"/>
    </w:rPr>
  </w:style>
  <w:style w:type="paragraph" w:customStyle="1" w:styleId="aff2">
    <w:name w:val="عنوان جدول خودم"/>
    <w:basedOn w:val="Normal"/>
    <w:link w:val="Charf8"/>
    <w:rsid w:val="002D660D"/>
    <w:pPr>
      <w:keepNext/>
      <w:spacing w:before="240"/>
      <w:jc w:val="center"/>
    </w:pPr>
    <w:rPr>
      <w:rFonts w:ascii="Times New Roman Bold" w:hAnsi="Times New Roman Bold" w:cs="Times New Roman"/>
      <w:b/>
      <w:bCs/>
      <w:sz w:val="18"/>
      <w:szCs w:val="18"/>
    </w:rPr>
  </w:style>
  <w:style w:type="character" w:customStyle="1" w:styleId="Charf8">
    <w:name w:val="عنوان جدول خودم Char"/>
    <w:link w:val="aff2"/>
    <w:rsid w:val="002D660D"/>
    <w:rPr>
      <w:rFonts w:ascii="Times New Roman Bold" w:hAnsi="Times New Roman Bold"/>
      <w:b/>
      <w:bCs/>
      <w:sz w:val="18"/>
      <w:szCs w:val="18"/>
    </w:rPr>
  </w:style>
  <w:style w:type="paragraph" w:styleId="BodyText2">
    <w:name w:val="Body Text 2"/>
    <w:basedOn w:val="Normal"/>
    <w:link w:val="BodyText2Char"/>
    <w:rsid w:val="002D660D"/>
    <w:pPr>
      <w:ind w:left="1990" w:right="680"/>
      <w:jc w:val="both"/>
    </w:pPr>
    <w:rPr>
      <w:rFonts w:cs="Nazanin"/>
      <w:sz w:val="32"/>
      <w:szCs w:val="32"/>
      <w:lang w:bidi="fa-IR"/>
    </w:rPr>
  </w:style>
  <w:style w:type="character" w:customStyle="1" w:styleId="BodyText2Char">
    <w:name w:val="Body Text 2 Char"/>
    <w:basedOn w:val="DefaultParagraphFont"/>
    <w:link w:val="BodyText2"/>
    <w:rsid w:val="002D660D"/>
    <w:rPr>
      <w:rFonts w:cs="Nazanin"/>
      <w:sz w:val="32"/>
      <w:szCs w:val="32"/>
      <w:lang w:bidi="fa-IR"/>
    </w:rPr>
  </w:style>
  <w:style w:type="paragraph" w:styleId="BodyTextIndent">
    <w:name w:val="Body Text Indent"/>
    <w:basedOn w:val="Normal"/>
    <w:link w:val="BodyTextIndentChar"/>
    <w:uiPriority w:val="99"/>
    <w:rsid w:val="002D660D"/>
    <w:pPr>
      <w:ind w:left="1990" w:right="680" w:firstLine="284"/>
      <w:jc w:val="both"/>
    </w:pPr>
    <w:rPr>
      <w:rFonts w:cs="Zar"/>
      <w:sz w:val="32"/>
      <w:szCs w:val="32"/>
      <w:lang w:bidi="fa-IR"/>
    </w:rPr>
  </w:style>
  <w:style w:type="character" w:customStyle="1" w:styleId="BodyTextIndentChar">
    <w:name w:val="Body Text Indent Char"/>
    <w:basedOn w:val="DefaultParagraphFont"/>
    <w:link w:val="BodyTextIndent"/>
    <w:uiPriority w:val="99"/>
    <w:rsid w:val="002D660D"/>
    <w:rPr>
      <w:rFonts w:cs="Zar"/>
      <w:sz w:val="32"/>
      <w:szCs w:val="32"/>
      <w:lang w:bidi="fa-IR"/>
    </w:rPr>
  </w:style>
  <w:style w:type="paragraph" w:styleId="BlockText">
    <w:name w:val="Block Text"/>
    <w:basedOn w:val="Normal"/>
    <w:rsid w:val="002D660D"/>
    <w:pPr>
      <w:ind w:left="737" w:right="680"/>
      <w:jc w:val="both"/>
    </w:pPr>
    <w:rPr>
      <w:rFonts w:cs="Zar"/>
      <w:sz w:val="28"/>
      <w:szCs w:val="28"/>
      <w:lang w:bidi="fa-IR"/>
    </w:rPr>
  </w:style>
  <w:style w:type="paragraph" w:customStyle="1" w:styleId="Titre1Tahoma">
    <w:name w:val="Titre 1 + Tahoma"/>
    <w:aliases w:val="12 pt,Non Italique,Centré,Avant : 1.64 cm,Avant : 0 pt,..."/>
    <w:basedOn w:val="a6"/>
    <w:rsid w:val="002D660D"/>
    <w:pPr>
      <w:tabs>
        <w:tab w:val="clear" w:pos="5811"/>
        <w:tab w:val="clear" w:pos="7704"/>
        <w:tab w:val="right" w:pos="1701"/>
      </w:tabs>
      <w:spacing w:line="216" w:lineRule="auto"/>
      <w:ind w:firstLine="397"/>
      <w:jc w:val="lowKashida"/>
    </w:pPr>
    <w:rPr>
      <w:rFonts w:eastAsia="Times New Roman" w:cs="B Lotus"/>
      <w:noProof w:val="0"/>
      <w:w w:val="105"/>
      <w:sz w:val="32"/>
      <w:szCs w:val="26"/>
      <w:lang w:bidi="fa-IR"/>
    </w:rPr>
  </w:style>
  <w:style w:type="paragraph" w:customStyle="1" w:styleId="StyleTitre4">
    <w:name w:val="Style Titre 4 +"/>
    <w:basedOn w:val="Heading5"/>
    <w:rsid w:val="002D660D"/>
    <w:pPr>
      <w:keepNext w:val="0"/>
      <w:bidi w:val="0"/>
      <w:spacing w:before="120" w:after="120"/>
      <w:ind w:left="1990" w:right="680"/>
      <w:jc w:val="both"/>
    </w:pPr>
    <w:rPr>
      <w:rFonts w:ascii="Tahoma" w:hAnsi="Tahoma" w:cs="Times New Roman"/>
      <w:i/>
      <w:noProof w:val="0"/>
      <w:color w:val="auto"/>
      <w:sz w:val="24"/>
      <w:szCs w:val="22"/>
      <w:lang w:eastAsia="fr-FR" w:bidi="fa-IR"/>
    </w:rPr>
  </w:style>
  <w:style w:type="paragraph" w:customStyle="1" w:styleId="Titre4Dedroitegauche">
    <w:name w:val="Titre 4 + De droite à gauche"/>
    <w:basedOn w:val="Heading5"/>
    <w:rsid w:val="002D660D"/>
    <w:pPr>
      <w:keepNext w:val="0"/>
      <w:spacing w:before="120" w:after="120"/>
      <w:ind w:left="1990" w:right="680"/>
      <w:jc w:val="both"/>
    </w:pPr>
    <w:rPr>
      <w:rFonts w:ascii="Times New Roman Bold" w:hAnsi="Times New Roman Bold" w:cs="Times New Roman"/>
      <w:i/>
      <w:noProof w:val="0"/>
      <w:color w:val="auto"/>
      <w:sz w:val="26"/>
      <w:szCs w:val="22"/>
      <w:lang w:eastAsia="fr-FR" w:bidi="fa-IR"/>
    </w:rPr>
  </w:style>
  <w:style w:type="paragraph" w:customStyle="1" w:styleId="StyleTitre4DedroitegaucheLatinTahomaComplexeTah">
    <w:name w:val="Style Titre 4 + De droite à gauche + (Latin) Tahoma (Complexe) Tah..."/>
    <w:basedOn w:val="Titre4Dedroitegauche"/>
    <w:rsid w:val="002D660D"/>
  </w:style>
  <w:style w:type="paragraph" w:styleId="Index1">
    <w:name w:val="index 1"/>
    <w:basedOn w:val="Normal"/>
    <w:next w:val="Normal"/>
    <w:autoRedefine/>
    <w:rsid w:val="002D660D"/>
    <w:pPr>
      <w:bidi w:val="0"/>
      <w:ind w:left="240" w:right="680" w:hanging="240"/>
      <w:jc w:val="both"/>
    </w:pPr>
    <w:rPr>
      <w:rFonts w:cs="Times New Roman"/>
      <w:sz w:val="24"/>
      <w:lang w:eastAsia="fr-FR" w:bidi="fa-IR"/>
    </w:rPr>
  </w:style>
  <w:style w:type="paragraph" w:customStyle="1" w:styleId="doctext">
    <w:name w:val="doctext"/>
    <w:basedOn w:val="Normal"/>
    <w:rsid w:val="002D660D"/>
    <w:pPr>
      <w:bidi w:val="0"/>
      <w:spacing w:before="100" w:beforeAutospacing="1" w:after="100" w:afterAutospacing="1"/>
    </w:pPr>
    <w:rPr>
      <w:rFonts w:cs="Times New Roman"/>
      <w:sz w:val="24"/>
      <w:lang w:val="fr-FR" w:eastAsia="fr-FR" w:bidi="fa-IR"/>
    </w:rPr>
  </w:style>
  <w:style w:type="paragraph" w:customStyle="1" w:styleId="doclist">
    <w:name w:val="doclist"/>
    <w:basedOn w:val="Normal"/>
    <w:rsid w:val="002D660D"/>
    <w:pPr>
      <w:bidi w:val="0"/>
      <w:spacing w:before="100" w:beforeAutospacing="1" w:after="100" w:afterAutospacing="1"/>
    </w:pPr>
    <w:rPr>
      <w:rFonts w:cs="Times New Roman"/>
      <w:sz w:val="24"/>
      <w:lang w:val="fr-FR" w:eastAsia="fr-FR" w:bidi="fa-IR"/>
    </w:rPr>
  </w:style>
  <w:style w:type="character" w:customStyle="1" w:styleId="docemphstrong">
    <w:name w:val="docemphstrong"/>
    <w:basedOn w:val="DefaultParagraphFont"/>
    <w:rsid w:val="002D660D"/>
  </w:style>
  <w:style w:type="paragraph" w:customStyle="1" w:styleId="aff3">
    <w:name w:val="تيتر وسط"/>
    <w:basedOn w:val="StyleHeading1LatinTahomaComplexTahoma12ptCentered"/>
    <w:rsid w:val="002D660D"/>
    <w:pPr>
      <w:bidi/>
    </w:pPr>
  </w:style>
  <w:style w:type="paragraph" w:customStyle="1" w:styleId="StyleHeading1LatinTahomaComplexTahoma12ptCentered">
    <w:name w:val="Style Heading 1 + (Latin) Tahoma (Complex) Tahoma 12 pt Centered..."/>
    <w:basedOn w:val="Heading1"/>
    <w:rsid w:val="002D660D"/>
    <w:pPr>
      <w:keepNext w:val="0"/>
      <w:keepLines w:val="0"/>
      <w:widowControl w:val="0"/>
      <w:bidi w:val="0"/>
      <w:spacing w:before="2400" w:after="480"/>
      <w:jc w:val="center"/>
    </w:pPr>
    <w:rPr>
      <w:rFonts w:ascii="Times New Roman" w:eastAsia="Times New Roman" w:hAnsi="Times New Roman" w:cs="B Mitra"/>
      <w:kern w:val="32"/>
      <w:sz w:val="22"/>
      <w:lang w:eastAsia="fr-FR" w:bidi="fa-IR"/>
    </w:rPr>
  </w:style>
  <w:style w:type="character" w:customStyle="1" w:styleId="StyleFootnoteReferenceLatinTahomaComplexTahomaCharac">
    <w:name w:val="Style Footnote Reference + (Latin) Tahoma (Complex) Tahoma Charac..."/>
    <w:rsid w:val="002D660D"/>
    <w:rPr>
      <w:rFonts w:ascii="Tahoma" w:hAnsi="Tahoma" w:cs="B Lotus"/>
      <w:w w:val="105"/>
      <w:szCs w:val="26"/>
      <w:vertAlign w:val="superscript"/>
    </w:rPr>
  </w:style>
  <w:style w:type="character" w:customStyle="1" w:styleId="StyleFootnoteReferenceLatinTahomaComplexTahomaCharac1">
    <w:name w:val="Style Footnote Reference + (Latin) Tahoma (Complex) Tahoma Charac...1"/>
    <w:rsid w:val="002D660D"/>
    <w:rPr>
      <w:rFonts w:ascii="Tahoma" w:hAnsi="Tahoma" w:cs="B Lotus"/>
      <w:w w:val="105"/>
      <w:szCs w:val="26"/>
      <w:vertAlign w:val="superscript"/>
    </w:rPr>
  </w:style>
  <w:style w:type="paragraph" w:customStyle="1" w:styleId="aff4">
    <w:name w:val="زير تيتر كنار"/>
    <w:basedOn w:val="aff5"/>
    <w:rsid w:val="002D660D"/>
    <w:pPr>
      <w:spacing w:before="120" w:after="20"/>
      <w:ind w:left="170"/>
    </w:pPr>
    <w:rPr>
      <w:sz w:val="16"/>
      <w:szCs w:val="22"/>
    </w:rPr>
  </w:style>
  <w:style w:type="paragraph" w:customStyle="1" w:styleId="aff5">
    <w:name w:val="تيتركنار"/>
    <w:basedOn w:val="Normal"/>
    <w:link w:val="Charf9"/>
    <w:rsid w:val="002D660D"/>
    <w:pPr>
      <w:widowControl w:val="0"/>
      <w:spacing w:before="240" w:after="60" w:line="216" w:lineRule="auto"/>
      <w:jc w:val="lowKashida"/>
    </w:pPr>
    <w:rPr>
      <w:rFonts w:cs="B Mitra"/>
      <w:b/>
      <w:bCs/>
      <w:w w:val="105"/>
      <w:sz w:val="18"/>
      <w:lang w:bidi="fa-IR"/>
    </w:rPr>
  </w:style>
  <w:style w:type="character" w:customStyle="1" w:styleId="Charf9">
    <w:name w:val="تيتركنار Char"/>
    <w:link w:val="aff5"/>
    <w:rsid w:val="002D660D"/>
    <w:rPr>
      <w:rFonts w:cs="B Mitra"/>
      <w:b/>
      <w:bCs/>
      <w:w w:val="105"/>
      <w:sz w:val="18"/>
      <w:szCs w:val="24"/>
      <w:lang w:bidi="fa-IR"/>
    </w:rPr>
  </w:style>
  <w:style w:type="paragraph" w:customStyle="1" w:styleId="aff6">
    <w:name w:val="شرح شکل"/>
    <w:basedOn w:val="Normal"/>
    <w:rsid w:val="002D660D"/>
    <w:pPr>
      <w:widowControl w:val="0"/>
      <w:spacing w:before="120" w:after="120" w:line="204" w:lineRule="auto"/>
      <w:jc w:val="center"/>
    </w:pPr>
    <w:rPr>
      <w:rFonts w:cs="B Zar"/>
      <w:bCs/>
      <w:w w:val="105"/>
      <w:sz w:val="16"/>
      <w:szCs w:val="22"/>
      <w:lang w:bidi="fa-IR"/>
    </w:rPr>
  </w:style>
  <w:style w:type="character" w:customStyle="1" w:styleId="CharChar1">
    <w:name w:val="متن اصلي Char Char"/>
    <w:rsid w:val="002D660D"/>
    <w:rPr>
      <w:rFonts w:ascii="Times New Roman" w:eastAsia="Times New Roman" w:hAnsi="Times New Roman" w:cs="B Lotus"/>
      <w:w w:val="105"/>
      <w:sz w:val="32"/>
      <w:szCs w:val="26"/>
      <w:lang w:bidi="fa-IR"/>
    </w:rPr>
  </w:style>
  <w:style w:type="paragraph" w:customStyle="1" w:styleId="StyleFootnoteTextLatinTahomaComplexTahoma12ptChar">
    <w:name w:val="Style Footnote Text + (Latin) Tahoma (Complex) Tahoma 12 pt Char..."/>
    <w:basedOn w:val="FootnoteText"/>
    <w:rsid w:val="002D660D"/>
    <w:pPr>
      <w:bidi w:val="0"/>
      <w:jc w:val="both"/>
    </w:pPr>
    <w:rPr>
      <w:rFonts w:ascii="B Lotus" w:hAnsi="B Lotus" w:cs="Tahoma"/>
      <w:w w:val="105"/>
      <w:sz w:val="26"/>
      <w:szCs w:val="24"/>
      <w:lang w:eastAsia="fr-FR" w:bidi="fa-IR"/>
    </w:rPr>
  </w:style>
  <w:style w:type="character" w:customStyle="1" w:styleId="StyleFootnoteReferenceLatinTahomaComplexTahomaCharac2">
    <w:name w:val="Style Footnote Reference + (Latin) Tahoma (Complex) Tahoma Charac...2"/>
    <w:rsid w:val="002D660D"/>
    <w:rPr>
      <w:rFonts w:ascii="Lotus-s" w:hAnsi="Lotus-s" w:cs="B Lotus"/>
      <w:w w:val="105"/>
      <w:sz w:val="26"/>
      <w:szCs w:val="26"/>
      <w:vertAlign w:val="superscript"/>
    </w:rPr>
  </w:style>
  <w:style w:type="paragraph" w:customStyle="1" w:styleId="aff7">
    <w:name w:val="مثالها"/>
    <w:basedOn w:val="a6"/>
    <w:rsid w:val="002D660D"/>
    <w:pPr>
      <w:tabs>
        <w:tab w:val="clear" w:pos="5811"/>
        <w:tab w:val="clear" w:pos="7704"/>
        <w:tab w:val="left" w:pos="288"/>
        <w:tab w:val="left" w:pos="430"/>
        <w:tab w:val="left" w:pos="572"/>
        <w:tab w:val="left" w:pos="713"/>
        <w:tab w:val="left" w:pos="855"/>
        <w:tab w:val="left" w:pos="997"/>
        <w:tab w:val="left" w:pos="1139"/>
        <w:tab w:val="left" w:pos="1280"/>
        <w:tab w:val="left" w:pos="1422"/>
        <w:tab w:val="left" w:pos="3123"/>
        <w:tab w:val="left" w:pos="3265"/>
        <w:tab w:val="left" w:pos="3407"/>
        <w:tab w:val="left" w:pos="3548"/>
        <w:tab w:val="left" w:pos="3690"/>
        <w:tab w:val="left" w:pos="3832"/>
        <w:tab w:val="left" w:pos="3974"/>
        <w:tab w:val="left" w:pos="4115"/>
        <w:tab w:val="left" w:pos="4257"/>
      </w:tabs>
      <w:spacing w:line="216" w:lineRule="auto"/>
      <w:ind w:left="572" w:firstLine="0"/>
      <w:jc w:val="lowKashida"/>
    </w:pPr>
    <w:rPr>
      <w:rFonts w:eastAsia="Times New Roman" w:cs="B Lotus"/>
      <w:noProof w:val="0"/>
      <w:w w:val="105"/>
      <w:sz w:val="18"/>
      <w:lang w:bidi="fa-IR"/>
    </w:rPr>
  </w:style>
  <w:style w:type="paragraph" w:customStyle="1" w:styleId="StyleComplexBNazanin14pt">
    <w:name w:val="Style متن اصلي + (Complex) B Nazanin 14 pt"/>
    <w:basedOn w:val="a6"/>
    <w:link w:val="StyleComplexBNazanin14ptChar"/>
    <w:rsid w:val="002D660D"/>
    <w:pPr>
      <w:tabs>
        <w:tab w:val="clear" w:pos="5811"/>
        <w:tab w:val="clear" w:pos="7704"/>
      </w:tabs>
      <w:spacing w:line="216" w:lineRule="auto"/>
      <w:ind w:firstLine="397"/>
      <w:jc w:val="lowKashida"/>
    </w:pPr>
    <w:rPr>
      <w:rFonts w:ascii="B Lotus" w:eastAsia="Times New Roman" w:hAnsi="B Lotus" w:cs="B Lotus"/>
      <w:noProof w:val="0"/>
      <w:w w:val="105"/>
      <w:sz w:val="26"/>
      <w:szCs w:val="26"/>
      <w:lang w:bidi="fa-IR"/>
    </w:rPr>
  </w:style>
  <w:style w:type="character" w:customStyle="1" w:styleId="StyleComplexBNazanin14ptChar">
    <w:name w:val="Style متن اصلي + (Complex) B Nazanin 14 pt Char"/>
    <w:link w:val="StyleComplexBNazanin14pt"/>
    <w:rsid w:val="002D660D"/>
    <w:rPr>
      <w:rFonts w:ascii="B Lotus" w:hAnsi="B Lotus" w:cs="B Lotus"/>
      <w:w w:val="105"/>
      <w:sz w:val="26"/>
      <w:szCs w:val="26"/>
      <w:lang w:bidi="fa-IR"/>
    </w:rPr>
  </w:style>
  <w:style w:type="character" w:customStyle="1" w:styleId="newstitle1">
    <w:name w:val="news_title1"/>
    <w:rsid w:val="002D660D"/>
    <w:rPr>
      <w:rFonts w:ascii="Times New Roman" w:hAnsi="Times New Roman" w:cs="Times New Roman" w:hint="default"/>
      <w:b/>
      <w:bCs/>
      <w:i w:val="0"/>
      <w:iCs w:val="0"/>
      <w:strike w:val="0"/>
      <w:dstrike w:val="0"/>
      <w:color w:val="000000"/>
      <w:sz w:val="35"/>
      <w:szCs w:val="35"/>
      <w:u w:val="none"/>
      <w:effect w:val="none"/>
    </w:rPr>
  </w:style>
  <w:style w:type="character" w:customStyle="1" w:styleId="CharChar12">
    <w:name w:val="Char Char12"/>
    <w:semiHidden/>
    <w:rsid w:val="002D660D"/>
    <w:rPr>
      <w:rFonts w:eastAsia="SimSun"/>
      <w:noProof/>
      <w:lang w:eastAsia="zh-CN" w:bidi="fa-IR"/>
    </w:rPr>
  </w:style>
  <w:style w:type="paragraph" w:customStyle="1" w:styleId="Before001cm">
    <w:name w:val="متن اصلي + Before:  0.01 cm"/>
    <w:aliases w:val="Hanging:  0.5 cm,Line spacing:  single,Left-to..."/>
    <w:basedOn w:val="a6"/>
    <w:rsid w:val="002D660D"/>
    <w:pPr>
      <w:tabs>
        <w:tab w:val="clear" w:pos="5811"/>
        <w:tab w:val="clear" w:pos="7704"/>
      </w:tabs>
      <w:bidi w:val="0"/>
      <w:ind w:left="290" w:hanging="284"/>
      <w:jc w:val="lowKashida"/>
    </w:pPr>
    <w:rPr>
      <w:rFonts w:eastAsia="Times New Roman" w:cs="B Lotus"/>
      <w:noProof w:val="0"/>
      <w:w w:val="105"/>
      <w:sz w:val="21"/>
      <w:szCs w:val="21"/>
      <w:lang w:bidi="fa-IR"/>
    </w:rPr>
  </w:style>
  <w:style w:type="paragraph" w:customStyle="1" w:styleId="StyleHeading2NotItalicBefore0ptAfter0pt">
    <w:name w:val="Style Heading 2 + Not Italic Before:  0 pt After:  0 pt"/>
    <w:basedOn w:val="Heading2"/>
    <w:rsid w:val="002D660D"/>
    <w:pPr>
      <w:bidi w:val="0"/>
      <w:jc w:val="both"/>
    </w:pPr>
    <w:rPr>
      <w:rFonts w:ascii="Tahoma" w:hAnsi="Tahoma" w:cs="Tahoma"/>
      <w:b/>
      <w:bCs/>
      <w:iCs/>
      <w:noProof w:val="0"/>
      <w:color w:val="auto"/>
      <w:sz w:val="24"/>
      <w:szCs w:val="24"/>
      <w:lang w:eastAsia="zh-CN" w:bidi="fa-IR"/>
    </w:rPr>
  </w:style>
  <w:style w:type="character" w:customStyle="1" w:styleId="texhtml">
    <w:name w:val="texhtml"/>
    <w:basedOn w:val="DefaultParagraphFont"/>
    <w:rsid w:val="002D660D"/>
  </w:style>
  <w:style w:type="paragraph" w:customStyle="1" w:styleId="StyleHeading2">
    <w:name w:val="Style Heading 2 +"/>
    <w:basedOn w:val="Heading2"/>
    <w:autoRedefine/>
    <w:rsid w:val="002D660D"/>
    <w:pPr>
      <w:jc w:val="left"/>
    </w:pPr>
    <w:rPr>
      <w:rFonts w:ascii="Tahoma" w:hAnsi="Tahoma" w:cs="B Titr"/>
      <w:b/>
      <w:bCs/>
      <w:i/>
      <w:noProof w:val="0"/>
      <w:color w:val="auto"/>
      <w:sz w:val="24"/>
      <w:szCs w:val="24"/>
      <w:lang w:bidi="fa-IR"/>
    </w:rPr>
  </w:style>
  <w:style w:type="paragraph" w:customStyle="1" w:styleId="Answer">
    <w:name w:val="Answer"/>
    <w:basedOn w:val="Normal"/>
    <w:next w:val="Normal"/>
    <w:link w:val="AnswerCharChar"/>
    <w:rsid w:val="002D660D"/>
    <w:pPr>
      <w:numPr>
        <w:numId w:val="5"/>
      </w:numPr>
      <w:tabs>
        <w:tab w:val="left" w:pos="454"/>
      </w:tabs>
      <w:jc w:val="both"/>
    </w:pPr>
    <w:rPr>
      <w:rFonts w:cs="B Nazanin"/>
      <w:i/>
      <w:szCs w:val="20"/>
      <w:lang w:bidi="fa-IR"/>
    </w:rPr>
  </w:style>
  <w:style w:type="character" w:customStyle="1" w:styleId="AnswerCharChar">
    <w:name w:val="Answer Char Char"/>
    <w:link w:val="Answer"/>
    <w:rsid w:val="002D660D"/>
    <w:rPr>
      <w:rFonts w:cs="B Nazanin"/>
      <w:i/>
      <w:lang w:bidi="fa-IR"/>
    </w:rPr>
  </w:style>
  <w:style w:type="character" w:customStyle="1" w:styleId="Hyperlink0">
    <w:name w:val="Hyperlink.0"/>
    <w:rsid w:val="002D660D"/>
    <w:rPr>
      <w:color w:val="0000FF"/>
      <w:u w:val="single"/>
    </w:rPr>
  </w:style>
  <w:style w:type="paragraph" w:customStyle="1" w:styleId="Body">
    <w:name w:val="Body"/>
    <w:rsid w:val="002D660D"/>
    <w:pPr>
      <w:pBdr>
        <w:top w:val="nil"/>
        <w:left w:val="nil"/>
        <w:bottom w:val="nil"/>
        <w:right w:val="nil"/>
        <w:between w:val="nil"/>
      </w:pBdr>
    </w:pPr>
    <w:rPr>
      <w:rFonts w:ascii="Helvetica" w:eastAsia="Arial Unicode MS" w:hAnsi="Arial Unicode MS" w:cs="Arial Unicode MS"/>
      <w:color w:val="000000"/>
      <w:sz w:val="22"/>
      <w:szCs w:val="22"/>
      <w:bdr w:val="nil"/>
    </w:rPr>
  </w:style>
  <w:style w:type="numbering" w:customStyle="1" w:styleId="Numbered">
    <w:name w:val="Numbered"/>
    <w:rsid w:val="002D660D"/>
    <w:pPr>
      <w:numPr>
        <w:numId w:val="6"/>
      </w:numPr>
    </w:pPr>
  </w:style>
  <w:style w:type="paragraph" w:customStyle="1" w:styleId="StyleComplex12pt">
    <w:name w:val="Style متن اصلي + (Complex) 12 pt"/>
    <w:basedOn w:val="a6"/>
    <w:rsid w:val="002D660D"/>
    <w:pPr>
      <w:tabs>
        <w:tab w:val="clear" w:pos="5811"/>
        <w:tab w:val="clear" w:pos="7704"/>
      </w:tabs>
      <w:spacing w:line="216" w:lineRule="auto"/>
      <w:ind w:firstLine="397"/>
    </w:pPr>
    <w:rPr>
      <w:rFonts w:eastAsia="Times New Roman" w:cs="B Lotus"/>
      <w:noProof w:val="0"/>
      <w:w w:val="105"/>
      <w:sz w:val="32"/>
      <w:lang w:bidi="fa-IR"/>
    </w:rPr>
  </w:style>
  <w:style w:type="paragraph" w:customStyle="1" w:styleId="Bort">
    <w:name w:val="Bort"/>
    <w:basedOn w:val="Normal"/>
    <w:next w:val="Normal"/>
    <w:rsid w:val="002D660D"/>
    <w:pPr>
      <w:jc w:val="both"/>
    </w:pPr>
    <w:rPr>
      <w:rFonts w:cs="B Nazanin"/>
      <w:lang w:bidi="fa-IR"/>
    </w:rPr>
  </w:style>
  <w:style w:type="paragraph" w:customStyle="1" w:styleId="aff8">
    <w:name w:val="تیتر"/>
    <w:basedOn w:val="Heading1"/>
    <w:link w:val="Charfa"/>
    <w:qFormat/>
    <w:rsid w:val="002D660D"/>
    <w:pPr>
      <w:spacing w:line="276" w:lineRule="auto"/>
    </w:pPr>
    <w:rPr>
      <w:rFonts w:ascii="Cambria" w:eastAsia="Times New Roman" w:hAnsi="Cambria" w:cs="B Zar"/>
      <w:color w:val="000000"/>
      <w:kern w:val="32"/>
      <w:lang w:bidi="fa-IR"/>
    </w:rPr>
  </w:style>
  <w:style w:type="character" w:customStyle="1" w:styleId="Charfa">
    <w:name w:val="تیتر Char"/>
    <w:link w:val="aff8"/>
    <w:rsid w:val="002D660D"/>
    <w:rPr>
      <w:rFonts w:ascii="Cambria" w:hAnsi="Cambria" w:cs="B Zar"/>
      <w:b/>
      <w:bCs/>
      <w:color w:val="000000"/>
      <w:kern w:val="32"/>
      <w:sz w:val="28"/>
      <w:szCs w:val="28"/>
      <w:lang w:bidi="fa-IR"/>
    </w:rPr>
  </w:style>
  <w:style w:type="paragraph" w:customStyle="1" w:styleId="aff9">
    <w:name w:val="فهرست منابع"/>
    <w:basedOn w:val="Bibliography"/>
    <w:link w:val="Charfb"/>
    <w:qFormat/>
    <w:rsid w:val="002D660D"/>
    <w:pPr>
      <w:bidi/>
      <w:spacing w:line="240" w:lineRule="auto"/>
    </w:pPr>
    <w:rPr>
      <w:rFonts w:ascii="Calibri" w:hAnsi="Calibri" w:cs="B Zar"/>
      <w:b w:val="0"/>
      <w:sz w:val="20"/>
      <w:szCs w:val="20"/>
      <w:lang w:bidi="fa-IR"/>
    </w:rPr>
  </w:style>
  <w:style w:type="character" w:customStyle="1" w:styleId="BibliographyChar">
    <w:name w:val="Bibliography Char"/>
    <w:link w:val="Bibliography"/>
    <w:uiPriority w:val="37"/>
    <w:rsid w:val="002D660D"/>
    <w:rPr>
      <w:rFonts w:ascii="B Lotus" w:eastAsia="Calibri" w:hAnsi="B Lotus" w:cs="Arial"/>
      <w:b/>
      <w:sz w:val="24"/>
      <w:szCs w:val="22"/>
    </w:rPr>
  </w:style>
  <w:style w:type="character" w:customStyle="1" w:styleId="Charfb">
    <w:name w:val="فهرست منابع Char"/>
    <w:link w:val="aff9"/>
    <w:rsid w:val="002D660D"/>
    <w:rPr>
      <w:rFonts w:ascii="Calibri" w:eastAsia="Calibri" w:hAnsi="Calibri" w:cs="B Zar"/>
      <w:lang w:bidi="fa-IR"/>
    </w:rPr>
  </w:style>
  <w:style w:type="paragraph" w:customStyle="1" w:styleId="affa">
    <w:name w:val="جدولها"/>
    <w:basedOn w:val="Caption"/>
    <w:link w:val="Charfc"/>
    <w:qFormat/>
    <w:rsid w:val="002D660D"/>
    <w:pPr>
      <w:spacing w:after="200"/>
      <w:ind w:firstLine="0"/>
    </w:pPr>
    <w:rPr>
      <w:rFonts w:ascii="Traditional Arabic" w:hAnsi="Traditional Arabic" w:cs="B Zar"/>
      <w:color w:val="000000"/>
      <w:lang w:eastAsia="fr-FR" w:bidi="fa-IR"/>
    </w:rPr>
  </w:style>
  <w:style w:type="character" w:customStyle="1" w:styleId="CaptionChar">
    <w:name w:val="Caption Char"/>
    <w:aliases w:val="عنوان جدول‌ها و نمودارها Char"/>
    <w:link w:val="Caption"/>
    <w:rsid w:val="002D660D"/>
    <w:rPr>
      <w:rFonts w:eastAsia="Calibri" w:cs="B Lotus"/>
      <w:b/>
      <w:bCs/>
      <w:sz w:val="24"/>
      <w:szCs w:val="24"/>
    </w:rPr>
  </w:style>
  <w:style w:type="character" w:customStyle="1" w:styleId="Charfc">
    <w:name w:val="جدولها Char"/>
    <w:link w:val="affa"/>
    <w:rsid w:val="002D660D"/>
    <w:rPr>
      <w:rFonts w:ascii="Traditional Arabic" w:eastAsia="Calibri" w:hAnsi="Traditional Arabic" w:cs="B Zar"/>
      <w:b/>
      <w:bCs/>
      <w:color w:val="000000"/>
      <w:sz w:val="24"/>
      <w:szCs w:val="24"/>
      <w:lang w:eastAsia="fr-FR" w:bidi="fa-IR"/>
    </w:rPr>
  </w:style>
  <w:style w:type="table" w:customStyle="1" w:styleId="TableGrid2">
    <w:name w:val="Table Grid2"/>
    <w:basedOn w:val="TableNormal"/>
    <w:next w:val="TableGrid"/>
    <w:uiPriority w:val="5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D660D"/>
  </w:style>
  <w:style w:type="character" w:customStyle="1" w:styleId="h4">
    <w:name w:val="h4"/>
    <w:basedOn w:val="DefaultParagraphFont"/>
    <w:rsid w:val="002D660D"/>
  </w:style>
  <w:style w:type="character" w:customStyle="1" w:styleId="book">
    <w:name w:val="book"/>
    <w:basedOn w:val="DefaultParagraphFont"/>
    <w:rsid w:val="002D660D"/>
  </w:style>
  <w:style w:type="paragraph" w:customStyle="1" w:styleId="toosi">
    <w:name w:val="toosi"/>
    <w:basedOn w:val="Normal"/>
    <w:rsid w:val="002D660D"/>
    <w:pPr>
      <w:bidi w:val="0"/>
      <w:spacing w:before="100" w:beforeAutospacing="1" w:after="100" w:afterAutospacing="1"/>
    </w:pPr>
    <w:rPr>
      <w:rFonts w:cs="Times New Roman"/>
      <w:sz w:val="24"/>
      <w:lang w:val="fr-FR" w:eastAsia="fr-FR"/>
    </w:rPr>
  </w:style>
  <w:style w:type="character" w:customStyle="1" w:styleId="Car1">
    <w:name w:val="Car1"/>
    <w:rsid w:val="002D660D"/>
    <w:rPr>
      <w:rFonts w:ascii="Arial" w:hAnsi="Arial" w:cs="Arial"/>
      <w:b/>
      <w:bCs/>
      <w:i/>
      <w:iCs/>
      <w:sz w:val="28"/>
      <w:szCs w:val="28"/>
      <w:lang w:val="en-US" w:eastAsia="fr-FR" w:bidi="fa-IR"/>
    </w:rPr>
  </w:style>
  <w:style w:type="paragraph" w:customStyle="1" w:styleId="StyleHeading3Titre1Tahoma12ptJustifiDedroitegauche">
    <w:name w:val="Style Heading 3Titre 1 + Tahoma12 ptJustifiéDe droite à gauche ..."/>
    <w:basedOn w:val="Heading3"/>
    <w:rsid w:val="002D660D"/>
    <w:pPr>
      <w:keepLines w:val="0"/>
      <w:spacing w:before="0"/>
      <w:jc w:val="lowKashida"/>
    </w:pPr>
    <w:rPr>
      <w:rFonts w:ascii="Tahoma" w:eastAsia="Times New Roman" w:hAnsi="Tahoma" w:cs="B Lotus"/>
      <w:color w:val="006600"/>
      <w:sz w:val="24"/>
      <w:lang w:val="fr-FR" w:bidi="fa-IR"/>
    </w:rPr>
  </w:style>
  <w:style w:type="character" w:customStyle="1" w:styleId="headgreen">
    <w:name w:val="headgreen"/>
    <w:basedOn w:val="DefaultParagraphFont"/>
    <w:rsid w:val="002D660D"/>
  </w:style>
  <w:style w:type="paragraph" w:customStyle="1" w:styleId="affb">
    <w:name w:val="متن اصلی"/>
    <w:basedOn w:val="Normal"/>
    <w:link w:val="Charfd"/>
    <w:autoRedefine/>
    <w:qFormat/>
    <w:rsid w:val="002D660D"/>
    <w:pPr>
      <w:spacing w:line="276" w:lineRule="auto"/>
      <w:ind w:firstLine="288"/>
      <w:jc w:val="center"/>
    </w:pPr>
    <w:rPr>
      <w:rFonts w:ascii="Times New Roman Bold" w:hAnsi="Times New Roman Bold" w:cs="B Zar"/>
      <w:szCs w:val="20"/>
      <w:lang w:bidi="fa-IR"/>
    </w:rPr>
  </w:style>
  <w:style w:type="character" w:customStyle="1" w:styleId="Charfd">
    <w:name w:val="متن اصلی Char"/>
    <w:link w:val="affb"/>
    <w:rsid w:val="002D660D"/>
    <w:rPr>
      <w:rFonts w:ascii="Times New Roman Bold" w:hAnsi="Times New Roman Bold" w:cs="B Zar"/>
      <w:lang w:bidi="fa-IR"/>
    </w:rPr>
  </w:style>
  <w:style w:type="character" w:customStyle="1" w:styleId="shorttext">
    <w:name w:val="short_text"/>
    <w:rsid w:val="002D660D"/>
  </w:style>
  <w:style w:type="table" w:customStyle="1" w:styleId="TableGrid3">
    <w:name w:val="Table Grid3"/>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1">
    <w:name w:val="alt-edited1"/>
    <w:rsid w:val="002D660D"/>
    <w:rPr>
      <w:color w:val="4D90F0"/>
    </w:rPr>
  </w:style>
  <w:style w:type="table" w:customStyle="1" w:styleId="LightGrid12">
    <w:name w:val="Light Grid12"/>
    <w:basedOn w:val="TableNormal"/>
    <w:uiPriority w:val="62"/>
    <w:rsid w:val="002D660D"/>
    <w:rPr>
      <w:rFonts w:ascii="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Nazanin" w:eastAsia="Times New Roman" w:hAnsi="Nazani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Nazanin" w:eastAsia="Times New Roman" w:hAnsi="Nazani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hint="default"/>
        <w:b/>
        <w:bCs/>
      </w:rPr>
    </w:tblStylePr>
    <w:tblStylePr w:type="lastCol">
      <w:rPr>
        <w:rFonts w:ascii="Nazanin" w:eastAsia="Times New Roman" w:hAnsi="Nazani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5">
    <w:name w:val="titleauthoretc5"/>
    <w:rsid w:val="002D660D"/>
  </w:style>
  <w:style w:type="table" w:customStyle="1" w:styleId="TableGrid10">
    <w:name w:val="Table Grid10"/>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D660D"/>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شکل - جدول"/>
    <w:basedOn w:val="Normal"/>
    <w:link w:val="-Char"/>
    <w:autoRedefine/>
    <w:rsid w:val="002D660D"/>
    <w:pPr>
      <w:keepNext/>
      <w:keepLines/>
      <w:framePr w:hSpace="180" w:wrap="around" w:vAnchor="text" w:hAnchor="margin" w:y="813"/>
      <w:widowControl w:val="0"/>
      <w:jc w:val="center"/>
    </w:pPr>
    <w:rPr>
      <w:rFonts w:eastAsia="Calibri" w:cs="Times New Roman"/>
      <w:b/>
      <w:bCs/>
      <w:color w:val="000000"/>
      <w:szCs w:val="20"/>
    </w:rPr>
  </w:style>
  <w:style w:type="character" w:customStyle="1" w:styleId="-Char">
    <w:name w:val="شکل - جدول Char"/>
    <w:link w:val="-"/>
    <w:rsid w:val="002D660D"/>
    <w:rPr>
      <w:rFonts w:eastAsia="Calibri"/>
      <w:b/>
      <w:bCs/>
      <w:color w:val="000000"/>
    </w:rPr>
  </w:style>
  <w:style w:type="paragraph" w:customStyle="1" w:styleId="affc">
    <w:name w:val="بالانويس جدول"/>
    <w:next w:val="Normal"/>
    <w:autoRedefine/>
    <w:rsid w:val="002D660D"/>
    <w:pPr>
      <w:keepNext/>
      <w:bidi/>
      <w:spacing w:before="600" w:after="100" w:line="276" w:lineRule="auto"/>
      <w:ind w:firstLine="720"/>
      <w:jc w:val="center"/>
      <w:outlineLvl w:val="7"/>
    </w:pPr>
    <w:rPr>
      <w:rFonts w:cs="B Lotus"/>
      <w:b/>
      <w:bCs/>
      <w:sz w:val="22"/>
      <w:szCs w:val="22"/>
      <w:lang w:bidi="fa-IR"/>
    </w:rPr>
  </w:style>
  <w:style w:type="paragraph" w:customStyle="1" w:styleId="affd">
    <w:name w:val="تيتر سوم"/>
    <w:basedOn w:val="Normal"/>
    <w:autoRedefine/>
    <w:rsid w:val="002D660D"/>
    <w:pPr>
      <w:spacing w:before="360" w:line="288" w:lineRule="auto"/>
      <w:ind w:left="360"/>
      <w:jc w:val="center"/>
    </w:pPr>
    <w:rPr>
      <w:rFonts w:ascii="Times New Roman Bold" w:eastAsia="Calibri" w:hAnsi="Times New Roman Bold" w:cs="B Lotus"/>
      <w:b/>
      <w:bCs/>
      <w:sz w:val="22"/>
      <w:szCs w:val="22"/>
      <w:lang w:bidi="fa-IR"/>
    </w:rPr>
  </w:style>
  <w:style w:type="character" w:customStyle="1" w:styleId="tr-align-text">
    <w:name w:val="tr-align-text"/>
    <w:basedOn w:val="DefaultParagraphFont"/>
    <w:rsid w:val="002D660D"/>
  </w:style>
  <w:style w:type="table" w:styleId="MediumShading1-Accent2">
    <w:name w:val="Medium Shading 1 Accent 2"/>
    <w:basedOn w:val="TableNormal"/>
    <w:uiPriority w:val="63"/>
    <w:rsid w:val="002D660D"/>
    <w:rPr>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D660D"/>
    <w:rPr>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D660D"/>
    <w:rPr>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2">
    <w:name w:val="Light List Accent 2"/>
    <w:basedOn w:val="TableNormal"/>
    <w:uiPriority w:val="61"/>
    <w:rsid w:val="002D660D"/>
    <w:rPr>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2">
    <w:name w:val="Dark List Accent 2"/>
    <w:basedOn w:val="TableNormal"/>
    <w:uiPriority w:val="70"/>
    <w:rsid w:val="002D660D"/>
    <w:rPr>
      <w:color w:val="FFFFFF"/>
      <w:lang w:bidi="fa-IR"/>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3-Accent6">
    <w:name w:val="Medium Grid 3 Accent 6"/>
    <w:basedOn w:val="TableNormal"/>
    <w:uiPriority w:val="69"/>
    <w:rsid w:val="002D660D"/>
    <w:rPr>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2">
    <w:name w:val="Medium Grid 1 Accent 2"/>
    <w:basedOn w:val="TableNormal"/>
    <w:uiPriority w:val="67"/>
    <w:rsid w:val="002D660D"/>
    <w:rPr>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62"/>
    <w:rsid w:val="002D660D"/>
    <w:rPr>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Lotus-s" w:eastAsia="Times New Roman" w:hAnsi="Lotus-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Lotus-s" w:eastAsia="Times New Roman" w:hAnsi="Lotus-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tdclassfa">
    <w:name w:val="tdclassfa"/>
    <w:basedOn w:val="DefaultParagraphFont"/>
    <w:rsid w:val="002D660D"/>
  </w:style>
  <w:style w:type="table" w:styleId="TableGrid60">
    <w:name w:val="Table Grid 6"/>
    <w:basedOn w:val="TableNormal"/>
    <w:rsid w:val="002D660D"/>
    <w:rPr>
      <w:lang w:bidi="fa-I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0">
    <w:name w:val="Table Grid 5"/>
    <w:basedOn w:val="TableNormal"/>
    <w:rsid w:val="002D660D"/>
    <w:rPr>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Shading-Accent2">
    <w:name w:val="Light Shading Accent 2"/>
    <w:basedOn w:val="TableNormal"/>
    <w:uiPriority w:val="60"/>
    <w:rsid w:val="002D660D"/>
    <w:rPr>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3">
    <w:name w:val="Light Grid Accent 3"/>
    <w:basedOn w:val="TableNormal"/>
    <w:uiPriority w:val="62"/>
    <w:rsid w:val="002D660D"/>
    <w:rPr>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Lotus-s" w:eastAsia="Times New Roman" w:hAnsi="Lotus-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otus-s" w:eastAsia="Times New Roman" w:hAnsi="Lotus-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
    <w:name w:val="Light Grid - Accent 11"/>
    <w:basedOn w:val="TableNormal"/>
    <w:uiPriority w:val="62"/>
    <w:rsid w:val="002D660D"/>
    <w:rPr>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Lotus-s" w:eastAsia="Times New Roman" w:hAnsi="Lotus-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otus-s" w:eastAsia="Times New Roman" w:hAnsi="Lotus-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2D660D"/>
    <w:rPr>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Lotus-s" w:eastAsia="Times New Roman" w:hAnsi="Lotus-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otus-s" w:eastAsia="Times New Roman" w:hAnsi="Lotus-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
    <w:name w:val="Table Grid14"/>
    <w:basedOn w:val="TableNormal"/>
    <w:next w:val="TableGrid"/>
    <w:uiPriority w:val="59"/>
    <w:rsid w:val="002D660D"/>
    <w:pPr>
      <w:bidi/>
      <w:ind w:firstLine="432"/>
      <w:jc w:val="both"/>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2D660D"/>
    <w:rPr>
      <w:color w:val="00008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6">
    <w:name w:val="Light List Accent 6"/>
    <w:basedOn w:val="TableNormal"/>
    <w:uiPriority w:val="61"/>
    <w:rsid w:val="002D660D"/>
    <w:rPr>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Accent2">
    <w:name w:val="Medium List 1 Accent 2"/>
    <w:basedOn w:val="TableNormal"/>
    <w:uiPriority w:val="65"/>
    <w:rsid w:val="002D660D"/>
    <w:rPr>
      <w:color w:val="00000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Lotus-s" w:eastAsia="Times New Roman" w:hAnsi="Lotus-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l63">
    <w:name w:val="xl63"/>
    <w:basedOn w:val="Normal"/>
    <w:rsid w:val="002D660D"/>
    <w:pPr>
      <w:bidi w:val="0"/>
      <w:spacing w:before="100" w:beforeAutospacing="1" w:after="100" w:afterAutospacing="1"/>
      <w:jc w:val="center"/>
    </w:pPr>
    <w:rPr>
      <w:rFonts w:cs="Times New Roman"/>
      <w:sz w:val="24"/>
    </w:rPr>
  </w:style>
  <w:style w:type="paragraph" w:customStyle="1" w:styleId="xl64">
    <w:name w:val="xl64"/>
    <w:basedOn w:val="Normal"/>
    <w:rsid w:val="002D660D"/>
    <w:pPr>
      <w:bidi w:val="0"/>
      <w:spacing w:before="100" w:beforeAutospacing="1" w:after="100" w:afterAutospacing="1"/>
      <w:jc w:val="center"/>
    </w:pPr>
    <w:rPr>
      <w:rFonts w:cs="B Zar"/>
      <w:sz w:val="24"/>
    </w:rPr>
  </w:style>
  <w:style w:type="paragraph" w:customStyle="1" w:styleId="xl65">
    <w:name w:val="xl65"/>
    <w:basedOn w:val="Normal"/>
    <w:rsid w:val="002D660D"/>
    <w:pPr>
      <w:bidi w:val="0"/>
      <w:spacing w:before="100" w:beforeAutospacing="1" w:after="100" w:afterAutospacing="1"/>
      <w:jc w:val="center"/>
    </w:pPr>
    <w:rPr>
      <w:rFonts w:cs="B Zar"/>
      <w:sz w:val="28"/>
      <w:szCs w:val="28"/>
    </w:rPr>
  </w:style>
  <w:style w:type="paragraph" w:customStyle="1" w:styleId="xl66">
    <w:name w:val="xl66"/>
    <w:basedOn w:val="Normal"/>
    <w:rsid w:val="002D660D"/>
    <w:pPr>
      <w:bidi w:val="0"/>
      <w:spacing w:before="100" w:beforeAutospacing="1" w:after="100" w:afterAutospacing="1"/>
      <w:jc w:val="center"/>
    </w:pPr>
    <w:rPr>
      <w:rFonts w:cs="B Zar"/>
      <w:sz w:val="24"/>
    </w:rPr>
  </w:style>
  <w:style w:type="paragraph" w:customStyle="1" w:styleId="xl67">
    <w:name w:val="xl67"/>
    <w:basedOn w:val="Normal"/>
    <w:rsid w:val="002D660D"/>
    <w:pPr>
      <w:bidi w:val="0"/>
      <w:spacing w:before="100" w:beforeAutospacing="1" w:after="100" w:afterAutospacing="1"/>
      <w:jc w:val="center"/>
    </w:pPr>
    <w:rPr>
      <w:rFonts w:cs="B Zar"/>
      <w:sz w:val="28"/>
      <w:szCs w:val="28"/>
    </w:rPr>
  </w:style>
  <w:style w:type="character" w:customStyle="1" w:styleId="FooterChar1">
    <w:name w:val="Footer Char1"/>
    <w:basedOn w:val="DefaultParagraphFont"/>
    <w:uiPriority w:val="99"/>
    <w:rsid w:val="00F977C5"/>
    <w:rPr>
      <w:rFonts w:ascii="Times New Roman" w:hAnsi="Times New Roman" w:cs="B Zar"/>
      <w:sz w:val="20"/>
      <w:szCs w:val="24"/>
    </w:rPr>
  </w:style>
  <w:style w:type="paragraph" w:customStyle="1" w:styleId="EndNoteBibliographyTitle">
    <w:name w:val="EndNote Bibliography Title"/>
    <w:basedOn w:val="Normal"/>
    <w:link w:val="EndNoteBibliographyTitleChar"/>
    <w:rsid w:val="00F977C5"/>
    <w:pPr>
      <w:widowControl w:val="0"/>
      <w:ind w:firstLine="567"/>
      <w:jc w:val="center"/>
    </w:pPr>
    <w:rPr>
      <w:rFonts w:eastAsiaTheme="minorHAnsi" w:cs="Times New Roman"/>
      <w:noProof/>
      <w:lang w:bidi="fa-IR"/>
    </w:rPr>
  </w:style>
  <w:style w:type="character" w:customStyle="1" w:styleId="EndNoteBibliographyTitleChar">
    <w:name w:val="EndNote Bibliography Title Char"/>
    <w:basedOn w:val="DefaultParagraphFont"/>
    <w:link w:val="EndNoteBibliographyTitle"/>
    <w:rsid w:val="00F977C5"/>
    <w:rPr>
      <w:rFonts w:eastAsiaTheme="minorHAnsi"/>
      <w:noProof/>
      <w:szCs w:val="24"/>
      <w:lang w:bidi="fa-IR"/>
    </w:rPr>
  </w:style>
  <w:style w:type="paragraph" w:customStyle="1" w:styleId="EndNoteBibliography">
    <w:name w:val="EndNote Bibliography"/>
    <w:basedOn w:val="Normal"/>
    <w:link w:val="EndNoteBibliographyChar"/>
    <w:rsid w:val="00F977C5"/>
    <w:pPr>
      <w:widowControl w:val="0"/>
      <w:ind w:firstLine="567"/>
      <w:jc w:val="both"/>
    </w:pPr>
    <w:rPr>
      <w:rFonts w:eastAsiaTheme="minorHAnsi" w:cs="Times New Roman"/>
      <w:noProof/>
      <w:lang w:bidi="fa-IR"/>
    </w:rPr>
  </w:style>
  <w:style w:type="character" w:customStyle="1" w:styleId="EndNoteBibliographyChar">
    <w:name w:val="EndNote Bibliography Char"/>
    <w:basedOn w:val="DefaultParagraphFont"/>
    <w:link w:val="EndNoteBibliography"/>
    <w:rsid w:val="00F977C5"/>
    <w:rPr>
      <w:rFonts w:eastAsiaTheme="minorHAnsi"/>
      <w:noProof/>
      <w:szCs w:val="24"/>
      <w:lang w:bidi="fa-IR"/>
    </w:rPr>
  </w:style>
  <w:style w:type="character" w:customStyle="1" w:styleId="UnresolvedMention1">
    <w:name w:val="Unresolved Mention1"/>
    <w:basedOn w:val="DefaultParagraphFont"/>
    <w:uiPriority w:val="99"/>
    <w:semiHidden/>
    <w:unhideWhenUsed/>
    <w:rsid w:val="00F977C5"/>
    <w:rPr>
      <w:color w:val="808080"/>
      <w:shd w:val="clear" w:color="auto" w:fill="E6E6E6"/>
    </w:rPr>
  </w:style>
  <w:style w:type="character" w:customStyle="1" w:styleId="UnresolvedMention2">
    <w:name w:val="Unresolved Mention2"/>
    <w:basedOn w:val="DefaultParagraphFont"/>
    <w:uiPriority w:val="99"/>
    <w:semiHidden/>
    <w:unhideWhenUsed/>
    <w:rsid w:val="00F977C5"/>
    <w:rPr>
      <w:color w:val="808080"/>
      <w:shd w:val="clear" w:color="auto" w:fill="E6E6E6"/>
    </w:rPr>
  </w:style>
  <w:style w:type="character" w:customStyle="1" w:styleId="UnresolvedMention3">
    <w:name w:val="Unresolved Mention3"/>
    <w:basedOn w:val="DefaultParagraphFont"/>
    <w:uiPriority w:val="99"/>
    <w:semiHidden/>
    <w:unhideWhenUsed/>
    <w:rsid w:val="00F977C5"/>
    <w:rPr>
      <w:color w:val="808080"/>
      <w:shd w:val="clear" w:color="auto" w:fill="E6E6E6"/>
    </w:rPr>
  </w:style>
  <w:style w:type="character" w:customStyle="1" w:styleId="UnresolvedMention4">
    <w:name w:val="Unresolved Mention4"/>
    <w:basedOn w:val="DefaultParagraphFont"/>
    <w:uiPriority w:val="99"/>
    <w:semiHidden/>
    <w:unhideWhenUsed/>
    <w:rsid w:val="00F977C5"/>
    <w:rPr>
      <w:color w:val="808080"/>
      <w:shd w:val="clear" w:color="auto" w:fill="E6E6E6"/>
    </w:rPr>
  </w:style>
  <w:style w:type="character" w:customStyle="1" w:styleId="UnresolvedMention5">
    <w:name w:val="Unresolved Mention5"/>
    <w:basedOn w:val="DefaultParagraphFont"/>
    <w:uiPriority w:val="99"/>
    <w:semiHidden/>
    <w:unhideWhenUsed/>
    <w:rsid w:val="00F977C5"/>
    <w:rPr>
      <w:color w:val="808080"/>
      <w:shd w:val="clear" w:color="auto" w:fill="E6E6E6"/>
    </w:rPr>
  </w:style>
  <w:style w:type="numbering" w:customStyle="1" w:styleId="NoList2">
    <w:name w:val="No List2"/>
    <w:next w:val="NoList"/>
    <w:uiPriority w:val="99"/>
    <w:semiHidden/>
    <w:unhideWhenUsed/>
    <w:rsid w:val="00F977C5"/>
  </w:style>
  <w:style w:type="table" w:customStyle="1" w:styleId="TableGrid21">
    <w:name w:val="Table Grid21"/>
    <w:basedOn w:val="TableNormal"/>
    <w:next w:val="TableGrid"/>
    <w:uiPriority w:val="59"/>
    <w:unhideWhenUsed/>
    <w:rsid w:val="00F977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Table">
    <w:name w:val="NormalinTable"/>
    <w:basedOn w:val="Normal"/>
    <w:link w:val="NormalinTableChar"/>
    <w:qFormat/>
    <w:rsid w:val="00F977C5"/>
    <w:pPr>
      <w:widowControl w:val="0"/>
      <w:jc w:val="center"/>
    </w:pPr>
    <w:rPr>
      <w:rFonts w:eastAsiaTheme="minorHAnsi" w:cs="B Zar"/>
      <w:noProof/>
      <w:sz w:val="18"/>
      <w:szCs w:val="20"/>
      <w:lang w:bidi="fa-IR"/>
    </w:rPr>
  </w:style>
  <w:style w:type="character" w:customStyle="1" w:styleId="NormalinTableChar">
    <w:name w:val="NormalinTable Char"/>
    <w:basedOn w:val="DefaultParagraphFont"/>
    <w:link w:val="NormalinTable"/>
    <w:rsid w:val="00F977C5"/>
    <w:rPr>
      <w:rFonts w:eastAsiaTheme="minorHAnsi" w:cs="B Zar"/>
      <w:noProof/>
      <w:sz w:val="18"/>
      <w:lang w:bidi="fa-IR"/>
    </w:rPr>
  </w:style>
  <w:style w:type="character" w:customStyle="1" w:styleId="UnresolvedMention6">
    <w:name w:val="Unresolved Mention6"/>
    <w:basedOn w:val="DefaultParagraphFont"/>
    <w:uiPriority w:val="99"/>
    <w:semiHidden/>
    <w:unhideWhenUsed/>
    <w:rsid w:val="00F977C5"/>
    <w:rPr>
      <w:color w:val="605E5C"/>
      <w:shd w:val="clear" w:color="auto" w:fill="E1DFDD"/>
    </w:rPr>
  </w:style>
  <w:style w:type="character" w:customStyle="1" w:styleId="UnresolvedMention7">
    <w:name w:val="Unresolved Mention7"/>
    <w:basedOn w:val="DefaultParagraphFont"/>
    <w:uiPriority w:val="99"/>
    <w:semiHidden/>
    <w:unhideWhenUsed/>
    <w:rsid w:val="00F977C5"/>
    <w:rPr>
      <w:color w:val="605E5C"/>
      <w:shd w:val="clear" w:color="auto" w:fill="E1DFDD"/>
    </w:rPr>
  </w:style>
  <w:style w:type="character" w:customStyle="1" w:styleId="UnresolvedMention8">
    <w:name w:val="Unresolved Mention8"/>
    <w:basedOn w:val="DefaultParagraphFont"/>
    <w:uiPriority w:val="99"/>
    <w:semiHidden/>
    <w:unhideWhenUsed/>
    <w:rsid w:val="00F977C5"/>
    <w:rPr>
      <w:color w:val="605E5C"/>
      <w:shd w:val="clear" w:color="auto" w:fill="E1DFDD"/>
    </w:rPr>
  </w:style>
  <w:style w:type="character" w:customStyle="1" w:styleId="UnresolvedMention9">
    <w:name w:val="Unresolved Mention9"/>
    <w:basedOn w:val="DefaultParagraphFont"/>
    <w:uiPriority w:val="99"/>
    <w:semiHidden/>
    <w:unhideWhenUsed/>
    <w:rsid w:val="00F977C5"/>
    <w:rPr>
      <w:color w:val="605E5C"/>
      <w:shd w:val="clear" w:color="auto" w:fill="E1DFDD"/>
    </w:rPr>
  </w:style>
  <w:style w:type="character" w:customStyle="1" w:styleId="UnresolvedMention10">
    <w:name w:val="Unresolved Mention10"/>
    <w:basedOn w:val="DefaultParagraphFont"/>
    <w:uiPriority w:val="99"/>
    <w:semiHidden/>
    <w:unhideWhenUsed/>
    <w:rsid w:val="00F977C5"/>
    <w:rPr>
      <w:color w:val="605E5C"/>
      <w:shd w:val="clear" w:color="auto" w:fill="E1DFDD"/>
    </w:rPr>
  </w:style>
  <w:style w:type="character" w:customStyle="1" w:styleId="UnresolvedMention11">
    <w:name w:val="Unresolved Mention11"/>
    <w:basedOn w:val="DefaultParagraphFont"/>
    <w:uiPriority w:val="99"/>
    <w:semiHidden/>
    <w:unhideWhenUsed/>
    <w:rsid w:val="00F977C5"/>
    <w:rPr>
      <w:color w:val="605E5C"/>
      <w:shd w:val="clear" w:color="auto" w:fill="E1DFDD"/>
    </w:rPr>
  </w:style>
  <w:style w:type="character" w:customStyle="1" w:styleId="UnresolvedMention12">
    <w:name w:val="Unresolved Mention12"/>
    <w:basedOn w:val="DefaultParagraphFont"/>
    <w:uiPriority w:val="99"/>
    <w:semiHidden/>
    <w:unhideWhenUsed/>
    <w:rsid w:val="00F977C5"/>
    <w:rPr>
      <w:color w:val="605E5C"/>
      <w:shd w:val="clear" w:color="auto" w:fill="E1DFDD"/>
    </w:rPr>
  </w:style>
  <w:style w:type="character" w:customStyle="1" w:styleId="UnresolvedMention13">
    <w:name w:val="Unresolved Mention13"/>
    <w:basedOn w:val="DefaultParagraphFont"/>
    <w:uiPriority w:val="99"/>
    <w:semiHidden/>
    <w:unhideWhenUsed/>
    <w:rsid w:val="00F977C5"/>
    <w:rPr>
      <w:color w:val="605E5C"/>
      <w:shd w:val="clear" w:color="auto" w:fill="E1DFDD"/>
    </w:rPr>
  </w:style>
  <w:style w:type="character" w:customStyle="1" w:styleId="UnresolvedMention14">
    <w:name w:val="Unresolved Mention14"/>
    <w:basedOn w:val="DefaultParagraphFont"/>
    <w:uiPriority w:val="99"/>
    <w:semiHidden/>
    <w:unhideWhenUsed/>
    <w:rsid w:val="00F977C5"/>
    <w:rPr>
      <w:color w:val="605E5C"/>
      <w:shd w:val="clear" w:color="auto" w:fill="E1DFDD"/>
    </w:rPr>
  </w:style>
  <w:style w:type="character" w:customStyle="1" w:styleId="UnresolvedMention15">
    <w:name w:val="Unresolved Mention15"/>
    <w:basedOn w:val="DefaultParagraphFont"/>
    <w:uiPriority w:val="99"/>
    <w:semiHidden/>
    <w:unhideWhenUsed/>
    <w:rsid w:val="00F977C5"/>
    <w:rPr>
      <w:color w:val="605E5C"/>
      <w:shd w:val="clear" w:color="auto" w:fill="E1DFDD"/>
    </w:rPr>
  </w:style>
  <w:style w:type="character" w:customStyle="1" w:styleId="UnresolvedMention16">
    <w:name w:val="Unresolved Mention16"/>
    <w:basedOn w:val="DefaultParagraphFont"/>
    <w:uiPriority w:val="99"/>
    <w:semiHidden/>
    <w:unhideWhenUsed/>
    <w:rsid w:val="00F977C5"/>
    <w:rPr>
      <w:color w:val="605E5C"/>
      <w:shd w:val="clear" w:color="auto" w:fill="E1DFDD"/>
    </w:rPr>
  </w:style>
  <w:style w:type="character" w:customStyle="1" w:styleId="UnresolvedMention17">
    <w:name w:val="Unresolved Mention17"/>
    <w:basedOn w:val="DefaultParagraphFont"/>
    <w:uiPriority w:val="99"/>
    <w:semiHidden/>
    <w:unhideWhenUsed/>
    <w:rsid w:val="00F977C5"/>
    <w:rPr>
      <w:color w:val="605E5C"/>
      <w:shd w:val="clear" w:color="auto" w:fill="E1DFDD"/>
    </w:rPr>
  </w:style>
  <w:style w:type="character" w:customStyle="1" w:styleId="UnresolvedMention18">
    <w:name w:val="Unresolved Mention18"/>
    <w:basedOn w:val="DefaultParagraphFont"/>
    <w:uiPriority w:val="99"/>
    <w:semiHidden/>
    <w:unhideWhenUsed/>
    <w:rsid w:val="00F977C5"/>
    <w:rPr>
      <w:color w:val="605E5C"/>
      <w:shd w:val="clear" w:color="auto" w:fill="E1DFDD"/>
    </w:rPr>
  </w:style>
  <w:style w:type="character" w:customStyle="1" w:styleId="UnresolvedMention19">
    <w:name w:val="Unresolved Mention19"/>
    <w:basedOn w:val="DefaultParagraphFont"/>
    <w:uiPriority w:val="99"/>
    <w:semiHidden/>
    <w:unhideWhenUsed/>
    <w:rsid w:val="00F977C5"/>
    <w:rPr>
      <w:color w:val="605E5C"/>
      <w:shd w:val="clear" w:color="auto" w:fill="E1DFDD"/>
    </w:rPr>
  </w:style>
  <w:style w:type="character" w:customStyle="1" w:styleId="UnresolvedMention20">
    <w:name w:val="Unresolved Mention20"/>
    <w:basedOn w:val="DefaultParagraphFont"/>
    <w:uiPriority w:val="99"/>
    <w:semiHidden/>
    <w:unhideWhenUsed/>
    <w:rsid w:val="00F977C5"/>
    <w:rPr>
      <w:color w:val="605E5C"/>
      <w:shd w:val="clear" w:color="auto" w:fill="E1DFDD"/>
    </w:rPr>
  </w:style>
  <w:style w:type="character" w:customStyle="1" w:styleId="UnresolvedMention21">
    <w:name w:val="Unresolved Mention21"/>
    <w:basedOn w:val="DefaultParagraphFont"/>
    <w:uiPriority w:val="99"/>
    <w:semiHidden/>
    <w:unhideWhenUsed/>
    <w:rsid w:val="00F977C5"/>
    <w:rPr>
      <w:color w:val="605E5C"/>
      <w:shd w:val="clear" w:color="auto" w:fill="E1DFDD"/>
    </w:rPr>
  </w:style>
  <w:style w:type="character" w:customStyle="1" w:styleId="UnresolvedMention22">
    <w:name w:val="Unresolved Mention22"/>
    <w:basedOn w:val="DefaultParagraphFont"/>
    <w:uiPriority w:val="99"/>
    <w:semiHidden/>
    <w:unhideWhenUsed/>
    <w:rsid w:val="00F977C5"/>
    <w:rPr>
      <w:color w:val="605E5C"/>
      <w:shd w:val="clear" w:color="auto" w:fill="E1DFDD"/>
    </w:rPr>
  </w:style>
  <w:style w:type="character" w:customStyle="1" w:styleId="UnresolvedMention23">
    <w:name w:val="Unresolved Mention23"/>
    <w:basedOn w:val="DefaultParagraphFont"/>
    <w:uiPriority w:val="99"/>
    <w:semiHidden/>
    <w:unhideWhenUsed/>
    <w:rsid w:val="00F977C5"/>
    <w:rPr>
      <w:color w:val="605E5C"/>
      <w:shd w:val="clear" w:color="auto" w:fill="E1DFDD"/>
    </w:rPr>
  </w:style>
  <w:style w:type="character" w:customStyle="1" w:styleId="UnresolvedMention24">
    <w:name w:val="Unresolved Mention24"/>
    <w:basedOn w:val="DefaultParagraphFont"/>
    <w:uiPriority w:val="99"/>
    <w:semiHidden/>
    <w:unhideWhenUsed/>
    <w:rsid w:val="00F977C5"/>
    <w:rPr>
      <w:color w:val="605E5C"/>
      <w:shd w:val="clear" w:color="auto" w:fill="E1DFDD"/>
    </w:rPr>
  </w:style>
  <w:style w:type="table" w:customStyle="1" w:styleId="PlainTable41">
    <w:name w:val="Plain Table 41"/>
    <w:basedOn w:val="TableNormal"/>
    <w:uiPriority w:val="44"/>
    <w:rsid w:val="00F977C5"/>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F977C5"/>
    <w:rPr>
      <w:rFonts w:asciiTheme="minorHAnsi" w:eastAsia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F977C5"/>
    <w:rPr>
      <w:rFonts w:asciiTheme="minorHAnsi" w:eastAsiaTheme="minorHAnsi" w:hAnsiTheme="minorHAnsi" w:cstheme="minorBidi"/>
      <w:sz w:val="22"/>
      <w:szCs w:val="22"/>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5">
    <w:name w:val="Unresolved Mention25"/>
    <w:basedOn w:val="DefaultParagraphFont"/>
    <w:uiPriority w:val="99"/>
    <w:semiHidden/>
    <w:unhideWhenUsed/>
    <w:rsid w:val="00F977C5"/>
    <w:rPr>
      <w:color w:val="605E5C"/>
      <w:shd w:val="clear" w:color="auto" w:fill="E1DFDD"/>
    </w:rPr>
  </w:style>
  <w:style w:type="character" w:customStyle="1" w:styleId="UnresolvedMention26">
    <w:name w:val="Unresolved Mention26"/>
    <w:basedOn w:val="DefaultParagraphFont"/>
    <w:uiPriority w:val="99"/>
    <w:semiHidden/>
    <w:unhideWhenUsed/>
    <w:rsid w:val="00F977C5"/>
    <w:rPr>
      <w:color w:val="605E5C"/>
      <w:shd w:val="clear" w:color="auto" w:fill="E1DFDD"/>
    </w:rPr>
  </w:style>
  <w:style w:type="character" w:customStyle="1" w:styleId="UnresolvedMention27">
    <w:name w:val="Unresolved Mention27"/>
    <w:basedOn w:val="DefaultParagraphFont"/>
    <w:uiPriority w:val="99"/>
    <w:semiHidden/>
    <w:unhideWhenUsed/>
    <w:rsid w:val="00F977C5"/>
    <w:rPr>
      <w:color w:val="605E5C"/>
      <w:shd w:val="clear" w:color="auto" w:fill="E1DFDD"/>
    </w:rPr>
  </w:style>
  <w:style w:type="table" w:customStyle="1" w:styleId="GridTable1Light2">
    <w:name w:val="Grid Table 1 Light2"/>
    <w:basedOn w:val="TableNormal"/>
    <w:uiPriority w:val="46"/>
    <w:rsid w:val="00F977C5"/>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F977C5"/>
  </w:style>
  <w:style w:type="table" w:customStyle="1" w:styleId="TableGrid22">
    <w:name w:val="Table Grid22"/>
    <w:basedOn w:val="TableNormal"/>
    <w:next w:val="TableGrid"/>
    <w:uiPriority w:val="39"/>
    <w:unhideWhenUsed/>
    <w:rsid w:val="00F977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unhideWhenUsed/>
    <w:rsid w:val="00F977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0">
    <w:name w:val="Plain Table 21"/>
    <w:basedOn w:val="TableNormal"/>
    <w:next w:val="PlainTable21"/>
    <w:uiPriority w:val="42"/>
    <w:rsid w:val="00F977C5"/>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0">
    <w:name w:val="Plain Table 41"/>
    <w:basedOn w:val="TableNormal"/>
    <w:next w:val="PlainTable41"/>
    <w:uiPriority w:val="44"/>
    <w:rsid w:val="00F977C5"/>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0">
    <w:name w:val="Grid Table 21"/>
    <w:basedOn w:val="TableNormal"/>
    <w:next w:val="GridTable21"/>
    <w:uiPriority w:val="47"/>
    <w:rsid w:val="00F977C5"/>
    <w:rPr>
      <w:rFonts w:asciiTheme="minorHAnsi" w:eastAsia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0">
    <w:name w:val="Grid Table 2 - Accent 31"/>
    <w:basedOn w:val="TableNormal"/>
    <w:next w:val="GridTable2-Accent31"/>
    <w:uiPriority w:val="47"/>
    <w:rsid w:val="00F977C5"/>
    <w:rPr>
      <w:rFonts w:asciiTheme="minorHAnsi" w:eastAsiaTheme="minorHAnsi" w:hAnsiTheme="minorHAnsi" w:cstheme="minorBidi"/>
      <w:sz w:val="22"/>
      <w:szCs w:val="22"/>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41">
    <w:name w:val="Table Grid41"/>
    <w:basedOn w:val="TableNormal"/>
    <w:next w:val="TableGrid"/>
    <w:uiPriority w:val="59"/>
    <w:rsid w:val="00F977C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8">
    <w:name w:val="Unresolved Mention28"/>
    <w:basedOn w:val="DefaultParagraphFont"/>
    <w:uiPriority w:val="99"/>
    <w:semiHidden/>
    <w:unhideWhenUsed/>
    <w:rsid w:val="00F977C5"/>
    <w:rPr>
      <w:color w:val="605E5C"/>
      <w:shd w:val="clear" w:color="auto" w:fill="E1DFDD"/>
    </w:rPr>
  </w:style>
  <w:style w:type="character" w:customStyle="1" w:styleId="UnresolvedMention29">
    <w:name w:val="Unresolved Mention29"/>
    <w:basedOn w:val="DefaultParagraphFont"/>
    <w:uiPriority w:val="99"/>
    <w:semiHidden/>
    <w:unhideWhenUsed/>
    <w:rsid w:val="00F977C5"/>
    <w:rPr>
      <w:color w:val="605E5C"/>
      <w:shd w:val="clear" w:color="auto" w:fill="E1DFDD"/>
    </w:rPr>
  </w:style>
  <w:style w:type="character" w:customStyle="1" w:styleId="UnresolvedMention30">
    <w:name w:val="Unresolved Mention30"/>
    <w:basedOn w:val="DefaultParagraphFont"/>
    <w:uiPriority w:val="99"/>
    <w:semiHidden/>
    <w:unhideWhenUsed/>
    <w:rsid w:val="00F977C5"/>
    <w:rPr>
      <w:color w:val="605E5C"/>
      <w:shd w:val="clear" w:color="auto" w:fill="E1DFDD"/>
    </w:rPr>
  </w:style>
  <w:style w:type="character" w:customStyle="1" w:styleId="CharChar120">
    <w:name w:val="Char Char12"/>
    <w:semiHidden/>
    <w:rsid w:val="00BE7EFF"/>
    <w:rPr>
      <w:rFonts w:eastAsia="SimSun"/>
      <w:noProof/>
      <w:lang w:eastAsia="zh-CN" w:bidi="fa-IR"/>
    </w:rPr>
  </w:style>
  <w:style w:type="character" w:customStyle="1" w:styleId="Car10">
    <w:name w:val="Car1"/>
    <w:rsid w:val="00BE7EFF"/>
    <w:rPr>
      <w:rFonts w:ascii="Arial" w:hAnsi="Arial" w:cs="Arial"/>
      <w:b/>
      <w:bCs/>
      <w:i/>
      <w:iCs/>
      <w:sz w:val="28"/>
      <w:szCs w:val="28"/>
      <w:lang w:val="en-US" w:eastAsia="fr-FR" w:bidi="fa-IR"/>
    </w:rPr>
  </w:style>
  <w:style w:type="table" w:customStyle="1" w:styleId="LightGrid121">
    <w:name w:val="Light Grid121"/>
    <w:basedOn w:val="TableNormal"/>
    <w:uiPriority w:val="62"/>
    <w:rsid w:val="00BE7EFF"/>
    <w:rPr>
      <w:rFonts w:ascii="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raditional Arabic" w:eastAsia="Times New Roman" w:hAnsi="Traditional Arabic"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Traditional Arabic" w:eastAsia="Times New Roman" w:hAnsi="Traditional Arabic"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Style611ptBold">
    <w:name w:val="Style Style6 + 11 pt Bold"/>
    <w:basedOn w:val="Normal"/>
    <w:link w:val="StyleStyle611ptBoldChar"/>
    <w:rsid w:val="00BE7EFF"/>
    <w:pPr>
      <w:spacing w:line="360" w:lineRule="auto"/>
      <w:jc w:val="lowKashida"/>
    </w:pPr>
    <w:rPr>
      <w:rFonts w:cs="Times New Roman"/>
      <w:b/>
      <w:bCs/>
      <w:sz w:val="22"/>
      <w:szCs w:val="22"/>
    </w:rPr>
  </w:style>
  <w:style w:type="character" w:customStyle="1" w:styleId="StyleStyle611ptBoldChar">
    <w:name w:val="Style Style6 + 11 pt Bold Char"/>
    <w:link w:val="StyleStyle611ptBold"/>
    <w:rsid w:val="00BE7EFF"/>
    <w:rPr>
      <w:b/>
      <w:bCs/>
      <w:sz w:val="22"/>
      <w:szCs w:val="22"/>
    </w:rPr>
  </w:style>
  <w:style w:type="paragraph" w:styleId="EnvelopeAddress">
    <w:name w:val="envelope address"/>
    <w:basedOn w:val="Normal"/>
    <w:uiPriority w:val="99"/>
    <w:unhideWhenUsed/>
    <w:rsid w:val="00BE7EFF"/>
    <w:pPr>
      <w:bidi w:val="0"/>
      <w:ind w:left="2880"/>
    </w:pPr>
    <w:rPr>
      <w:rFonts w:ascii="Cambria" w:hAnsi="Cambria" w:cs="Times New Roman"/>
      <w:sz w:val="24"/>
      <w:szCs w:val="20"/>
    </w:rPr>
  </w:style>
  <w:style w:type="paragraph" w:styleId="EnvelopeReturn">
    <w:name w:val="envelope return"/>
    <w:basedOn w:val="Normal"/>
    <w:uiPriority w:val="99"/>
    <w:unhideWhenUsed/>
    <w:rsid w:val="00BE7EFF"/>
    <w:pPr>
      <w:bidi w:val="0"/>
    </w:pPr>
    <w:rPr>
      <w:rFonts w:ascii="Cambria" w:hAnsi="Cambria" w:cs="Times New Roman"/>
      <w:szCs w:val="20"/>
    </w:rPr>
  </w:style>
  <w:style w:type="paragraph" w:styleId="PlainText">
    <w:name w:val="Plain Text"/>
    <w:basedOn w:val="Normal"/>
    <w:link w:val="PlainTextChar"/>
    <w:uiPriority w:val="99"/>
    <w:unhideWhenUsed/>
    <w:rsid w:val="00BE7EFF"/>
    <w:pPr>
      <w:bidi w:val="0"/>
    </w:pPr>
    <w:rPr>
      <w:rFonts w:ascii="Courier New" w:eastAsia="Calibri" w:hAnsi="Courier New" w:cs="Times New Roman"/>
      <w:sz w:val="21"/>
      <w:szCs w:val="20"/>
    </w:rPr>
  </w:style>
  <w:style w:type="character" w:customStyle="1" w:styleId="PlainTextChar">
    <w:name w:val="Plain Text Char"/>
    <w:basedOn w:val="DefaultParagraphFont"/>
    <w:link w:val="PlainText"/>
    <w:uiPriority w:val="99"/>
    <w:rsid w:val="00BE7EFF"/>
    <w:rPr>
      <w:rFonts w:ascii="Courier New" w:eastAsia="Calibri" w:hAnsi="Courier New"/>
      <w:sz w:val="21"/>
    </w:rPr>
  </w:style>
  <w:style w:type="paragraph" w:styleId="IntenseQuote">
    <w:name w:val="Intense Quote"/>
    <w:basedOn w:val="Normal"/>
    <w:next w:val="Normal"/>
    <w:link w:val="IntenseQuoteChar"/>
    <w:uiPriority w:val="30"/>
    <w:qFormat/>
    <w:rsid w:val="00BE7EFF"/>
    <w:pPr>
      <w:pBdr>
        <w:bottom w:val="single" w:sz="4" w:space="0" w:color="4F81BD"/>
      </w:pBdr>
      <w:bidi w:val="0"/>
      <w:spacing w:before="200" w:after="280" w:line="276" w:lineRule="auto"/>
      <w:ind w:left="936" w:right="936"/>
    </w:pPr>
    <w:rPr>
      <w:rFonts w:ascii="Calibri" w:eastAsia="Calibri" w:hAnsi="Calibri" w:cs="Times New Roman"/>
      <w:b/>
      <w:i/>
      <w:color w:val="4F81BD"/>
      <w:szCs w:val="20"/>
    </w:rPr>
  </w:style>
  <w:style w:type="character" w:customStyle="1" w:styleId="IntenseQuoteChar">
    <w:name w:val="Intense Quote Char"/>
    <w:basedOn w:val="DefaultParagraphFont"/>
    <w:link w:val="IntenseQuote"/>
    <w:uiPriority w:val="30"/>
    <w:rsid w:val="00BE7EFF"/>
    <w:rPr>
      <w:rFonts w:ascii="Calibri" w:eastAsia="Calibri" w:hAnsi="Calibri"/>
      <w:b/>
      <w:i/>
      <w:color w:val="4F81BD"/>
    </w:rPr>
  </w:style>
  <w:style w:type="character" w:styleId="IntenseEmphasis">
    <w:name w:val="Intense Emphasis"/>
    <w:uiPriority w:val="21"/>
    <w:qFormat/>
    <w:rsid w:val="00BE7EFF"/>
    <w:rPr>
      <w:b/>
      <w:bCs w:val="0"/>
      <w:i/>
      <w:iCs w:val="0"/>
      <w:color w:val="4F81BD"/>
    </w:rPr>
  </w:style>
  <w:style w:type="character" w:styleId="SubtleReference">
    <w:name w:val="Subtle Reference"/>
    <w:uiPriority w:val="31"/>
    <w:qFormat/>
    <w:rsid w:val="00BE7EFF"/>
    <w:rPr>
      <w:smallCaps/>
      <w:color w:val="C0504D"/>
      <w:u w:val="single"/>
    </w:rPr>
  </w:style>
  <w:style w:type="character" w:styleId="IntenseReference">
    <w:name w:val="Intense Reference"/>
    <w:uiPriority w:val="32"/>
    <w:qFormat/>
    <w:rsid w:val="00BE7EFF"/>
    <w:rPr>
      <w:b/>
      <w:bCs w:val="0"/>
      <w:smallCaps/>
      <w:color w:val="C0504D"/>
      <w:spacing w:val="5"/>
      <w:u w:val="single"/>
    </w:rPr>
  </w:style>
  <w:style w:type="character" w:styleId="BookTitle">
    <w:name w:val="Book Title"/>
    <w:uiPriority w:val="33"/>
    <w:qFormat/>
    <w:rsid w:val="00BE7EFF"/>
    <w:rPr>
      <w:b/>
      <w:bCs w:val="0"/>
      <w:smallCaps/>
      <w:spacing w:val="5"/>
    </w:rPr>
  </w:style>
  <w:style w:type="character" w:customStyle="1" w:styleId="EndnoteTextChar1">
    <w:name w:val="Endnote Text Char1"/>
    <w:uiPriority w:val="99"/>
    <w:semiHidden/>
    <w:rsid w:val="00BE7EFF"/>
  </w:style>
  <w:style w:type="character" w:customStyle="1" w:styleId="PlainTextChar1">
    <w:name w:val="Plain Text Char1"/>
    <w:uiPriority w:val="99"/>
    <w:semiHidden/>
    <w:rsid w:val="00BE7EFF"/>
    <w:rPr>
      <w:rFonts w:ascii="Consolas" w:hAnsi="Consolas" w:hint="default"/>
      <w:sz w:val="21"/>
      <w:szCs w:val="21"/>
    </w:rPr>
  </w:style>
  <w:style w:type="character" w:customStyle="1" w:styleId="TitleChar1">
    <w:name w:val="Title Char1"/>
    <w:uiPriority w:val="10"/>
    <w:rsid w:val="00BE7EFF"/>
    <w:rPr>
      <w:rFonts w:ascii="Cambria" w:eastAsia="Times New Roman" w:hAnsi="Cambria" w:cs="Times New Roman" w:hint="default"/>
      <w:spacing w:val="-10"/>
      <w:kern w:val="28"/>
      <w:sz w:val="56"/>
      <w:szCs w:val="56"/>
    </w:rPr>
  </w:style>
  <w:style w:type="character" w:customStyle="1" w:styleId="IntenseQuoteChar1">
    <w:name w:val="Intense Quote Char1"/>
    <w:uiPriority w:val="30"/>
    <w:rsid w:val="00BE7EFF"/>
    <w:rPr>
      <w:i/>
      <w:iCs/>
      <w:color w:val="4F81BD"/>
      <w:sz w:val="22"/>
    </w:rPr>
  </w:style>
  <w:style w:type="table" w:styleId="GridTable7Colorful">
    <w:name w:val="Grid Table 7 Colorful"/>
    <w:basedOn w:val="TableNormal"/>
    <w:uiPriority w:val="52"/>
    <w:rsid w:val="0041660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41660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1660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Bullet">
    <w:name w:val="List Bullet"/>
    <w:basedOn w:val="Normal"/>
    <w:uiPriority w:val="1"/>
    <w:qFormat/>
    <w:rsid w:val="00D64AF1"/>
    <w:pPr>
      <w:spacing w:line="276" w:lineRule="auto"/>
      <w:ind w:left="357" w:hanging="357"/>
      <w:contextualSpacing/>
      <w:jc w:val="both"/>
    </w:pPr>
    <w:rPr>
      <w:rFonts w:eastAsia="Calibri" w:cs="B Zar"/>
      <w:sz w:val="24"/>
      <w:szCs w:val="28"/>
      <w:lang w:bidi="fa-IR"/>
    </w:rPr>
  </w:style>
  <w:style w:type="paragraph" w:customStyle="1" w:styleId="affe">
    <w:name w:val="بدون اول خط"/>
    <w:basedOn w:val="Normal"/>
    <w:qFormat/>
    <w:rsid w:val="00D64AF1"/>
    <w:pPr>
      <w:spacing w:line="276" w:lineRule="auto"/>
      <w:contextualSpacing/>
      <w:jc w:val="both"/>
    </w:pPr>
    <w:rPr>
      <w:rFonts w:eastAsia="Calibri" w:cs="B Zar"/>
      <w:sz w:val="24"/>
      <w:lang w:bidi="fa-IR"/>
    </w:rPr>
  </w:style>
  <w:style w:type="paragraph" w:customStyle="1" w:styleId="afff">
    <w:name w:val="جدول ـ عنوان اصلی"/>
    <w:basedOn w:val="Normal"/>
    <w:uiPriority w:val="1"/>
    <w:qFormat/>
    <w:rsid w:val="00D64AF1"/>
    <w:pPr>
      <w:spacing w:line="276" w:lineRule="auto"/>
      <w:contextualSpacing/>
      <w:jc w:val="center"/>
    </w:pPr>
    <w:rPr>
      <w:rFonts w:eastAsia="Calibri" w:cs="B Zar"/>
      <w:b/>
      <w:bCs/>
      <w:sz w:val="16"/>
      <w:szCs w:val="18"/>
      <w:lang w:bidi="fa-IR"/>
    </w:rPr>
  </w:style>
  <w:style w:type="paragraph" w:customStyle="1" w:styleId="afff0">
    <w:name w:val="نرمال ـ بدون اول خط"/>
    <w:basedOn w:val="Normal"/>
    <w:uiPriority w:val="1"/>
    <w:qFormat/>
    <w:rsid w:val="00D64AF1"/>
    <w:pPr>
      <w:spacing w:line="276" w:lineRule="auto"/>
      <w:contextualSpacing/>
      <w:jc w:val="both"/>
    </w:pPr>
    <w:rPr>
      <w:rFonts w:eastAsia="Calibri" w:cs="B Zar"/>
      <w:sz w:val="24"/>
      <w:szCs w:val="28"/>
      <w:lang w:bidi="fa-IR"/>
    </w:rPr>
  </w:style>
  <w:style w:type="paragraph" w:customStyle="1" w:styleId="afff1">
    <w:name w:val="جدول ـ محتوا ـ میان‌چین"/>
    <w:basedOn w:val="Normal"/>
    <w:uiPriority w:val="1"/>
    <w:qFormat/>
    <w:rsid w:val="00D64AF1"/>
    <w:pPr>
      <w:spacing w:line="276" w:lineRule="auto"/>
      <w:contextualSpacing/>
      <w:jc w:val="center"/>
    </w:pPr>
    <w:rPr>
      <w:rFonts w:eastAsia="Calibri" w:cs="B Za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934">
      <w:bodyDiv w:val="1"/>
      <w:marLeft w:val="0"/>
      <w:marRight w:val="0"/>
      <w:marTop w:val="0"/>
      <w:marBottom w:val="0"/>
      <w:divBdr>
        <w:top w:val="none" w:sz="0" w:space="0" w:color="auto"/>
        <w:left w:val="none" w:sz="0" w:space="0" w:color="auto"/>
        <w:bottom w:val="none" w:sz="0" w:space="0" w:color="auto"/>
        <w:right w:val="none" w:sz="0" w:space="0" w:color="auto"/>
      </w:divBdr>
    </w:div>
    <w:div w:id="37319317">
      <w:bodyDiv w:val="1"/>
      <w:marLeft w:val="0"/>
      <w:marRight w:val="0"/>
      <w:marTop w:val="0"/>
      <w:marBottom w:val="0"/>
      <w:divBdr>
        <w:top w:val="none" w:sz="0" w:space="0" w:color="auto"/>
        <w:left w:val="none" w:sz="0" w:space="0" w:color="auto"/>
        <w:bottom w:val="none" w:sz="0" w:space="0" w:color="auto"/>
        <w:right w:val="none" w:sz="0" w:space="0" w:color="auto"/>
      </w:divBdr>
    </w:div>
    <w:div w:id="108858810">
      <w:bodyDiv w:val="1"/>
      <w:marLeft w:val="0"/>
      <w:marRight w:val="0"/>
      <w:marTop w:val="0"/>
      <w:marBottom w:val="0"/>
      <w:divBdr>
        <w:top w:val="none" w:sz="0" w:space="0" w:color="auto"/>
        <w:left w:val="none" w:sz="0" w:space="0" w:color="auto"/>
        <w:bottom w:val="none" w:sz="0" w:space="0" w:color="auto"/>
        <w:right w:val="none" w:sz="0" w:space="0" w:color="auto"/>
      </w:divBdr>
    </w:div>
    <w:div w:id="114643509">
      <w:bodyDiv w:val="1"/>
      <w:marLeft w:val="0"/>
      <w:marRight w:val="0"/>
      <w:marTop w:val="0"/>
      <w:marBottom w:val="0"/>
      <w:divBdr>
        <w:top w:val="none" w:sz="0" w:space="0" w:color="auto"/>
        <w:left w:val="none" w:sz="0" w:space="0" w:color="auto"/>
        <w:bottom w:val="none" w:sz="0" w:space="0" w:color="auto"/>
        <w:right w:val="none" w:sz="0" w:space="0" w:color="auto"/>
      </w:divBdr>
    </w:div>
    <w:div w:id="132914666">
      <w:bodyDiv w:val="1"/>
      <w:marLeft w:val="0"/>
      <w:marRight w:val="0"/>
      <w:marTop w:val="0"/>
      <w:marBottom w:val="0"/>
      <w:divBdr>
        <w:top w:val="none" w:sz="0" w:space="0" w:color="auto"/>
        <w:left w:val="none" w:sz="0" w:space="0" w:color="auto"/>
        <w:bottom w:val="none" w:sz="0" w:space="0" w:color="auto"/>
        <w:right w:val="none" w:sz="0" w:space="0" w:color="auto"/>
      </w:divBdr>
    </w:div>
    <w:div w:id="175849793">
      <w:bodyDiv w:val="1"/>
      <w:marLeft w:val="0"/>
      <w:marRight w:val="0"/>
      <w:marTop w:val="0"/>
      <w:marBottom w:val="0"/>
      <w:divBdr>
        <w:top w:val="none" w:sz="0" w:space="0" w:color="auto"/>
        <w:left w:val="none" w:sz="0" w:space="0" w:color="auto"/>
        <w:bottom w:val="none" w:sz="0" w:space="0" w:color="auto"/>
        <w:right w:val="none" w:sz="0" w:space="0" w:color="auto"/>
      </w:divBdr>
    </w:div>
    <w:div w:id="183060890">
      <w:bodyDiv w:val="1"/>
      <w:marLeft w:val="0"/>
      <w:marRight w:val="0"/>
      <w:marTop w:val="0"/>
      <w:marBottom w:val="0"/>
      <w:divBdr>
        <w:top w:val="none" w:sz="0" w:space="0" w:color="auto"/>
        <w:left w:val="none" w:sz="0" w:space="0" w:color="auto"/>
        <w:bottom w:val="none" w:sz="0" w:space="0" w:color="auto"/>
        <w:right w:val="none" w:sz="0" w:space="0" w:color="auto"/>
      </w:divBdr>
    </w:div>
    <w:div w:id="262887039">
      <w:bodyDiv w:val="1"/>
      <w:marLeft w:val="0"/>
      <w:marRight w:val="0"/>
      <w:marTop w:val="0"/>
      <w:marBottom w:val="0"/>
      <w:divBdr>
        <w:top w:val="none" w:sz="0" w:space="0" w:color="auto"/>
        <w:left w:val="none" w:sz="0" w:space="0" w:color="auto"/>
        <w:bottom w:val="none" w:sz="0" w:space="0" w:color="auto"/>
        <w:right w:val="none" w:sz="0" w:space="0" w:color="auto"/>
      </w:divBdr>
    </w:div>
    <w:div w:id="291594763">
      <w:bodyDiv w:val="1"/>
      <w:marLeft w:val="0"/>
      <w:marRight w:val="0"/>
      <w:marTop w:val="0"/>
      <w:marBottom w:val="0"/>
      <w:divBdr>
        <w:top w:val="none" w:sz="0" w:space="0" w:color="auto"/>
        <w:left w:val="none" w:sz="0" w:space="0" w:color="auto"/>
        <w:bottom w:val="none" w:sz="0" w:space="0" w:color="auto"/>
        <w:right w:val="none" w:sz="0" w:space="0" w:color="auto"/>
      </w:divBdr>
      <w:divsChild>
        <w:div w:id="373580534">
          <w:marLeft w:val="0"/>
          <w:marRight w:val="0"/>
          <w:marTop w:val="0"/>
          <w:marBottom w:val="0"/>
          <w:divBdr>
            <w:top w:val="none" w:sz="0" w:space="0" w:color="auto"/>
            <w:left w:val="none" w:sz="0" w:space="0" w:color="auto"/>
            <w:bottom w:val="none" w:sz="0" w:space="0" w:color="auto"/>
            <w:right w:val="none" w:sz="0" w:space="0" w:color="auto"/>
          </w:divBdr>
        </w:div>
      </w:divsChild>
    </w:div>
    <w:div w:id="309597833">
      <w:bodyDiv w:val="1"/>
      <w:marLeft w:val="0"/>
      <w:marRight w:val="0"/>
      <w:marTop w:val="0"/>
      <w:marBottom w:val="0"/>
      <w:divBdr>
        <w:top w:val="none" w:sz="0" w:space="0" w:color="auto"/>
        <w:left w:val="none" w:sz="0" w:space="0" w:color="auto"/>
        <w:bottom w:val="none" w:sz="0" w:space="0" w:color="auto"/>
        <w:right w:val="none" w:sz="0" w:space="0" w:color="auto"/>
      </w:divBdr>
    </w:div>
    <w:div w:id="333459725">
      <w:bodyDiv w:val="1"/>
      <w:marLeft w:val="0"/>
      <w:marRight w:val="0"/>
      <w:marTop w:val="0"/>
      <w:marBottom w:val="0"/>
      <w:divBdr>
        <w:top w:val="none" w:sz="0" w:space="0" w:color="auto"/>
        <w:left w:val="none" w:sz="0" w:space="0" w:color="auto"/>
        <w:bottom w:val="none" w:sz="0" w:space="0" w:color="auto"/>
        <w:right w:val="none" w:sz="0" w:space="0" w:color="auto"/>
      </w:divBdr>
    </w:div>
    <w:div w:id="350452325">
      <w:bodyDiv w:val="1"/>
      <w:marLeft w:val="0"/>
      <w:marRight w:val="0"/>
      <w:marTop w:val="0"/>
      <w:marBottom w:val="0"/>
      <w:divBdr>
        <w:top w:val="none" w:sz="0" w:space="0" w:color="auto"/>
        <w:left w:val="none" w:sz="0" w:space="0" w:color="auto"/>
        <w:bottom w:val="none" w:sz="0" w:space="0" w:color="auto"/>
        <w:right w:val="none" w:sz="0" w:space="0" w:color="auto"/>
      </w:divBdr>
    </w:div>
    <w:div w:id="412707251">
      <w:bodyDiv w:val="1"/>
      <w:marLeft w:val="0"/>
      <w:marRight w:val="0"/>
      <w:marTop w:val="0"/>
      <w:marBottom w:val="0"/>
      <w:divBdr>
        <w:top w:val="none" w:sz="0" w:space="0" w:color="auto"/>
        <w:left w:val="none" w:sz="0" w:space="0" w:color="auto"/>
        <w:bottom w:val="none" w:sz="0" w:space="0" w:color="auto"/>
        <w:right w:val="none" w:sz="0" w:space="0" w:color="auto"/>
      </w:divBdr>
    </w:div>
    <w:div w:id="438139984">
      <w:bodyDiv w:val="1"/>
      <w:marLeft w:val="0"/>
      <w:marRight w:val="0"/>
      <w:marTop w:val="0"/>
      <w:marBottom w:val="0"/>
      <w:divBdr>
        <w:top w:val="none" w:sz="0" w:space="0" w:color="auto"/>
        <w:left w:val="none" w:sz="0" w:space="0" w:color="auto"/>
        <w:bottom w:val="none" w:sz="0" w:space="0" w:color="auto"/>
        <w:right w:val="none" w:sz="0" w:space="0" w:color="auto"/>
      </w:divBdr>
    </w:div>
    <w:div w:id="547107698">
      <w:bodyDiv w:val="1"/>
      <w:marLeft w:val="0"/>
      <w:marRight w:val="0"/>
      <w:marTop w:val="0"/>
      <w:marBottom w:val="0"/>
      <w:divBdr>
        <w:top w:val="none" w:sz="0" w:space="0" w:color="auto"/>
        <w:left w:val="none" w:sz="0" w:space="0" w:color="auto"/>
        <w:bottom w:val="none" w:sz="0" w:space="0" w:color="auto"/>
        <w:right w:val="none" w:sz="0" w:space="0" w:color="auto"/>
      </w:divBdr>
    </w:div>
    <w:div w:id="597524380">
      <w:bodyDiv w:val="1"/>
      <w:marLeft w:val="0"/>
      <w:marRight w:val="0"/>
      <w:marTop w:val="0"/>
      <w:marBottom w:val="0"/>
      <w:divBdr>
        <w:top w:val="none" w:sz="0" w:space="0" w:color="auto"/>
        <w:left w:val="none" w:sz="0" w:space="0" w:color="auto"/>
        <w:bottom w:val="none" w:sz="0" w:space="0" w:color="auto"/>
        <w:right w:val="none" w:sz="0" w:space="0" w:color="auto"/>
      </w:divBdr>
    </w:div>
    <w:div w:id="627467501">
      <w:bodyDiv w:val="1"/>
      <w:marLeft w:val="0"/>
      <w:marRight w:val="0"/>
      <w:marTop w:val="0"/>
      <w:marBottom w:val="0"/>
      <w:divBdr>
        <w:top w:val="none" w:sz="0" w:space="0" w:color="auto"/>
        <w:left w:val="none" w:sz="0" w:space="0" w:color="auto"/>
        <w:bottom w:val="none" w:sz="0" w:space="0" w:color="auto"/>
        <w:right w:val="none" w:sz="0" w:space="0" w:color="auto"/>
      </w:divBdr>
    </w:div>
    <w:div w:id="727651823">
      <w:bodyDiv w:val="1"/>
      <w:marLeft w:val="0"/>
      <w:marRight w:val="0"/>
      <w:marTop w:val="0"/>
      <w:marBottom w:val="0"/>
      <w:divBdr>
        <w:top w:val="none" w:sz="0" w:space="0" w:color="auto"/>
        <w:left w:val="none" w:sz="0" w:space="0" w:color="auto"/>
        <w:bottom w:val="none" w:sz="0" w:space="0" w:color="auto"/>
        <w:right w:val="none" w:sz="0" w:space="0" w:color="auto"/>
      </w:divBdr>
    </w:div>
    <w:div w:id="739524860">
      <w:bodyDiv w:val="1"/>
      <w:marLeft w:val="0"/>
      <w:marRight w:val="0"/>
      <w:marTop w:val="0"/>
      <w:marBottom w:val="0"/>
      <w:divBdr>
        <w:top w:val="none" w:sz="0" w:space="0" w:color="auto"/>
        <w:left w:val="none" w:sz="0" w:space="0" w:color="auto"/>
        <w:bottom w:val="none" w:sz="0" w:space="0" w:color="auto"/>
        <w:right w:val="none" w:sz="0" w:space="0" w:color="auto"/>
      </w:divBdr>
    </w:div>
    <w:div w:id="761027286">
      <w:bodyDiv w:val="1"/>
      <w:marLeft w:val="0"/>
      <w:marRight w:val="0"/>
      <w:marTop w:val="0"/>
      <w:marBottom w:val="0"/>
      <w:divBdr>
        <w:top w:val="none" w:sz="0" w:space="0" w:color="auto"/>
        <w:left w:val="none" w:sz="0" w:space="0" w:color="auto"/>
        <w:bottom w:val="none" w:sz="0" w:space="0" w:color="auto"/>
        <w:right w:val="none" w:sz="0" w:space="0" w:color="auto"/>
      </w:divBdr>
    </w:div>
    <w:div w:id="776363384">
      <w:bodyDiv w:val="1"/>
      <w:marLeft w:val="0"/>
      <w:marRight w:val="0"/>
      <w:marTop w:val="0"/>
      <w:marBottom w:val="0"/>
      <w:divBdr>
        <w:top w:val="none" w:sz="0" w:space="0" w:color="auto"/>
        <w:left w:val="none" w:sz="0" w:space="0" w:color="auto"/>
        <w:bottom w:val="none" w:sz="0" w:space="0" w:color="auto"/>
        <w:right w:val="none" w:sz="0" w:space="0" w:color="auto"/>
      </w:divBdr>
    </w:div>
    <w:div w:id="782964025">
      <w:bodyDiv w:val="1"/>
      <w:marLeft w:val="0"/>
      <w:marRight w:val="0"/>
      <w:marTop w:val="0"/>
      <w:marBottom w:val="0"/>
      <w:divBdr>
        <w:top w:val="none" w:sz="0" w:space="0" w:color="auto"/>
        <w:left w:val="none" w:sz="0" w:space="0" w:color="auto"/>
        <w:bottom w:val="none" w:sz="0" w:space="0" w:color="auto"/>
        <w:right w:val="none" w:sz="0" w:space="0" w:color="auto"/>
      </w:divBdr>
    </w:div>
    <w:div w:id="797917318">
      <w:bodyDiv w:val="1"/>
      <w:marLeft w:val="0"/>
      <w:marRight w:val="0"/>
      <w:marTop w:val="0"/>
      <w:marBottom w:val="0"/>
      <w:divBdr>
        <w:top w:val="none" w:sz="0" w:space="0" w:color="auto"/>
        <w:left w:val="none" w:sz="0" w:space="0" w:color="auto"/>
        <w:bottom w:val="none" w:sz="0" w:space="0" w:color="auto"/>
        <w:right w:val="none" w:sz="0" w:space="0" w:color="auto"/>
      </w:divBdr>
      <w:divsChild>
        <w:div w:id="520820499">
          <w:marLeft w:val="0"/>
          <w:marRight w:val="0"/>
          <w:marTop w:val="104"/>
          <w:marBottom w:val="104"/>
          <w:divBdr>
            <w:top w:val="single" w:sz="4" w:space="5" w:color="808080"/>
            <w:left w:val="single" w:sz="4" w:space="5" w:color="808080"/>
            <w:bottom w:val="single" w:sz="4" w:space="5" w:color="808080"/>
            <w:right w:val="single" w:sz="4" w:space="5" w:color="808080"/>
          </w:divBdr>
          <w:divsChild>
            <w:div w:id="1925607466">
              <w:marLeft w:val="2035"/>
              <w:marRight w:val="0"/>
              <w:marTop w:val="0"/>
              <w:marBottom w:val="0"/>
              <w:divBdr>
                <w:top w:val="none" w:sz="0" w:space="0" w:color="auto"/>
                <w:left w:val="none" w:sz="0" w:space="0" w:color="auto"/>
                <w:bottom w:val="none" w:sz="0" w:space="0" w:color="auto"/>
                <w:right w:val="none" w:sz="0" w:space="0" w:color="auto"/>
              </w:divBdr>
            </w:div>
          </w:divsChild>
        </w:div>
      </w:divsChild>
    </w:div>
    <w:div w:id="875312382">
      <w:bodyDiv w:val="1"/>
      <w:marLeft w:val="0"/>
      <w:marRight w:val="0"/>
      <w:marTop w:val="0"/>
      <w:marBottom w:val="0"/>
      <w:divBdr>
        <w:top w:val="none" w:sz="0" w:space="0" w:color="auto"/>
        <w:left w:val="none" w:sz="0" w:space="0" w:color="auto"/>
        <w:bottom w:val="none" w:sz="0" w:space="0" w:color="auto"/>
        <w:right w:val="none" w:sz="0" w:space="0" w:color="auto"/>
      </w:divBdr>
    </w:div>
    <w:div w:id="930894337">
      <w:bodyDiv w:val="1"/>
      <w:marLeft w:val="0"/>
      <w:marRight w:val="0"/>
      <w:marTop w:val="0"/>
      <w:marBottom w:val="0"/>
      <w:divBdr>
        <w:top w:val="none" w:sz="0" w:space="0" w:color="auto"/>
        <w:left w:val="none" w:sz="0" w:space="0" w:color="auto"/>
        <w:bottom w:val="none" w:sz="0" w:space="0" w:color="auto"/>
        <w:right w:val="none" w:sz="0" w:space="0" w:color="auto"/>
      </w:divBdr>
    </w:div>
    <w:div w:id="937982741">
      <w:bodyDiv w:val="1"/>
      <w:marLeft w:val="0"/>
      <w:marRight w:val="0"/>
      <w:marTop w:val="0"/>
      <w:marBottom w:val="0"/>
      <w:divBdr>
        <w:top w:val="none" w:sz="0" w:space="0" w:color="auto"/>
        <w:left w:val="none" w:sz="0" w:space="0" w:color="auto"/>
        <w:bottom w:val="none" w:sz="0" w:space="0" w:color="auto"/>
        <w:right w:val="none" w:sz="0" w:space="0" w:color="auto"/>
      </w:divBdr>
    </w:div>
    <w:div w:id="979532041">
      <w:bodyDiv w:val="1"/>
      <w:marLeft w:val="0"/>
      <w:marRight w:val="0"/>
      <w:marTop w:val="0"/>
      <w:marBottom w:val="0"/>
      <w:divBdr>
        <w:top w:val="none" w:sz="0" w:space="0" w:color="auto"/>
        <w:left w:val="none" w:sz="0" w:space="0" w:color="auto"/>
        <w:bottom w:val="none" w:sz="0" w:space="0" w:color="auto"/>
        <w:right w:val="none" w:sz="0" w:space="0" w:color="auto"/>
      </w:divBdr>
    </w:div>
    <w:div w:id="979573027">
      <w:bodyDiv w:val="1"/>
      <w:marLeft w:val="0"/>
      <w:marRight w:val="0"/>
      <w:marTop w:val="0"/>
      <w:marBottom w:val="0"/>
      <w:divBdr>
        <w:top w:val="none" w:sz="0" w:space="0" w:color="auto"/>
        <w:left w:val="none" w:sz="0" w:space="0" w:color="auto"/>
        <w:bottom w:val="none" w:sz="0" w:space="0" w:color="auto"/>
        <w:right w:val="none" w:sz="0" w:space="0" w:color="auto"/>
      </w:divBdr>
    </w:div>
    <w:div w:id="1030300949">
      <w:bodyDiv w:val="1"/>
      <w:marLeft w:val="0"/>
      <w:marRight w:val="0"/>
      <w:marTop w:val="0"/>
      <w:marBottom w:val="0"/>
      <w:divBdr>
        <w:top w:val="none" w:sz="0" w:space="0" w:color="auto"/>
        <w:left w:val="none" w:sz="0" w:space="0" w:color="auto"/>
        <w:bottom w:val="none" w:sz="0" w:space="0" w:color="auto"/>
        <w:right w:val="none" w:sz="0" w:space="0" w:color="auto"/>
      </w:divBdr>
    </w:div>
    <w:div w:id="1046873321">
      <w:bodyDiv w:val="1"/>
      <w:marLeft w:val="0"/>
      <w:marRight w:val="0"/>
      <w:marTop w:val="0"/>
      <w:marBottom w:val="0"/>
      <w:divBdr>
        <w:top w:val="none" w:sz="0" w:space="0" w:color="auto"/>
        <w:left w:val="none" w:sz="0" w:space="0" w:color="auto"/>
        <w:bottom w:val="none" w:sz="0" w:space="0" w:color="auto"/>
        <w:right w:val="none" w:sz="0" w:space="0" w:color="auto"/>
      </w:divBdr>
    </w:div>
    <w:div w:id="1094014998">
      <w:bodyDiv w:val="1"/>
      <w:marLeft w:val="0"/>
      <w:marRight w:val="0"/>
      <w:marTop w:val="0"/>
      <w:marBottom w:val="0"/>
      <w:divBdr>
        <w:top w:val="none" w:sz="0" w:space="0" w:color="auto"/>
        <w:left w:val="none" w:sz="0" w:space="0" w:color="auto"/>
        <w:bottom w:val="none" w:sz="0" w:space="0" w:color="auto"/>
        <w:right w:val="none" w:sz="0" w:space="0" w:color="auto"/>
      </w:divBdr>
    </w:div>
    <w:div w:id="1136683207">
      <w:bodyDiv w:val="1"/>
      <w:marLeft w:val="0"/>
      <w:marRight w:val="0"/>
      <w:marTop w:val="0"/>
      <w:marBottom w:val="0"/>
      <w:divBdr>
        <w:top w:val="none" w:sz="0" w:space="0" w:color="auto"/>
        <w:left w:val="none" w:sz="0" w:space="0" w:color="auto"/>
        <w:bottom w:val="none" w:sz="0" w:space="0" w:color="auto"/>
        <w:right w:val="none" w:sz="0" w:space="0" w:color="auto"/>
      </w:divBdr>
    </w:div>
    <w:div w:id="1167748855">
      <w:bodyDiv w:val="1"/>
      <w:marLeft w:val="0"/>
      <w:marRight w:val="0"/>
      <w:marTop w:val="0"/>
      <w:marBottom w:val="0"/>
      <w:divBdr>
        <w:top w:val="none" w:sz="0" w:space="0" w:color="auto"/>
        <w:left w:val="none" w:sz="0" w:space="0" w:color="auto"/>
        <w:bottom w:val="none" w:sz="0" w:space="0" w:color="auto"/>
        <w:right w:val="none" w:sz="0" w:space="0" w:color="auto"/>
      </w:divBdr>
    </w:div>
    <w:div w:id="1190951217">
      <w:bodyDiv w:val="1"/>
      <w:marLeft w:val="0"/>
      <w:marRight w:val="0"/>
      <w:marTop w:val="0"/>
      <w:marBottom w:val="0"/>
      <w:divBdr>
        <w:top w:val="none" w:sz="0" w:space="0" w:color="auto"/>
        <w:left w:val="none" w:sz="0" w:space="0" w:color="auto"/>
        <w:bottom w:val="none" w:sz="0" w:space="0" w:color="auto"/>
        <w:right w:val="none" w:sz="0" w:space="0" w:color="auto"/>
      </w:divBdr>
    </w:div>
    <w:div w:id="1209761734">
      <w:bodyDiv w:val="1"/>
      <w:marLeft w:val="0"/>
      <w:marRight w:val="0"/>
      <w:marTop w:val="0"/>
      <w:marBottom w:val="0"/>
      <w:divBdr>
        <w:top w:val="none" w:sz="0" w:space="0" w:color="auto"/>
        <w:left w:val="none" w:sz="0" w:space="0" w:color="auto"/>
        <w:bottom w:val="none" w:sz="0" w:space="0" w:color="auto"/>
        <w:right w:val="none" w:sz="0" w:space="0" w:color="auto"/>
      </w:divBdr>
    </w:div>
    <w:div w:id="1295866973">
      <w:bodyDiv w:val="1"/>
      <w:marLeft w:val="0"/>
      <w:marRight w:val="0"/>
      <w:marTop w:val="0"/>
      <w:marBottom w:val="0"/>
      <w:divBdr>
        <w:top w:val="none" w:sz="0" w:space="0" w:color="auto"/>
        <w:left w:val="none" w:sz="0" w:space="0" w:color="auto"/>
        <w:bottom w:val="none" w:sz="0" w:space="0" w:color="auto"/>
        <w:right w:val="none" w:sz="0" w:space="0" w:color="auto"/>
      </w:divBdr>
    </w:div>
    <w:div w:id="1346324690">
      <w:bodyDiv w:val="1"/>
      <w:marLeft w:val="0"/>
      <w:marRight w:val="0"/>
      <w:marTop w:val="0"/>
      <w:marBottom w:val="0"/>
      <w:divBdr>
        <w:top w:val="none" w:sz="0" w:space="0" w:color="auto"/>
        <w:left w:val="none" w:sz="0" w:space="0" w:color="auto"/>
        <w:bottom w:val="none" w:sz="0" w:space="0" w:color="auto"/>
        <w:right w:val="none" w:sz="0" w:space="0" w:color="auto"/>
      </w:divBdr>
    </w:div>
    <w:div w:id="1408838686">
      <w:bodyDiv w:val="1"/>
      <w:marLeft w:val="0"/>
      <w:marRight w:val="0"/>
      <w:marTop w:val="0"/>
      <w:marBottom w:val="0"/>
      <w:divBdr>
        <w:top w:val="none" w:sz="0" w:space="0" w:color="auto"/>
        <w:left w:val="none" w:sz="0" w:space="0" w:color="auto"/>
        <w:bottom w:val="none" w:sz="0" w:space="0" w:color="auto"/>
        <w:right w:val="none" w:sz="0" w:space="0" w:color="auto"/>
      </w:divBdr>
    </w:div>
    <w:div w:id="1488863714">
      <w:bodyDiv w:val="1"/>
      <w:marLeft w:val="0"/>
      <w:marRight w:val="0"/>
      <w:marTop w:val="0"/>
      <w:marBottom w:val="0"/>
      <w:divBdr>
        <w:top w:val="none" w:sz="0" w:space="0" w:color="auto"/>
        <w:left w:val="none" w:sz="0" w:space="0" w:color="auto"/>
        <w:bottom w:val="none" w:sz="0" w:space="0" w:color="auto"/>
        <w:right w:val="none" w:sz="0" w:space="0" w:color="auto"/>
      </w:divBdr>
    </w:div>
    <w:div w:id="1494417434">
      <w:bodyDiv w:val="1"/>
      <w:marLeft w:val="0"/>
      <w:marRight w:val="0"/>
      <w:marTop w:val="0"/>
      <w:marBottom w:val="0"/>
      <w:divBdr>
        <w:top w:val="none" w:sz="0" w:space="0" w:color="auto"/>
        <w:left w:val="none" w:sz="0" w:space="0" w:color="auto"/>
        <w:bottom w:val="none" w:sz="0" w:space="0" w:color="auto"/>
        <w:right w:val="none" w:sz="0" w:space="0" w:color="auto"/>
      </w:divBdr>
    </w:div>
    <w:div w:id="1502164152">
      <w:bodyDiv w:val="1"/>
      <w:marLeft w:val="0"/>
      <w:marRight w:val="0"/>
      <w:marTop w:val="0"/>
      <w:marBottom w:val="0"/>
      <w:divBdr>
        <w:top w:val="none" w:sz="0" w:space="0" w:color="auto"/>
        <w:left w:val="none" w:sz="0" w:space="0" w:color="auto"/>
        <w:bottom w:val="none" w:sz="0" w:space="0" w:color="auto"/>
        <w:right w:val="none" w:sz="0" w:space="0" w:color="auto"/>
      </w:divBdr>
    </w:div>
    <w:div w:id="1610743927">
      <w:bodyDiv w:val="1"/>
      <w:marLeft w:val="0"/>
      <w:marRight w:val="0"/>
      <w:marTop w:val="0"/>
      <w:marBottom w:val="0"/>
      <w:divBdr>
        <w:top w:val="none" w:sz="0" w:space="0" w:color="auto"/>
        <w:left w:val="none" w:sz="0" w:space="0" w:color="auto"/>
        <w:bottom w:val="none" w:sz="0" w:space="0" w:color="auto"/>
        <w:right w:val="none" w:sz="0" w:space="0" w:color="auto"/>
      </w:divBdr>
    </w:div>
    <w:div w:id="1616327129">
      <w:bodyDiv w:val="1"/>
      <w:marLeft w:val="0"/>
      <w:marRight w:val="0"/>
      <w:marTop w:val="0"/>
      <w:marBottom w:val="0"/>
      <w:divBdr>
        <w:top w:val="none" w:sz="0" w:space="0" w:color="auto"/>
        <w:left w:val="none" w:sz="0" w:space="0" w:color="auto"/>
        <w:bottom w:val="none" w:sz="0" w:space="0" w:color="auto"/>
        <w:right w:val="none" w:sz="0" w:space="0" w:color="auto"/>
      </w:divBdr>
    </w:div>
    <w:div w:id="1619725049">
      <w:bodyDiv w:val="1"/>
      <w:marLeft w:val="0"/>
      <w:marRight w:val="0"/>
      <w:marTop w:val="0"/>
      <w:marBottom w:val="0"/>
      <w:divBdr>
        <w:top w:val="none" w:sz="0" w:space="0" w:color="auto"/>
        <w:left w:val="none" w:sz="0" w:space="0" w:color="auto"/>
        <w:bottom w:val="none" w:sz="0" w:space="0" w:color="auto"/>
        <w:right w:val="none" w:sz="0" w:space="0" w:color="auto"/>
      </w:divBdr>
    </w:div>
    <w:div w:id="1692954950">
      <w:bodyDiv w:val="1"/>
      <w:marLeft w:val="0"/>
      <w:marRight w:val="0"/>
      <w:marTop w:val="0"/>
      <w:marBottom w:val="0"/>
      <w:divBdr>
        <w:top w:val="none" w:sz="0" w:space="0" w:color="auto"/>
        <w:left w:val="none" w:sz="0" w:space="0" w:color="auto"/>
        <w:bottom w:val="none" w:sz="0" w:space="0" w:color="auto"/>
        <w:right w:val="none" w:sz="0" w:space="0" w:color="auto"/>
      </w:divBdr>
    </w:div>
    <w:div w:id="1726677905">
      <w:bodyDiv w:val="1"/>
      <w:marLeft w:val="0"/>
      <w:marRight w:val="0"/>
      <w:marTop w:val="0"/>
      <w:marBottom w:val="0"/>
      <w:divBdr>
        <w:top w:val="none" w:sz="0" w:space="0" w:color="auto"/>
        <w:left w:val="none" w:sz="0" w:space="0" w:color="auto"/>
        <w:bottom w:val="none" w:sz="0" w:space="0" w:color="auto"/>
        <w:right w:val="none" w:sz="0" w:space="0" w:color="auto"/>
      </w:divBdr>
    </w:div>
    <w:div w:id="1741247765">
      <w:bodyDiv w:val="1"/>
      <w:marLeft w:val="0"/>
      <w:marRight w:val="0"/>
      <w:marTop w:val="0"/>
      <w:marBottom w:val="0"/>
      <w:divBdr>
        <w:top w:val="none" w:sz="0" w:space="0" w:color="auto"/>
        <w:left w:val="none" w:sz="0" w:space="0" w:color="auto"/>
        <w:bottom w:val="none" w:sz="0" w:space="0" w:color="auto"/>
        <w:right w:val="none" w:sz="0" w:space="0" w:color="auto"/>
      </w:divBdr>
    </w:div>
    <w:div w:id="1787117697">
      <w:bodyDiv w:val="1"/>
      <w:marLeft w:val="0"/>
      <w:marRight w:val="0"/>
      <w:marTop w:val="0"/>
      <w:marBottom w:val="0"/>
      <w:divBdr>
        <w:top w:val="none" w:sz="0" w:space="0" w:color="auto"/>
        <w:left w:val="none" w:sz="0" w:space="0" w:color="auto"/>
        <w:bottom w:val="none" w:sz="0" w:space="0" w:color="auto"/>
        <w:right w:val="none" w:sz="0" w:space="0" w:color="auto"/>
      </w:divBdr>
    </w:div>
    <w:div w:id="1792816448">
      <w:bodyDiv w:val="1"/>
      <w:marLeft w:val="0"/>
      <w:marRight w:val="0"/>
      <w:marTop w:val="0"/>
      <w:marBottom w:val="0"/>
      <w:divBdr>
        <w:top w:val="none" w:sz="0" w:space="0" w:color="auto"/>
        <w:left w:val="none" w:sz="0" w:space="0" w:color="auto"/>
        <w:bottom w:val="none" w:sz="0" w:space="0" w:color="auto"/>
        <w:right w:val="none" w:sz="0" w:space="0" w:color="auto"/>
      </w:divBdr>
    </w:div>
    <w:div w:id="1856504507">
      <w:bodyDiv w:val="1"/>
      <w:marLeft w:val="0"/>
      <w:marRight w:val="0"/>
      <w:marTop w:val="0"/>
      <w:marBottom w:val="0"/>
      <w:divBdr>
        <w:top w:val="none" w:sz="0" w:space="0" w:color="auto"/>
        <w:left w:val="none" w:sz="0" w:space="0" w:color="auto"/>
        <w:bottom w:val="none" w:sz="0" w:space="0" w:color="auto"/>
        <w:right w:val="none" w:sz="0" w:space="0" w:color="auto"/>
      </w:divBdr>
    </w:div>
    <w:div w:id="1897278425">
      <w:bodyDiv w:val="1"/>
      <w:marLeft w:val="0"/>
      <w:marRight w:val="0"/>
      <w:marTop w:val="0"/>
      <w:marBottom w:val="0"/>
      <w:divBdr>
        <w:top w:val="none" w:sz="0" w:space="0" w:color="auto"/>
        <w:left w:val="none" w:sz="0" w:space="0" w:color="auto"/>
        <w:bottom w:val="none" w:sz="0" w:space="0" w:color="auto"/>
        <w:right w:val="none" w:sz="0" w:space="0" w:color="auto"/>
      </w:divBdr>
    </w:div>
    <w:div w:id="1917740658">
      <w:bodyDiv w:val="1"/>
      <w:marLeft w:val="0"/>
      <w:marRight w:val="0"/>
      <w:marTop w:val="0"/>
      <w:marBottom w:val="0"/>
      <w:divBdr>
        <w:top w:val="none" w:sz="0" w:space="0" w:color="auto"/>
        <w:left w:val="none" w:sz="0" w:space="0" w:color="auto"/>
        <w:bottom w:val="none" w:sz="0" w:space="0" w:color="auto"/>
        <w:right w:val="none" w:sz="0" w:space="0" w:color="auto"/>
      </w:divBdr>
    </w:div>
    <w:div w:id="1921402219">
      <w:bodyDiv w:val="1"/>
      <w:marLeft w:val="0"/>
      <w:marRight w:val="0"/>
      <w:marTop w:val="0"/>
      <w:marBottom w:val="0"/>
      <w:divBdr>
        <w:top w:val="none" w:sz="0" w:space="0" w:color="auto"/>
        <w:left w:val="none" w:sz="0" w:space="0" w:color="auto"/>
        <w:bottom w:val="none" w:sz="0" w:space="0" w:color="auto"/>
        <w:right w:val="none" w:sz="0" w:space="0" w:color="auto"/>
      </w:divBdr>
    </w:div>
    <w:div w:id="1927571663">
      <w:bodyDiv w:val="1"/>
      <w:marLeft w:val="0"/>
      <w:marRight w:val="0"/>
      <w:marTop w:val="0"/>
      <w:marBottom w:val="0"/>
      <w:divBdr>
        <w:top w:val="none" w:sz="0" w:space="0" w:color="auto"/>
        <w:left w:val="none" w:sz="0" w:space="0" w:color="auto"/>
        <w:bottom w:val="none" w:sz="0" w:space="0" w:color="auto"/>
        <w:right w:val="none" w:sz="0" w:space="0" w:color="auto"/>
      </w:divBdr>
    </w:div>
    <w:div w:id="1944414730">
      <w:bodyDiv w:val="1"/>
      <w:marLeft w:val="0"/>
      <w:marRight w:val="0"/>
      <w:marTop w:val="0"/>
      <w:marBottom w:val="0"/>
      <w:divBdr>
        <w:top w:val="none" w:sz="0" w:space="0" w:color="auto"/>
        <w:left w:val="none" w:sz="0" w:space="0" w:color="auto"/>
        <w:bottom w:val="none" w:sz="0" w:space="0" w:color="auto"/>
        <w:right w:val="none" w:sz="0" w:space="0" w:color="auto"/>
      </w:divBdr>
    </w:div>
    <w:div w:id="1994142536">
      <w:bodyDiv w:val="1"/>
      <w:marLeft w:val="0"/>
      <w:marRight w:val="0"/>
      <w:marTop w:val="0"/>
      <w:marBottom w:val="0"/>
      <w:divBdr>
        <w:top w:val="none" w:sz="0" w:space="0" w:color="auto"/>
        <w:left w:val="none" w:sz="0" w:space="0" w:color="auto"/>
        <w:bottom w:val="none" w:sz="0" w:space="0" w:color="auto"/>
        <w:right w:val="none" w:sz="0" w:space="0" w:color="auto"/>
      </w:divBdr>
    </w:div>
    <w:div w:id="2016640917">
      <w:bodyDiv w:val="1"/>
      <w:marLeft w:val="0"/>
      <w:marRight w:val="0"/>
      <w:marTop w:val="0"/>
      <w:marBottom w:val="0"/>
      <w:divBdr>
        <w:top w:val="none" w:sz="0" w:space="0" w:color="auto"/>
        <w:left w:val="none" w:sz="0" w:space="0" w:color="auto"/>
        <w:bottom w:val="none" w:sz="0" w:space="0" w:color="auto"/>
        <w:right w:val="none" w:sz="0" w:space="0" w:color="auto"/>
      </w:divBdr>
    </w:div>
    <w:div w:id="2030059964">
      <w:bodyDiv w:val="1"/>
      <w:marLeft w:val="0"/>
      <w:marRight w:val="0"/>
      <w:marTop w:val="0"/>
      <w:marBottom w:val="0"/>
      <w:divBdr>
        <w:top w:val="none" w:sz="0" w:space="0" w:color="auto"/>
        <w:left w:val="none" w:sz="0" w:space="0" w:color="auto"/>
        <w:bottom w:val="none" w:sz="0" w:space="0" w:color="auto"/>
        <w:right w:val="none" w:sz="0" w:space="0" w:color="auto"/>
      </w:divBdr>
    </w:div>
    <w:div w:id="2072805065">
      <w:bodyDiv w:val="1"/>
      <w:marLeft w:val="0"/>
      <w:marRight w:val="0"/>
      <w:marTop w:val="0"/>
      <w:marBottom w:val="0"/>
      <w:divBdr>
        <w:top w:val="none" w:sz="0" w:space="0" w:color="auto"/>
        <w:left w:val="none" w:sz="0" w:space="0" w:color="auto"/>
        <w:bottom w:val="none" w:sz="0" w:space="0" w:color="auto"/>
        <w:right w:val="none" w:sz="0" w:space="0" w:color="auto"/>
      </w:divBdr>
    </w:div>
    <w:div w:id="2100902348">
      <w:bodyDiv w:val="1"/>
      <w:marLeft w:val="0"/>
      <w:marRight w:val="0"/>
      <w:marTop w:val="0"/>
      <w:marBottom w:val="0"/>
      <w:divBdr>
        <w:top w:val="none" w:sz="0" w:space="0" w:color="auto"/>
        <w:left w:val="none" w:sz="0" w:space="0" w:color="auto"/>
        <w:bottom w:val="none" w:sz="0" w:space="0" w:color="auto"/>
        <w:right w:val="none" w:sz="0" w:space="0" w:color="auto"/>
      </w:divBdr>
    </w:div>
    <w:div w:id="2110586972">
      <w:bodyDiv w:val="1"/>
      <w:marLeft w:val="0"/>
      <w:marRight w:val="0"/>
      <w:marTop w:val="0"/>
      <w:marBottom w:val="0"/>
      <w:divBdr>
        <w:top w:val="none" w:sz="0" w:space="0" w:color="auto"/>
        <w:left w:val="none" w:sz="0" w:space="0" w:color="auto"/>
        <w:bottom w:val="none" w:sz="0" w:space="0" w:color="auto"/>
        <w:right w:val="none" w:sz="0" w:space="0" w:color="auto"/>
      </w:divBdr>
    </w:div>
    <w:div w:id="2115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1602;&#1575;&#1604;&#1576;%20&#1606;&#1588;&#1585;&#1610;&#1607;%20&#1603;&#1578;&#1575;&#1576;&#1583;&#1575;&#1585;&#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تاج83</b:Tag>
    <b:SourceType>JournalArticle</b:SourceType>
    <b:Guid>{388F9D77-35EC-45D4-BF29-374957F0120F}</b:Guid>
    <b:Author>
      <b:Author>
        <b:NameList>
          <b:Person>
            <b:Last>تاجور</b:Last>
            <b:First>علی</b:First>
          </b:Person>
        </b:NameList>
      </b:Author>
    </b:Author>
    <b:Title>قابلیت های نرم افزارهای کتابخانه ای در کتابخانه های مرکزی دانشگاه های شهر تهران</b:Title>
    <b:Year>1383</b:Year>
    <b:Publisher>کتابداری، آرشیو و نسخه پژوهی: کتاب ماه</b:Publisher>
    <b:LCID>fa-IR</b:LCID>
    <b:Pages>122-125</b:Pages>
    <b:RefOrder>1</b:RefOrder>
  </b:Source>
  <b:Source>
    <b:Tag>تاج831</b:Tag>
    <b:SourceType>JournalArticle</b:SourceType>
    <b:Guid>{71F29BF5-8319-4B55-A881-CD36AC731244}</b:Guid>
    <b:Author>
      <b:Author>
        <b:NameList>
          <b:Person>
            <b:Last>علی</b:Last>
            <b:First>تاجور،</b:First>
          </b:Person>
        </b:NameList>
      </b:Author>
    </b:Author>
    <b:Title>قابلیت های نرم افزارهای کتابخانه ای در کتابخانه های مرکزی دانشگاه های شهر تهران</b:Title>
    <b:JournalName>کتابداری،آرشیوونسخه پژهی :کتاب ماه کلیات</b:JournalName>
    <b:Year>1383</b:Year>
    <b:Pages>122-125</b:Pages>
    <b:RefOrder>2</b:RefOrder>
  </b:Source>
  <b:Source>
    <b:Tag>سرم92</b:Tag>
    <b:SourceType>Book</b:SourceType>
    <b:Guid>{86F45D44-1067-4CF5-8EAF-499A018F6D35}</b:Guid>
    <b:Author>
      <b:Author>
        <b:NameList>
          <b:Person>
            <b:Last>ا..</b:Last>
            <b:First>سرمد،ز.،</b:First>
            <b:Middle>بازرگان، ع. و حجازی،</b:Middle>
          </b:Person>
        </b:NameList>
      </b:Author>
    </b:Author>
    <b:Title>روش های تحقیق در علوم رفتاری</b:Title>
    <b:Year>1392</b:Year>
    <b:City>تهران</b:City>
    <b:Publisher>آگاه</b:Publisher>
    <b:RefOrder>3</b:RefOrder>
  </b:Source>
</b:Sources>
</file>

<file path=customXml/itemProps1.xml><?xml version="1.0" encoding="utf-8"?>
<ds:datastoreItem xmlns:ds="http://schemas.openxmlformats.org/officeDocument/2006/customXml" ds:itemID="{66B65FA1-040D-4335-A806-955BF78E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نشريه كتابداري</Template>
  <TotalTime>61</TotalTime>
  <Pages>5</Pages>
  <Words>175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Archives</vt:lpstr>
    </vt:vector>
  </TitlesOfParts>
  <Company>&lt;arabianhorse&gt;</Company>
  <LinksUpToDate>false</LinksUpToDate>
  <CharactersWithSpaces>1344</CharactersWithSpaces>
  <SharedDoc>false</SharedDoc>
  <HLinks>
    <vt:vector size="18" baseType="variant">
      <vt:variant>
        <vt:i4>4980737</vt:i4>
      </vt:variant>
      <vt:variant>
        <vt:i4>12</vt:i4>
      </vt:variant>
      <vt:variant>
        <vt:i4>0</vt:i4>
      </vt:variant>
      <vt:variant>
        <vt:i4>5</vt:i4>
      </vt:variant>
      <vt:variant>
        <vt:lpwstr>http://www.sciencedirect.com/</vt:lpwstr>
      </vt:variant>
      <vt:variant>
        <vt:lpwstr/>
      </vt:variant>
      <vt:variant>
        <vt:i4>983135</vt:i4>
      </vt:variant>
      <vt:variant>
        <vt:i4>9</vt:i4>
      </vt:variant>
      <vt:variant>
        <vt:i4>0</vt:i4>
      </vt:variant>
      <vt:variant>
        <vt:i4>5</vt:i4>
      </vt:variant>
      <vt:variant>
        <vt:lpwstr>http://www.ensani.ir/</vt:lpwstr>
      </vt:variant>
      <vt:variant>
        <vt:lpwstr/>
      </vt:variant>
      <vt:variant>
        <vt:i4>3538989</vt:i4>
      </vt:variant>
      <vt:variant>
        <vt:i4>6</vt:i4>
      </vt:variant>
      <vt:variant>
        <vt:i4>0</vt:i4>
      </vt:variant>
      <vt:variant>
        <vt:i4>5</vt:i4>
      </vt:variant>
      <vt:variant>
        <vt:lpwstr>http://www.ensani.ir/fa/43218/profile.aspx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Archives</dc:title>
  <dc:creator>Ashkoo</dc:creator>
  <cp:keywords>Archives</cp:keywords>
  <cp:lastModifiedBy>DrAliAhmadi</cp:lastModifiedBy>
  <cp:revision>14</cp:revision>
  <cp:lastPrinted>2022-02-09T21:44:00Z</cp:lastPrinted>
  <dcterms:created xsi:type="dcterms:W3CDTF">2022-02-24T08:51:00Z</dcterms:created>
  <dcterms:modified xsi:type="dcterms:W3CDTF">2003-01-12T00:53:00Z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